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0839B4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8F7C82" w:rsidRPr="008F7C82">
        <w:rPr>
          <w:rFonts w:ascii="Times New Roman" w:eastAsia="Times New Roman" w:hAnsi="Times New Roman"/>
          <w:b/>
          <w:lang w:eastAsia="pl-PL"/>
        </w:rPr>
        <w:t>ZP.271.5.2021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8F7C82" w:rsidRPr="008F7C82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F279E0" w:rsidRDefault="00F279E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Modernizacja boiska wielofunkcyjnego w Grobli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B9" w:rsidRDefault="009E5DB9" w:rsidP="00025386">
      <w:pPr>
        <w:spacing w:after="0" w:line="240" w:lineRule="auto"/>
      </w:pPr>
      <w:r>
        <w:separator/>
      </w:r>
    </w:p>
  </w:endnote>
  <w:endnote w:type="continuationSeparator" w:id="0">
    <w:p w:rsidR="009E5DB9" w:rsidRDefault="009E5D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82" w:rsidRDefault="008F7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82" w:rsidRDefault="008F7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B9" w:rsidRDefault="009E5DB9" w:rsidP="00025386">
      <w:pPr>
        <w:spacing w:after="0" w:line="240" w:lineRule="auto"/>
      </w:pPr>
      <w:r>
        <w:separator/>
      </w:r>
    </w:p>
  </w:footnote>
  <w:footnote w:type="continuationSeparator" w:id="0">
    <w:p w:rsidR="009E5DB9" w:rsidRDefault="009E5D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82" w:rsidRDefault="008F7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82" w:rsidRDefault="008F7C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82" w:rsidRDefault="008F7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DB9"/>
    <w:rsid w:val="00025386"/>
    <w:rsid w:val="000423B9"/>
    <w:rsid w:val="000839B4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8F7C82"/>
    <w:rsid w:val="0093388F"/>
    <w:rsid w:val="009E5DB9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279E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F3862"/>
  <w15:chartTrackingRefBased/>
  <w15:docId w15:val="{05615A07-10AE-4B8F-A7D0-F824946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dcterms:created xsi:type="dcterms:W3CDTF">2021-07-14T13:17:00Z</dcterms:created>
  <dcterms:modified xsi:type="dcterms:W3CDTF">2021-07-14T13:17:00Z</dcterms:modified>
</cp:coreProperties>
</file>