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7E" w:rsidRPr="002D0493" w:rsidRDefault="00D26BF8" w:rsidP="00DA2A7E">
      <w:pPr>
        <w:spacing w:after="240"/>
        <w:jc w:val="right"/>
        <w:rPr>
          <w:rFonts w:ascii="Century Schoolbook" w:hAnsi="Century Schoolbook"/>
          <w:sz w:val="22"/>
          <w:szCs w:val="22"/>
        </w:rPr>
      </w:pPr>
      <w:r w:rsidRPr="00D26BF8">
        <w:rPr>
          <w:rFonts w:ascii="Century Schoolbook" w:hAnsi="Century Schoolbook"/>
          <w:sz w:val="22"/>
          <w:szCs w:val="22"/>
        </w:rPr>
        <w:t>Gdynia</w:t>
      </w:r>
      <w:r w:rsidR="00DA2A7E" w:rsidRPr="002D0493">
        <w:rPr>
          <w:rFonts w:ascii="Century Schoolbook" w:hAnsi="Century Schoolbook"/>
          <w:sz w:val="22"/>
          <w:szCs w:val="22"/>
        </w:rPr>
        <w:t xml:space="preserve"> dnia: </w:t>
      </w:r>
      <w:r w:rsidRPr="00D26BF8">
        <w:rPr>
          <w:rFonts w:ascii="Century Schoolbook" w:hAnsi="Century Schoolbook"/>
          <w:sz w:val="22"/>
          <w:szCs w:val="22"/>
        </w:rPr>
        <w:t>2021-07-20</w:t>
      </w:r>
    </w:p>
    <w:p w:rsidR="00DA2A7E" w:rsidRPr="002D0493" w:rsidRDefault="00DA2A7E" w:rsidP="00DA2A7E">
      <w:pPr>
        <w:spacing w:after="240"/>
        <w:rPr>
          <w:rFonts w:ascii="Century Schoolbook" w:hAnsi="Century Schoolbook"/>
          <w:sz w:val="22"/>
          <w:szCs w:val="22"/>
        </w:rPr>
      </w:pPr>
    </w:p>
    <w:p w:rsidR="00DA2A7E" w:rsidRPr="002D0493" w:rsidRDefault="00DA2A7E" w:rsidP="00DA2A7E">
      <w:pPr>
        <w:keepNext/>
        <w:spacing w:before="600" w:after="60"/>
        <w:jc w:val="center"/>
        <w:outlineLvl w:val="0"/>
        <w:rPr>
          <w:rFonts w:ascii="Century Schoolbook" w:hAnsi="Century Schoolbook"/>
          <w:b/>
          <w:kern w:val="28"/>
          <w:sz w:val="28"/>
        </w:rPr>
      </w:pPr>
      <w:r w:rsidRPr="002D0493">
        <w:rPr>
          <w:rFonts w:ascii="Century Schoolbook" w:hAnsi="Century Schoolbook"/>
          <w:b/>
          <w:kern w:val="28"/>
          <w:sz w:val="28"/>
        </w:rPr>
        <w:t>ZAWIADOMIENIE</w:t>
      </w:r>
    </w:p>
    <w:p w:rsidR="00DA2A7E" w:rsidRDefault="00DA2A7E" w:rsidP="00DA2A7E">
      <w:pPr>
        <w:spacing w:after="480"/>
        <w:jc w:val="center"/>
        <w:rPr>
          <w:rFonts w:ascii="Century Schoolbook" w:hAnsi="Century Schoolbook"/>
          <w:b/>
          <w:sz w:val="28"/>
          <w:szCs w:val="24"/>
        </w:rPr>
      </w:pPr>
      <w:r w:rsidRPr="002D0493">
        <w:rPr>
          <w:rFonts w:ascii="Century Schoolbook" w:hAnsi="Century Schoolbook"/>
          <w:b/>
          <w:sz w:val="28"/>
          <w:szCs w:val="24"/>
        </w:rPr>
        <w:t>o 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6899"/>
      </w:tblGrid>
      <w:tr w:rsidR="00D26BF8" w:rsidRPr="002D0493" w:rsidTr="003839FA">
        <w:trPr>
          <w:trHeight w:val="638"/>
        </w:trPr>
        <w:tc>
          <w:tcPr>
            <w:tcW w:w="1084" w:type="dxa"/>
            <w:shd w:val="clear" w:color="auto" w:fill="auto"/>
          </w:tcPr>
          <w:p w:rsidR="00D26BF8" w:rsidRPr="002D0493" w:rsidRDefault="00D26BF8" w:rsidP="003839FA">
            <w:pPr>
              <w:spacing w:after="60" w:line="276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2D0493">
              <w:rPr>
                <w:rFonts w:ascii="Century Schoolbook" w:hAnsi="Century Schoolbook"/>
                <w:sz w:val="22"/>
                <w:szCs w:val="22"/>
              </w:rPr>
              <w:t>Dotyczy:</w:t>
            </w:r>
          </w:p>
        </w:tc>
        <w:tc>
          <w:tcPr>
            <w:tcW w:w="6899" w:type="dxa"/>
            <w:shd w:val="clear" w:color="auto" w:fill="auto"/>
          </w:tcPr>
          <w:p w:rsidR="00D26BF8" w:rsidRPr="002D0493" w:rsidRDefault="00D26BF8" w:rsidP="003839FA">
            <w:pPr>
              <w:spacing w:after="60" w:line="276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2D0493">
              <w:rPr>
                <w:rFonts w:ascii="Century Schoolbook" w:hAnsi="Century Schoolbook"/>
                <w:sz w:val="22"/>
                <w:szCs w:val="22"/>
              </w:rPr>
              <w:t xml:space="preserve">postępowania o udzielenie zamówienia publicznego, prowadzonego w trybie </w:t>
            </w:r>
            <w:r w:rsidRPr="00D26BF8">
              <w:rPr>
                <w:rFonts w:ascii="Century Schoolbook" w:hAnsi="Century Schoolbook"/>
                <w:sz w:val="22"/>
                <w:szCs w:val="22"/>
              </w:rPr>
              <w:t>tryb podstawowy</w:t>
            </w:r>
            <w:r w:rsidRPr="002D0493"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  <w:r w:rsidRPr="002D0493">
              <w:rPr>
                <w:rFonts w:ascii="Century Schoolbook" w:hAnsi="Century Schoolbook"/>
                <w:bCs/>
                <w:sz w:val="22"/>
                <w:szCs w:val="22"/>
              </w:rPr>
              <w:t>na</w:t>
            </w:r>
            <w:r w:rsidRPr="002D0493"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  <w:r w:rsidRPr="002D0493">
              <w:rPr>
                <w:rFonts w:ascii="Century Schoolbook" w:hAnsi="Century Schoolbook"/>
                <w:bCs/>
                <w:sz w:val="22"/>
                <w:szCs w:val="22"/>
              </w:rPr>
              <w:t>”</w:t>
            </w:r>
            <w:r w:rsidRPr="00D26BF8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Zastosowanie </w:t>
            </w:r>
            <w:proofErr w:type="spellStart"/>
            <w:r w:rsidRPr="00D26BF8">
              <w:rPr>
                <w:rFonts w:ascii="Century Schoolbook" w:hAnsi="Century Schoolbook"/>
                <w:b/>
                <w:bCs/>
                <w:sz w:val="22"/>
                <w:szCs w:val="22"/>
              </w:rPr>
              <w:t>Ansys</w:t>
            </w:r>
            <w:proofErr w:type="spellEnd"/>
            <w:r w:rsidRPr="00D26BF8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6BF8">
              <w:rPr>
                <w:rFonts w:ascii="Century Schoolbook" w:hAnsi="Century Schoolbook"/>
                <w:b/>
                <w:bCs/>
                <w:sz w:val="22"/>
                <w:szCs w:val="22"/>
              </w:rPr>
              <w:t>Simplorer'a</w:t>
            </w:r>
            <w:proofErr w:type="spellEnd"/>
            <w:r w:rsidRPr="00D26BF8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D26BF8">
              <w:rPr>
                <w:rFonts w:ascii="Century Schoolbook" w:hAnsi="Century Schoolbook"/>
                <w:b/>
                <w:bCs/>
                <w:sz w:val="22"/>
                <w:szCs w:val="22"/>
              </w:rPr>
              <w:t>solverów</w:t>
            </w:r>
            <w:proofErr w:type="spellEnd"/>
            <w:r w:rsidRPr="00D26BF8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z grupy: </w:t>
            </w:r>
            <w:proofErr w:type="spellStart"/>
            <w:r w:rsidRPr="00D26BF8">
              <w:rPr>
                <w:rFonts w:ascii="Century Schoolbook" w:hAnsi="Century Schoolbook"/>
                <w:b/>
                <w:bCs/>
                <w:sz w:val="22"/>
                <w:szCs w:val="22"/>
              </w:rPr>
              <w:t>Magnetic</w:t>
            </w:r>
            <w:proofErr w:type="spellEnd"/>
            <w:r w:rsidRPr="00D26BF8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26BF8">
              <w:rPr>
                <w:rFonts w:ascii="Century Schoolbook" w:hAnsi="Century Schoolbook"/>
                <w:b/>
                <w:bCs/>
                <w:sz w:val="22"/>
                <w:szCs w:val="22"/>
              </w:rPr>
              <w:t>Electrostatic</w:t>
            </w:r>
            <w:proofErr w:type="spellEnd"/>
            <w:r w:rsidRPr="00D26BF8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, DC </w:t>
            </w:r>
            <w:proofErr w:type="spellStart"/>
            <w:r w:rsidRPr="00D26BF8">
              <w:rPr>
                <w:rFonts w:ascii="Century Schoolbook" w:hAnsi="Century Schoolbook"/>
                <w:b/>
                <w:bCs/>
                <w:sz w:val="22"/>
                <w:szCs w:val="22"/>
              </w:rPr>
              <w:t>Conduction</w:t>
            </w:r>
            <w:proofErr w:type="spellEnd"/>
            <w:r w:rsidRPr="00D26BF8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do modelowania zjawisk elektromagnetycznych oraz termicznych w programie </w:t>
            </w:r>
            <w:proofErr w:type="spellStart"/>
            <w:r w:rsidRPr="00D26BF8">
              <w:rPr>
                <w:rFonts w:ascii="Century Schoolbook" w:hAnsi="Century Schoolbook"/>
                <w:b/>
                <w:bCs/>
                <w:sz w:val="22"/>
                <w:szCs w:val="22"/>
              </w:rPr>
              <w:t>Ansys</w:t>
            </w:r>
            <w:proofErr w:type="spellEnd"/>
            <w:r w:rsidRPr="00D26BF8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Maxwell 2D/3D - powtórne</w:t>
            </w:r>
            <w:r w:rsidRPr="002D0493">
              <w:rPr>
                <w:rFonts w:ascii="Century Schoolbook" w:hAnsi="Century Schoolbook"/>
                <w:bCs/>
                <w:sz w:val="22"/>
                <w:szCs w:val="22"/>
              </w:rPr>
              <w:t>”</w:t>
            </w:r>
            <w:r w:rsidRPr="002D0493"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  <w:r w:rsidRPr="002D0493">
              <w:rPr>
                <w:rFonts w:ascii="Century Schoolbook" w:hAnsi="Century Schoolbook"/>
                <w:bCs/>
                <w:sz w:val="22"/>
                <w:szCs w:val="22"/>
              </w:rPr>
              <w:t>– znak sprawy</w:t>
            </w:r>
            <w:r w:rsidRPr="002D0493"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  <w:r w:rsidRPr="00D26BF8">
              <w:rPr>
                <w:rFonts w:ascii="Century Schoolbook" w:hAnsi="Century Schoolbook"/>
                <w:b/>
                <w:sz w:val="22"/>
                <w:szCs w:val="22"/>
              </w:rPr>
              <w:t>CRZP/78/2021/AZP</w:t>
            </w:r>
            <w:r w:rsidRPr="002D0493">
              <w:rPr>
                <w:rFonts w:ascii="Century Schoolbook" w:hAnsi="Century Schoolbook"/>
                <w:bCs/>
                <w:sz w:val="22"/>
                <w:szCs w:val="22"/>
              </w:rPr>
              <w:t>.</w:t>
            </w:r>
          </w:p>
        </w:tc>
      </w:tr>
    </w:tbl>
    <w:p w:rsidR="00DA2A7E" w:rsidRPr="002D0493" w:rsidRDefault="00DA2A7E" w:rsidP="00DA2A7E">
      <w:pPr>
        <w:spacing w:before="480" w:after="120" w:line="276" w:lineRule="auto"/>
        <w:jc w:val="both"/>
        <w:rPr>
          <w:rFonts w:ascii="Century Schoolbook" w:hAnsi="Century Schoolbook"/>
          <w:sz w:val="22"/>
          <w:szCs w:val="22"/>
        </w:rPr>
      </w:pPr>
      <w:r w:rsidRPr="002D0493">
        <w:rPr>
          <w:rFonts w:ascii="Century Schoolbook" w:hAnsi="Century Schoolbook"/>
          <w:sz w:val="22"/>
          <w:szCs w:val="22"/>
        </w:rPr>
        <w:t xml:space="preserve">Zamawiający, </w:t>
      </w:r>
      <w:r w:rsidR="00D26BF8" w:rsidRPr="00D26BF8">
        <w:rPr>
          <w:rFonts w:ascii="Century Schoolbook" w:hAnsi="Century Schoolbook"/>
          <w:b/>
          <w:sz w:val="22"/>
          <w:szCs w:val="22"/>
        </w:rPr>
        <w:t>Uniwersytet Morski w Gdyni</w:t>
      </w:r>
      <w:r w:rsidRPr="002D0493">
        <w:rPr>
          <w:rFonts w:ascii="Century Schoolbook" w:hAnsi="Century Schoolbook"/>
          <w:sz w:val="22"/>
          <w:szCs w:val="22"/>
        </w:rPr>
        <w:t xml:space="preserve">, działając na podstawie art. 260 ustawy z dnia 11 września 2019r. Prawo zamówień publicznych </w:t>
      </w:r>
      <w:r w:rsidR="00D26BF8" w:rsidRPr="00D26BF8">
        <w:rPr>
          <w:rFonts w:ascii="Century Schoolbook" w:hAnsi="Century Schoolbook"/>
          <w:sz w:val="22"/>
          <w:szCs w:val="22"/>
        </w:rPr>
        <w:t>(Dz.U. poz. 2019 ze zm.)</w:t>
      </w:r>
      <w:r w:rsidRPr="002D0493">
        <w:rPr>
          <w:rFonts w:ascii="Century Schoolbook" w:hAnsi="Century Schoolbook"/>
          <w:sz w:val="22"/>
          <w:szCs w:val="22"/>
        </w:rPr>
        <w:t>, zwanej dalej „ustawą Pzp”, zawiadamia, że unieważnia postępowanie o udzielenie zamówienia publicznego.</w:t>
      </w:r>
    </w:p>
    <w:p w:rsidR="002D0493" w:rsidRDefault="002D0493" w:rsidP="00DA2A7E">
      <w:pPr>
        <w:spacing w:after="60" w:line="276" w:lineRule="auto"/>
        <w:jc w:val="both"/>
        <w:rPr>
          <w:rFonts w:ascii="Century Schoolbook" w:hAnsi="Century Schoolbook"/>
          <w:b/>
          <w:bCs/>
          <w:sz w:val="22"/>
          <w:szCs w:val="22"/>
        </w:rPr>
      </w:pPr>
    </w:p>
    <w:p w:rsidR="00DA2A7E" w:rsidRPr="002D0493" w:rsidRDefault="00DA2A7E" w:rsidP="00DA2A7E">
      <w:pPr>
        <w:spacing w:after="60" w:line="276" w:lineRule="auto"/>
        <w:jc w:val="both"/>
        <w:rPr>
          <w:rFonts w:ascii="Century Schoolbook" w:hAnsi="Century Schoolbook"/>
          <w:sz w:val="22"/>
          <w:szCs w:val="22"/>
        </w:rPr>
      </w:pPr>
      <w:r w:rsidRPr="002D0493">
        <w:rPr>
          <w:rFonts w:ascii="Century Schoolbook" w:hAnsi="Century Schoolbook"/>
          <w:b/>
          <w:bCs/>
          <w:sz w:val="22"/>
          <w:szCs w:val="22"/>
        </w:rPr>
        <w:t>Uzasadnienie prawne</w:t>
      </w:r>
      <w:r w:rsidRPr="002D0493">
        <w:rPr>
          <w:rFonts w:ascii="Century Schoolbook" w:hAnsi="Century Schoolbook"/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45"/>
      </w:tblGrid>
      <w:tr w:rsidR="00D26BF8" w:rsidRPr="002D0493" w:rsidTr="003839FA">
        <w:tc>
          <w:tcPr>
            <w:tcW w:w="2660" w:type="dxa"/>
            <w:shd w:val="clear" w:color="auto" w:fill="auto"/>
          </w:tcPr>
          <w:p w:rsidR="00D26BF8" w:rsidRPr="002D0493" w:rsidRDefault="00D26BF8" w:rsidP="003839FA">
            <w:pPr>
              <w:spacing w:before="60" w:after="60" w:line="276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26BF8">
              <w:rPr>
                <w:rFonts w:ascii="Century Schoolbook" w:hAnsi="Century Schoolbook"/>
                <w:sz w:val="22"/>
                <w:szCs w:val="22"/>
              </w:rPr>
              <w:t>Art. 255 pkt. 3</w:t>
            </w:r>
            <w:r w:rsidRPr="002D0493">
              <w:rPr>
                <w:rFonts w:ascii="Century Schoolbook" w:hAnsi="Century Schoolbook"/>
                <w:sz w:val="22"/>
                <w:szCs w:val="22"/>
              </w:rPr>
              <w:t xml:space="preserve"> ustawy </w:t>
            </w:r>
            <w:proofErr w:type="spellStart"/>
            <w:r w:rsidRPr="002D0493">
              <w:rPr>
                <w:rFonts w:ascii="Century Schoolbook" w:hAnsi="Century Schoolbook"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D26BF8" w:rsidRPr="002D0493" w:rsidRDefault="00D26BF8" w:rsidP="003839FA">
            <w:pPr>
              <w:spacing w:before="60" w:after="60" w:line="276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26BF8">
              <w:rPr>
                <w:rFonts w:ascii="Century Schoolbook" w:hAnsi="Century Schoolbook"/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</w:tc>
      </w:tr>
    </w:tbl>
    <w:p w:rsidR="00DA2A7E" w:rsidRPr="002D0493" w:rsidRDefault="00DA2A7E" w:rsidP="00DA2A7E">
      <w:pPr>
        <w:pStyle w:val="Nagwek6"/>
        <w:spacing w:before="120" w:after="60" w:line="276" w:lineRule="auto"/>
        <w:rPr>
          <w:rFonts w:ascii="Century Schoolbook" w:hAnsi="Century Schoolbook"/>
          <w:szCs w:val="22"/>
        </w:rPr>
      </w:pPr>
      <w:r w:rsidRPr="002D0493">
        <w:rPr>
          <w:rFonts w:ascii="Century Schoolbook" w:hAnsi="Century Schoolbook"/>
          <w:szCs w:val="22"/>
        </w:rPr>
        <w:t>Uzasadnienie faktyczne</w:t>
      </w:r>
      <w:r w:rsidRPr="002D0493">
        <w:rPr>
          <w:rFonts w:ascii="Century Schoolbook" w:hAnsi="Century Schoolbook"/>
          <w:b w:val="0"/>
          <w:bCs/>
          <w:szCs w:val="22"/>
        </w:rPr>
        <w:t>:</w:t>
      </w:r>
    </w:p>
    <w:p w:rsidR="002D0493" w:rsidRPr="00255998" w:rsidRDefault="00255998" w:rsidP="00255998">
      <w:pPr>
        <w:spacing w:after="480" w:line="276" w:lineRule="auto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Cena najkorzystniejszej oferty, przekracza kwotę, którą Zamawiający zamierza przeznaczyć na finansowanie zamówienia. </w:t>
      </w:r>
      <w:bookmarkStart w:id="0" w:name="_GoBack"/>
      <w:bookmarkEnd w:id="0"/>
    </w:p>
    <w:p w:rsidR="002D0493" w:rsidRPr="002D5027" w:rsidRDefault="002D0493" w:rsidP="002D0493">
      <w:pPr>
        <w:spacing w:after="120"/>
        <w:jc w:val="both"/>
        <w:rPr>
          <w:rFonts w:ascii="Century Schoolbook" w:hAnsi="Century Schoolbook" w:cs="Calibri"/>
          <w:bCs/>
          <w:sz w:val="22"/>
        </w:rPr>
      </w:pPr>
      <w:r w:rsidRPr="002D5027">
        <w:rPr>
          <w:rFonts w:ascii="Century Schoolbook" w:hAnsi="Century Schoolbook" w:cs="Calibri"/>
          <w:bCs/>
          <w:sz w:val="22"/>
        </w:rPr>
        <w:t>Sporządził:</w:t>
      </w:r>
    </w:p>
    <w:p w:rsidR="00381C10" w:rsidRDefault="002D0493" w:rsidP="002D0493">
      <w:pPr>
        <w:tabs>
          <w:tab w:val="left" w:pos="8931"/>
        </w:tabs>
        <w:ind w:left="4536"/>
        <w:rPr>
          <w:rFonts w:ascii="Century Schoolbook" w:eastAsia="MS Mincho" w:hAnsi="Century Schoolbook"/>
          <w:sz w:val="22"/>
        </w:rPr>
      </w:pPr>
      <w:r w:rsidRPr="002D5027">
        <w:rPr>
          <w:rFonts w:ascii="Century Schoolbook" w:eastAsia="MS Mincho" w:hAnsi="Century Schoolbook"/>
          <w:sz w:val="22"/>
        </w:rPr>
        <w:t xml:space="preserve">Kierownik Zamawiającego </w:t>
      </w:r>
    </w:p>
    <w:p w:rsidR="002D0493" w:rsidRPr="002D5027" w:rsidRDefault="002D0493" w:rsidP="002D0493">
      <w:pPr>
        <w:tabs>
          <w:tab w:val="left" w:pos="8931"/>
        </w:tabs>
        <w:ind w:left="4536"/>
        <w:rPr>
          <w:rFonts w:ascii="Century Schoolbook" w:eastAsia="MS Mincho" w:hAnsi="Century Schoolbook"/>
          <w:sz w:val="22"/>
        </w:rPr>
      </w:pPr>
      <w:r w:rsidRPr="002D5027">
        <w:rPr>
          <w:rFonts w:ascii="Century Schoolbook" w:eastAsia="MS Mincho" w:hAnsi="Century Schoolbook"/>
          <w:sz w:val="22"/>
        </w:rPr>
        <w:t>lub osoba upoważniona</w:t>
      </w:r>
    </w:p>
    <w:p w:rsidR="00020DF5" w:rsidRPr="002D0493" w:rsidRDefault="00020DF5" w:rsidP="00DA2A7E">
      <w:pPr>
        <w:rPr>
          <w:rFonts w:ascii="Century Schoolbook" w:hAnsi="Century Schoolbook"/>
        </w:rPr>
      </w:pPr>
    </w:p>
    <w:sectPr w:rsidR="00020DF5" w:rsidRPr="002D0493" w:rsidSect="002D0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11" w:right="737" w:bottom="278" w:left="34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457" w:rsidRDefault="00743457">
      <w:r>
        <w:separator/>
      </w:r>
    </w:p>
  </w:endnote>
  <w:endnote w:type="continuationSeparator" w:id="0">
    <w:p w:rsidR="00743457" w:rsidRDefault="0074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Century 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2D049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group id="_x0000_s2050" style="position:absolute;left:0;text-align:left;margin-left:396.7pt;margin-top:800.1pt;width:164.7pt;height:8.8pt;z-index:-251666432;mso-position-horizontal-relative:page;mso-position-vertical-relative:page" coordorigin="7934,16665" coordsize="3294,176">
          <v:group id="_x0000_s2051" style="position:absolute;left:10403;top:16668;width:822;height:170" coordorigin="10403,16668" coordsize="822,170">
            <v:shape id="_x0000_s2052" style="position:absolute;left:10403;top:16668;width:822;height:170" coordorigin="10403,16668" coordsize="822,170" path="m10403,16838r822,l11225,16668r-822,l10403,16838xe" fillcolor="#7f8eb4" stroked="f">
              <v:path arrowok="t"/>
            </v:shape>
          </v:group>
          <v:group id="_x0000_s2053" style="position:absolute;left:8759;top:16668;width:822;height:170" coordorigin="8759,16668" coordsize="822,170">
            <v:shape id="_x0000_s2054" style="position:absolute;left:8759;top:16668;width:822;height:170" coordorigin="8759,16668" coordsize="822,170" path="m8759,16838r822,l9581,16668r-822,l8759,16838xe" fillcolor="#b5bdd5" stroked="f">
              <v:path arrowok="t"/>
            </v:shape>
          </v:group>
          <v:group id="_x0000_s2055" style="position:absolute;left:7937;top:16668;width:822;height:170" coordorigin="7937,16668" coordsize="822,170">
            <v:shape id="_x0000_s2056" style="position:absolute;left:7937;top:16668;width:822;height:170" coordorigin="7937,16668" coordsize="822,170" path="m7937,16838r822,l8759,16668r-822,l7937,16838xe" fillcolor="#d5d8e7" stroked="f">
              <v:path arrowok="t"/>
            </v:shape>
          </v:group>
          <v:group id="_x0000_s2057" style="position:absolute;left:9581;top:16668;width:822;height:170" coordorigin="9581,16668" coordsize="822,170">
            <v:shape id="_x0000_s2058" style="position:absolute;left:9581;top:16668;width:822;height:170" coordorigin="9581,16668" coordsize="822,170" path="m9581,16838r822,l10403,16668r-822,l9581,16838xe" fillcolor="#99a4c4" stroked="f">
              <v:path arrowok="t"/>
            </v:shape>
          </v:group>
          <w10:wrap anchorx="page" anchory="page"/>
        </v:group>
      </w:pict>
    </w:r>
    <w:r w:rsidR="00B1578C">
      <w:rPr>
        <w:rFonts w:ascii="Arial" w:hAnsi="Arial" w:cs="Arial"/>
        <w:sz w:val="18"/>
        <w:szCs w:val="18"/>
      </w:rPr>
      <w:tab/>
    </w:r>
    <w:r w:rsidR="003F0CBE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457" w:rsidRDefault="00743457">
      <w:r>
        <w:separator/>
      </w:r>
    </w:p>
  </w:footnote>
  <w:footnote w:type="continuationSeparator" w:id="0">
    <w:p w:rsidR="00743457" w:rsidRDefault="0074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F8" w:rsidRDefault="00D26B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93" w:rsidRPr="005C47FD" w:rsidRDefault="002D0493" w:rsidP="002D0493">
    <w:pPr>
      <w:widowControl w:val="0"/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en-US"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-142.95pt;margin-top:-2.8pt;width:85.05pt;height:104.05pt;z-index:251665408">
          <v:imagedata r:id="rId1" o:title="UMwG"/>
        </v:shape>
      </w:pict>
    </w:r>
    <w:r w:rsidRPr="005C47FD">
      <w:rPr>
        <w:rFonts w:ascii="Calibri" w:eastAsia="Calibri" w:hAnsi="Calibr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3pt;margin-top:162pt;width:125.35pt;height:31.7pt;z-index:-251658240;mso-position-horizontal-relative:page;mso-position-vertical-relative:page" filled="f" stroked="f">
          <v:textbox inset="0,0,0,0">
            <w:txbxContent>
              <w:p w:rsidR="002D0493" w:rsidRPr="005630C3" w:rsidRDefault="002D0493" w:rsidP="002D0493">
                <w:pPr>
                  <w:spacing w:line="191" w:lineRule="exact"/>
                  <w:ind w:left="20"/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0"/>
                    <w:sz w:val="16"/>
                    <w:szCs w:val="16"/>
                  </w:rPr>
                </w:pPr>
                <w:r w:rsidRPr="005630C3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0"/>
                    <w:sz w:val="16"/>
                    <w:szCs w:val="16"/>
                  </w:rPr>
                  <w:t>ul. Morska 81-87</w:t>
                </w:r>
              </w:p>
              <w:p w:rsidR="002D0493" w:rsidRPr="005630C3" w:rsidRDefault="002D0493" w:rsidP="002D0493">
                <w:pPr>
                  <w:spacing w:line="192" w:lineRule="exact"/>
                  <w:ind w:left="20"/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0"/>
                    <w:sz w:val="16"/>
                    <w:szCs w:val="16"/>
                  </w:rPr>
                </w:pPr>
                <w:r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0"/>
                    <w:sz w:val="16"/>
                    <w:szCs w:val="16"/>
                  </w:rPr>
                  <w:t>bud. F pok. 226</w:t>
                </w:r>
              </w:p>
              <w:p w:rsidR="002D0493" w:rsidRPr="00B24C8F" w:rsidRDefault="002D0493" w:rsidP="002D0493">
                <w:pPr>
                  <w:spacing w:line="192" w:lineRule="exact"/>
                  <w:ind w:left="20"/>
                  <w:rPr>
                    <w:rFonts w:ascii="Century Schoolbook" w:eastAsia="New Century Schoolbook" w:hAnsi="Century Schoolbook" w:cs="New Century Schoolbook"/>
                    <w:sz w:val="16"/>
                    <w:szCs w:val="16"/>
                  </w:rPr>
                </w:pPr>
                <w:r w:rsidRPr="00B24C8F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5"/>
                    <w:sz w:val="16"/>
                    <w:szCs w:val="16"/>
                  </w:rPr>
                  <w:t>81-225</w:t>
                </w:r>
                <w:r w:rsidRPr="00B24C8F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spacing w:val="-26"/>
                    <w:w w:val="95"/>
                    <w:sz w:val="16"/>
                    <w:szCs w:val="16"/>
                  </w:rPr>
                  <w:t xml:space="preserve"> </w:t>
                </w:r>
                <w:r w:rsidRPr="00B24C8F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5"/>
                    <w:sz w:val="16"/>
                    <w:szCs w:val="16"/>
                  </w:rPr>
                  <w:t>Gdynia</w:t>
                </w:r>
              </w:p>
            </w:txbxContent>
          </v:textbox>
          <w10:wrap anchorx="page" anchory="page"/>
        </v:shape>
      </w:pict>
    </w:r>
    <w:r w:rsidRPr="005C47FD">
      <w:rPr>
        <w:rFonts w:ascii="Calibri" w:eastAsia="Calibri" w:hAnsi="Calibri"/>
        <w:noProof/>
        <w:sz w:val="22"/>
        <w:szCs w:val="22"/>
      </w:rPr>
      <w:pict>
        <v:shape id="_x0000_s2087" type="#_x0000_t202" style="position:absolute;margin-left:33pt;margin-top:260.05pt;width:92.85pt;height:22.85pt;z-index:-251655168;mso-position-horizontal-relative:page;mso-position-vertical-relative:page" filled="f" stroked="f">
          <v:textbox style="mso-next-textbox:#_x0000_s2087" inset="0,0,0,0">
            <w:txbxContent>
              <w:p w:rsidR="002D0493" w:rsidRPr="00B24C8F" w:rsidRDefault="002D0493" w:rsidP="002D0493">
                <w:pPr>
                  <w:spacing w:line="191" w:lineRule="exact"/>
                  <w:ind w:left="20"/>
                  <w:rPr>
                    <w:rFonts w:ascii="Century Schoolbook" w:eastAsia="New Century Schoolbook" w:hAnsi="Century Schoolbook" w:cs="New Century Schoolbook"/>
                    <w:sz w:val="16"/>
                    <w:szCs w:val="16"/>
                  </w:rPr>
                </w:pPr>
                <w:r w:rsidRPr="00B24C8F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5"/>
                    <w:sz w:val="16"/>
                    <w:szCs w:val="16"/>
                  </w:rPr>
                  <w:t>tel.</w:t>
                </w:r>
                <w:r w:rsidRPr="00B24C8F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spacing w:val="-1"/>
                    <w:w w:val="95"/>
                    <w:sz w:val="16"/>
                    <w:szCs w:val="16"/>
                  </w:rPr>
                  <w:t xml:space="preserve"> </w:t>
                </w:r>
                <w:r w:rsidRPr="00B24C8F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5"/>
                    <w:sz w:val="16"/>
                    <w:szCs w:val="16"/>
                  </w:rPr>
                  <w:t>58</w:t>
                </w:r>
                <w:r w:rsidRPr="00B24C8F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spacing w:val="-1"/>
                    <w:w w:val="95"/>
                    <w:sz w:val="16"/>
                    <w:szCs w:val="16"/>
                  </w:rPr>
                  <w:t xml:space="preserve"> </w:t>
                </w:r>
                <w:r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5"/>
                    <w:sz w:val="16"/>
                    <w:szCs w:val="16"/>
                  </w:rPr>
                  <w:t>55 86 421</w:t>
                </w:r>
              </w:p>
              <w:p w:rsidR="002D0493" w:rsidRPr="001E2EA1" w:rsidRDefault="002D0493" w:rsidP="002D0493">
                <w:pPr>
                  <w:spacing w:line="191" w:lineRule="exact"/>
                  <w:ind w:left="20"/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5"/>
                    <w:sz w:val="16"/>
                    <w:szCs w:val="16"/>
                  </w:rPr>
                </w:pPr>
                <w:r w:rsidRPr="001E2EA1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5"/>
                    <w:sz w:val="16"/>
                    <w:szCs w:val="16"/>
                  </w:rPr>
                  <w:t>e-faks:  58 741 22 50</w:t>
                </w:r>
              </w:p>
              <w:p w:rsidR="002D0493" w:rsidRPr="00B24C8F" w:rsidRDefault="002D0493" w:rsidP="002D0493">
                <w:pPr>
                  <w:spacing w:line="192" w:lineRule="exact"/>
                  <w:jc w:val="both"/>
                  <w:rPr>
                    <w:rFonts w:ascii="Century Schoolbook" w:eastAsia="New Century Schoolbook" w:hAnsi="Century Schoolbook" w:cs="New Century Schoolbook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Pr="005C47FD">
      <w:rPr>
        <w:rFonts w:ascii="Calibri" w:eastAsia="Calibri" w:hAnsi="Calibri"/>
        <w:noProof/>
        <w:sz w:val="22"/>
        <w:szCs w:val="22"/>
      </w:rPr>
      <w:pict>
        <v:shape id="_x0000_s2088" type="#_x0000_t202" style="position:absolute;margin-left:33pt;margin-top:292.1pt;width:118.45pt;height:20.5pt;z-index:-251654144;mso-position-horizontal-relative:page;mso-position-vertical-relative:page" filled="f" stroked="f">
          <v:textbox inset="0,0,0,0">
            <w:txbxContent>
              <w:p w:rsidR="002D0493" w:rsidRPr="005C47FD" w:rsidRDefault="002D0493" w:rsidP="002D0493">
                <w:pPr>
                  <w:spacing w:line="191" w:lineRule="exact"/>
                  <w:ind w:left="20"/>
                  <w:rPr>
                    <w:rFonts w:ascii="Century Schoolbook" w:eastAsia="New Century Schoolbook" w:hAnsi="Century Schoolbook" w:cs="New Century Schoolbook"/>
                    <w:sz w:val="16"/>
                    <w:szCs w:val="16"/>
                    <w:lang w:val="en-US"/>
                  </w:rPr>
                </w:pPr>
                <w:r w:rsidRPr="005C47FD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0"/>
                    <w:sz w:val="16"/>
                    <w:szCs w:val="16"/>
                    <w:lang w:val="en-US"/>
                  </w:rPr>
                  <w:t>e-mail:</w:t>
                </w:r>
                <w:r w:rsidRPr="005C47FD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spacing w:val="8"/>
                    <w:w w:val="90"/>
                    <w:sz w:val="16"/>
                    <w:szCs w:val="16"/>
                    <w:lang w:val="en-US"/>
                  </w:rPr>
                  <w:t xml:space="preserve"> </w:t>
                </w:r>
                <w:r w:rsidRPr="005C47FD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0"/>
                    <w:sz w:val="16"/>
                    <w:szCs w:val="16"/>
                    <w:lang w:val="en-US"/>
                  </w:rPr>
                  <w:t>zampubl@</w:t>
                </w:r>
                <w:r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0"/>
                    <w:sz w:val="16"/>
                    <w:szCs w:val="16"/>
                    <w:lang w:val="en-US"/>
                  </w:rPr>
                  <w:t>umg.edu</w:t>
                </w:r>
                <w:r w:rsidRPr="005C47FD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0"/>
                    <w:sz w:val="16"/>
                    <w:szCs w:val="16"/>
                    <w:lang w:val="en-US"/>
                  </w:rPr>
                  <w:t>.pl</w:t>
                </w:r>
              </w:p>
            </w:txbxContent>
          </v:textbox>
          <w10:wrap anchorx="page" anchory="page"/>
        </v:shape>
      </w:pict>
    </w:r>
    <w:r w:rsidRPr="005C47FD">
      <w:rPr>
        <w:rFonts w:ascii="Calibri" w:eastAsia="Calibri" w:hAnsi="Calibri"/>
        <w:noProof/>
        <w:sz w:val="22"/>
        <w:szCs w:val="22"/>
      </w:rPr>
      <w:pict>
        <v:shape id="_x0000_s2086" type="#_x0000_t202" style="position:absolute;margin-left:33pt;margin-top:234.5pt;width:111.8pt;height:25.55pt;z-index:-251656192;mso-position-horizontal-relative:page;mso-position-vertical-relative:page" filled="f" stroked="f">
          <v:textbox inset="0,0,0,0">
            <w:txbxContent>
              <w:p w:rsidR="002D0493" w:rsidRPr="00147426" w:rsidRDefault="002D0493" w:rsidP="002D0493">
                <w:pPr>
                  <w:spacing w:line="191" w:lineRule="exact"/>
                  <w:ind w:left="20"/>
                  <w:rPr>
                    <w:rFonts w:ascii="Century Schoolbook" w:eastAsia="New Century Schoolbook" w:hAnsi="Century Schoolbook" w:cs="New Century Schoolbook"/>
                    <w:sz w:val="16"/>
                    <w:szCs w:val="16"/>
                  </w:rPr>
                </w:pPr>
                <w:r w:rsidRPr="001E2EA1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0"/>
                    <w:sz w:val="16"/>
                    <w:szCs w:val="16"/>
                  </w:rPr>
                  <w:t xml:space="preserve">Zespół </w:t>
                </w:r>
                <w:r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0"/>
                    <w:sz w:val="16"/>
                    <w:szCs w:val="16"/>
                  </w:rPr>
                  <w:t xml:space="preserve">ds. </w:t>
                </w:r>
                <w:r w:rsidRPr="001E2EA1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0"/>
                    <w:sz w:val="16"/>
                    <w:szCs w:val="16"/>
                  </w:rPr>
                  <w:t>Zamówień Publicznych (A</w:t>
                </w:r>
                <w:r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0"/>
                    <w:sz w:val="16"/>
                    <w:szCs w:val="16"/>
                  </w:rPr>
                  <w:t>ZP</w:t>
                </w:r>
                <w:r w:rsidRPr="001E2EA1">
                  <w:rPr>
                    <w:rFonts w:ascii="Century Schoolbook" w:eastAsia="New Century Schoolbook" w:hAnsi="Century Schoolbook" w:cs="New Century Schoolbook"/>
                    <w:b/>
                    <w:bCs/>
                    <w:color w:val="002F67"/>
                    <w:w w:val="90"/>
                    <w:sz w:val="16"/>
                    <w:szCs w:val="16"/>
                  </w:rPr>
                  <w:t>)</w:t>
                </w:r>
              </w:p>
              <w:p w:rsidR="002D0493" w:rsidRPr="00B24C8F" w:rsidRDefault="002D0493" w:rsidP="002D0493">
                <w:pPr>
                  <w:spacing w:line="191" w:lineRule="exact"/>
                  <w:ind w:left="20"/>
                  <w:rPr>
                    <w:rFonts w:ascii="Century Schoolbook" w:eastAsia="New Century Schoolbook" w:hAnsi="Century Schoolbook" w:cs="New Century Schoolbook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Pr="005C47FD">
      <w:rPr>
        <w:rFonts w:ascii="Calibri" w:eastAsia="Calibri" w:hAnsi="Calibri"/>
        <w:noProof/>
        <w:sz w:val="22"/>
        <w:szCs w:val="22"/>
      </w:rPr>
      <w:pict>
        <v:group id="_x0000_s2075" style="position:absolute;margin-left:396.7pt;margin-top:28.45pt;width:164.7pt;height:8.8pt;z-index:-251659264;mso-position-horizontal-relative:page;mso-position-vertical-relative:page" coordorigin="7934,-3" coordsize="3294,176">
          <v:group id="_x0000_s2076" style="position:absolute;left:10403;width:822;height:170" coordorigin="10403" coordsize="822,170">
            <v:shape id="_x0000_s2077" style="position:absolute;left:10403;width:822;height:170" coordorigin="10403" coordsize="822,170" path="m10403,170r822,l11225,r-822,l10403,170xe" fillcolor="#004170" stroked="f">
              <v:path arrowok="t"/>
            </v:shape>
          </v:group>
          <v:group id="_x0000_s2078" style="position:absolute;left:8759;width:822;height:170" coordorigin="8759" coordsize="822,170">
            <v:shape id="_x0000_s2079" style="position:absolute;left:8759;width:822;height:170" coordorigin="8759" coordsize="822,170" path="m8759,170r822,l9581,,8759,r,170xe" fillcolor="#ba1319" stroked="f">
              <v:path arrowok="t"/>
            </v:shape>
          </v:group>
          <v:group id="_x0000_s2080" style="position:absolute;left:7937;width:822;height:170" coordorigin="7937" coordsize="822,170">
            <v:shape id="_x0000_s2081" style="position:absolute;left:7937;width:822;height:170" coordorigin="7937" coordsize="822,170" path="m7937,170r822,l8759,,7937,r,170xe" fillcolor="#f7941d" stroked="f">
              <v:path arrowok="t"/>
            </v:shape>
          </v:group>
          <v:group id="_x0000_s2082" style="position:absolute;left:9581;width:822;height:170" coordorigin="9581" coordsize="822,170">
            <v:shape id="_x0000_s2083" style="position:absolute;left:9581;width:822;height:170" coordorigin="9581" coordsize="822,170" path="m9581,170r822,l10403,,9581,r,170xe" fillcolor="#008641" stroked="f">
              <v:path arrowok="t"/>
            </v:shape>
          </v:group>
          <w10:wrap anchorx="page" anchory="page"/>
        </v:group>
      </w:pict>
    </w:r>
    <w:r w:rsidRPr="005C47FD">
      <w:rPr>
        <w:rFonts w:ascii="Calibri" w:eastAsia="Calibri" w:hAnsi="Calibri"/>
        <w:noProof/>
        <w:sz w:val="22"/>
        <w:szCs w:val="22"/>
      </w:rPr>
      <w:pict>
        <v:group id="_x0000_s2059" style="position:absolute;margin-left:168.05pt;margin-top:87.45pt;width:394.7pt;height:2.95pt;z-index:-251665408;mso-position-horizontal-relative:page;mso-position-vertical-relative:page" coordorigin="3361,1476" coordsize="7894,59">
          <v:group id="_x0000_s2060" style="position:absolute;left:3364;top:1480;width:7861;height:2" coordorigin="3364,1480" coordsize="7861,2">
            <v:shape id="_x0000_s2061" style="position:absolute;left:3364;top:1480;width:7861;height:2" coordorigin="3364,1480" coordsize="7861,0" path="m3364,1480r7861,e" filled="f" strokecolor="#687aa5" strokeweight=".09983mm">
              <v:path arrowok="t"/>
            </v:shape>
          </v:group>
          <v:group id="_x0000_s2062" style="position:absolute;left:10364;top:1506;width:861;height:2" coordorigin="10364,1506" coordsize="861,2">
            <v:shape id="_x0000_s2063" style="position:absolute;left:10364;top:1506;width:861;height:2" coordorigin="10364,1506" coordsize="861,0" path="m10364,1506r861,e" filled="f" strokecolor="#b5bdd5" strokeweight="1.0354mm">
              <v:path arrowok="t"/>
            </v:shape>
          </v:group>
          <v:group id="_x0000_s2064" style="position:absolute;left:8690;top:1506;width:975;height:2" coordorigin="8690,1506" coordsize="975,2">
            <v:shape id="_x0000_s2065" style="position:absolute;left:8690;top:1506;width:975;height:2" coordorigin="8690,1506" coordsize="975,0" path="m8690,1506r975,e" filled="f" strokecolor="#27497d" strokeweight="1.0354mm">
              <v:path arrowok="t"/>
            </v:shape>
          </v:group>
          <v:group id="_x0000_s2066" style="position:absolute;left:7937;top:1506;width:822;height:2" coordorigin="7937,1506" coordsize="822,2">
            <v:shape id="_x0000_s2067" style="position:absolute;left:7937;top:1506;width:822;height:2" coordorigin="7937,1506" coordsize="822,0" path="m7937,1506r822,e" filled="f" strokecolor="#002f67" strokeweight="1.0354mm">
              <v:path arrowok="t"/>
            </v:shape>
          </v:group>
          <v:group id="_x0000_s2068" style="position:absolute;left:9581;top:1506;width:822;height:2" coordorigin="9581,1506" coordsize="822,2">
            <v:shape id="_x0000_s2069" style="position:absolute;left:9581;top:1506;width:822;height:2" coordorigin="9581,1506" coordsize="822,0" path="m9581,1506r822,e" filled="f" strokecolor="#526896" strokeweight="1.0354mm">
              <v:path arrowok="t"/>
            </v:shape>
          </v:group>
          <w10:wrap anchorx="page" anchory="page"/>
        </v:group>
      </w:pict>
    </w:r>
    <w:r w:rsidRPr="005C47FD">
      <w:rPr>
        <w:rFonts w:ascii="Calibri" w:eastAsia="Calibri" w:hAnsi="Calibri"/>
        <w:noProof/>
        <w:sz w:val="22"/>
        <w:szCs w:val="22"/>
      </w:rPr>
      <w:pict>
        <v:group id="_x0000_s2090" style="position:absolute;margin-left:34pt;margin-top:223.55pt;width:98.2pt;height:.1pt;z-index:-251652096;mso-position-horizontal-relative:page;mso-position-vertical-relative:page" coordorigin="680,4471" coordsize="1964,2">
          <v:shape id="_x0000_s2091" style="position:absolute;left:680;top:4471;width:1964;height:2" coordorigin="680,4471" coordsize="1964,0" path="m680,4471r1964,e" filled="f" strokecolor="#687aa5" strokeweight=".09983mm">
            <v:path arrowok="t"/>
          </v:shape>
          <w10:wrap anchorx="page" anchory="page"/>
        </v:group>
      </w:pict>
    </w:r>
    <w:r w:rsidRPr="005C47FD">
      <w:rPr>
        <w:rFonts w:ascii="Calibri" w:eastAsia="Calibri" w:hAnsi="Calibri"/>
        <w:noProof/>
        <w:sz w:val="22"/>
        <w:szCs w:val="22"/>
      </w:rPr>
      <w:pict>
        <v:shape id="_x0000_s2089" type="#_x0000_t202" style="position:absolute;margin-left:34pt;margin-top:212.55pt;width:98.2pt;height:12pt;z-index:-251653120;mso-position-horizontal-relative:page;mso-position-vertical-relative:page" filled="f" stroked="f">
          <v:textbox inset="0,0,0,0">
            <w:txbxContent>
              <w:p w:rsidR="002D0493" w:rsidRDefault="002D0493" w:rsidP="002D0493">
                <w:pPr>
                  <w:spacing w:line="200" w:lineRule="exact"/>
                  <w:ind w:left="40"/>
                </w:pPr>
              </w:p>
            </w:txbxContent>
          </v:textbox>
          <w10:wrap anchorx="page" anchory="page"/>
        </v:shape>
      </w:pict>
    </w:r>
    <w:r w:rsidRPr="005C47FD">
      <w:rPr>
        <w:rFonts w:ascii="Calibri" w:eastAsia="Calibri" w:hAnsi="Calibri"/>
        <w:noProof/>
        <w:sz w:val="22"/>
        <w:szCs w:val="22"/>
      </w:rPr>
      <w:pict>
        <v:shape id="_x0000_s2085" type="#_x0000_t202" style="position:absolute;margin-left:33pt;margin-top:202.9pt;width:79.2pt;height:10pt;z-index:-251657216;mso-position-horizontal-relative:page;mso-position-vertical-relative:page" filled="f" stroked="f">
          <v:textbox inset="0,0,0,0">
            <w:txbxContent>
              <w:p w:rsidR="002D0493" w:rsidRPr="00B24C8F" w:rsidRDefault="002D0493" w:rsidP="002D0493">
                <w:pPr>
                  <w:spacing w:line="191" w:lineRule="exact"/>
                  <w:ind w:left="20"/>
                  <w:rPr>
                    <w:rFonts w:ascii="Century Schoolbook" w:eastAsia="New Century Schoolbook" w:hAnsi="Century Schoolbook" w:cs="New Century Schoolbook"/>
                    <w:sz w:val="16"/>
                    <w:szCs w:val="16"/>
                  </w:rPr>
                </w:pPr>
                <w:hyperlink r:id="rId2" w:history="1">
                  <w:r w:rsidRPr="00661F05">
                    <w:rPr>
                      <w:rStyle w:val="Hipercze"/>
                      <w:rFonts w:ascii="Century Schoolbook" w:eastAsia="New Century Schoolbook" w:hAnsi="Century Schoolbook" w:cs="New Century Schoolbook"/>
                      <w:b/>
                      <w:bCs/>
                      <w:sz w:val="16"/>
                      <w:szCs w:val="16"/>
                    </w:rPr>
                    <w:t>www.umg.edu.pl</w:t>
                  </w:r>
                </w:hyperlink>
              </w:p>
            </w:txbxContent>
          </v:textbox>
          <w10:wrap anchorx="page" anchory="page"/>
        </v:shape>
      </w:pict>
    </w:r>
    <w:r w:rsidRPr="005C47FD">
      <w:rPr>
        <w:rFonts w:ascii="Calibri" w:eastAsia="Calibri" w:hAnsi="Calibri"/>
        <w:noProof/>
        <w:sz w:val="22"/>
        <w:szCs w:val="22"/>
      </w:rPr>
      <w:pict>
        <v:shape id="_x0000_s2074" type="#_x0000_t202" style="position:absolute;margin-left:520.15pt;margin-top:833.4pt;width:41.1pt;height:8.5pt;z-index:-251660288;mso-position-horizontal-relative:page;mso-position-vertical-relative:page" filled="f" stroked="f">
          <v:textbox inset="0,0,0,0">
            <w:txbxContent>
              <w:p w:rsidR="002D0493" w:rsidRDefault="002D0493" w:rsidP="002D0493">
                <w:pPr>
                  <w:spacing w:line="170" w:lineRule="exact"/>
                  <w:ind w:left="40"/>
                  <w:rPr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  <w:r w:rsidRPr="005C47FD">
      <w:rPr>
        <w:rFonts w:ascii="Calibri" w:eastAsia="Calibri" w:hAnsi="Calibri"/>
        <w:noProof/>
        <w:sz w:val="22"/>
        <w:szCs w:val="22"/>
      </w:rPr>
      <w:pict>
        <v:shape id="_x0000_s2073" type="#_x0000_t202" style="position:absolute;margin-left:479.05pt;margin-top:833.4pt;width:41.1pt;height:8.5pt;z-index:-251661312;mso-position-horizontal-relative:page;mso-position-vertical-relative:page" filled="f" stroked="f">
          <v:textbox inset="0,0,0,0">
            <w:txbxContent>
              <w:p w:rsidR="002D0493" w:rsidRDefault="002D0493" w:rsidP="002D0493">
                <w:pPr>
                  <w:spacing w:line="170" w:lineRule="exact"/>
                  <w:ind w:left="40"/>
                  <w:rPr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  <w:r w:rsidRPr="005C47FD">
      <w:rPr>
        <w:rFonts w:ascii="Calibri" w:eastAsia="Calibri" w:hAnsi="Calibri"/>
        <w:noProof/>
        <w:sz w:val="22"/>
        <w:szCs w:val="22"/>
      </w:rPr>
      <w:pict>
        <v:shape id="_x0000_s2072" type="#_x0000_t202" style="position:absolute;margin-left:437.95pt;margin-top:833.4pt;width:41.1pt;height:8.5pt;z-index:-251662336;mso-position-horizontal-relative:page;mso-position-vertical-relative:page" filled="f" stroked="f">
          <v:textbox inset="0,0,0,0">
            <w:txbxContent>
              <w:p w:rsidR="002D0493" w:rsidRDefault="002D0493" w:rsidP="002D0493">
                <w:pPr>
                  <w:spacing w:line="170" w:lineRule="exact"/>
                  <w:ind w:left="40"/>
                  <w:rPr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  <w:r w:rsidRPr="005C47FD">
      <w:rPr>
        <w:rFonts w:ascii="Calibri" w:eastAsia="Calibri" w:hAnsi="Calibri"/>
        <w:noProof/>
        <w:sz w:val="22"/>
        <w:szCs w:val="22"/>
      </w:rPr>
      <w:pict>
        <v:shape id="_x0000_s2071" type="#_x0000_t202" style="position:absolute;margin-left:396.85pt;margin-top:833.4pt;width:41.1pt;height:8.5pt;z-index:-251663360;mso-position-horizontal-relative:page;mso-position-vertical-relative:page" filled="f" stroked="f">
          <v:textbox inset="0,0,0,0">
            <w:txbxContent>
              <w:p w:rsidR="002D0493" w:rsidRDefault="002D0493" w:rsidP="002D0493">
                <w:pPr>
                  <w:spacing w:line="170" w:lineRule="exact"/>
                  <w:ind w:left="40"/>
                  <w:rPr>
                    <w:sz w:val="17"/>
                    <w:szCs w:val="17"/>
                  </w:rPr>
                </w:pPr>
              </w:p>
            </w:txbxContent>
          </v:textbox>
          <w10:wrap anchorx="page" anchory="page"/>
        </v:shape>
      </w:pict>
    </w:r>
  </w:p>
  <w:p w:rsidR="002D0493" w:rsidRDefault="002D0493" w:rsidP="002D0493">
    <w:pPr>
      <w:pStyle w:val="Nagwek"/>
    </w:pPr>
    <w:r w:rsidRPr="005C47FD">
      <w:rPr>
        <w:rFonts w:ascii="Calibri" w:eastAsia="Calibri" w:hAnsi="Calibri"/>
        <w:noProof/>
        <w:sz w:val="22"/>
        <w:szCs w:val="22"/>
      </w:rPr>
      <w:pict>
        <v:shape id="_x0000_s2070" type="#_x0000_t202" style="position:absolute;margin-left:223.55pt;margin-top:48.65pt;width:338.7pt;height:26pt;z-index:-251664384;mso-position-horizontal-relative:page;mso-position-vertical-relative:page" filled="f" stroked="f">
          <v:textbox style="mso-next-textbox:#_x0000_s2070" inset="0,0,0,0">
            <w:txbxContent>
              <w:p w:rsidR="002D0493" w:rsidRPr="00B24C8F" w:rsidRDefault="002D0493" w:rsidP="002D0493">
                <w:pPr>
                  <w:spacing w:line="520" w:lineRule="exact"/>
                  <w:ind w:left="20"/>
                  <w:rPr>
                    <w:rFonts w:ascii="Century Schoolbook" w:eastAsia="New Century Schoolbook" w:hAnsi="Century Schoolbook" w:cs="New Century Schoolbook"/>
                    <w:sz w:val="48"/>
                    <w:szCs w:val="48"/>
                  </w:rPr>
                </w:pPr>
                <w:r>
                  <w:rPr>
                    <w:rFonts w:ascii="Century Schoolbook" w:eastAsia="New Century Schoolbook" w:hAnsi="Century Schoolbook" w:cs="New Century Schoolbook"/>
                    <w:b/>
                    <w:bCs/>
                    <w:color w:val="B5BDD5"/>
                    <w:w w:val="90"/>
                    <w:sz w:val="48"/>
                    <w:szCs w:val="48"/>
                  </w:rPr>
                  <w:t>Uniwersytet</w:t>
                </w:r>
                <w:r w:rsidRPr="00B24C8F">
                  <w:rPr>
                    <w:rFonts w:ascii="Century Schoolbook" w:eastAsia="New Century Schoolbook" w:hAnsi="Century Schoolbook" w:cs="New Century Schoolbook"/>
                    <w:b/>
                    <w:bCs/>
                    <w:color w:val="B5BDD5"/>
                    <w:spacing w:val="-12"/>
                    <w:w w:val="90"/>
                    <w:sz w:val="48"/>
                    <w:szCs w:val="48"/>
                  </w:rPr>
                  <w:t xml:space="preserve"> </w:t>
                </w:r>
                <w:r w:rsidRPr="00B24C8F">
                  <w:rPr>
                    <w:rFonts w:ascii="Century Schoolbook" w:eastAsia="New Century Schoolbook" w:hAnsi="Century Schoolbook" w:cs="New Century Schoolbook"/>
                    <w:b/>
                    <w:bCs/>
                    <w:color w:val="B5BDD5"/>
                    <w:w w:val="90"/>
                    <w:sz w:val="48"/>
                    <w:szCs w:val="48"/>
                  </w:rPr>
                  <w:t>Morsk</w:t>
                </w:r>
                <w:r>
                  <w:rPr>
                    <w:rFonts w:ascii="Century Schoolbook" w:eastAsia="New Century Schoolbook" w:hAnsi="Century Schoolbook" w:cs="New Century Schoolbook"/>
                    <w:b/>
                    <w:bCs/>
                    <w:color w:val="B5BDD5"/>
                    <w:w w:val="90"/>
                    <w:sz w:val="48"/>
                    <w:szCs w:val="48"/>
                  </w:rPr>
                  <w:t>i</w:t>
                </w:r>
                <w:r w:rsidRPr="00B24C8F">
                  <w:rPr>
                    <w:rFonts w:ascii="Century Schoolbook" w:eastAsia="New Century Schoolbook" w:hAnsi="Century Schoolbook" w:cs="New Century Schoolbook"/>
                    <w:b/>
                    <w:bCs/>
                    <w:color w:val="B5BDD5"/>
                    <w:spacing w:val="-12"/>
                    <w:w w:val="90"/>
                    <w:sz w:val="48"/>
                    <w:szCs w:val="48"/>
                  </w:rPr>
                  <w:t xml:space="preserve"> </w:t>
                </w:r>
                <w:r w:rsidRPr="00B24C8F">
                  <w:rPr>
                    <w:rFonts w:ascii="Century Schoolbook" w:eastAsia="New Century Schoolbook" w:hAnsi="Century Schoolbook" w:cs="New Century Schoolbook"/>
                    <w:b/>
                    <w:bCs/>
                    <w:color w:val="B5BDD5"/>
                    <w:w w:val="90"/>
                    <w:sz w:val="48"/>
                    <w:szCs w:val="48"/>
                  </w:rPr>
                  <w:t>w</w:t>
                </w:r>
                <w:r w:rsidRPr="00B24C8F">
                  <w:rPr>
                    <w:rFonts w:ascii="Century Schoolbook" w:eastAsia="New Century Schoolbook" w:hAnsi="Century Schoolbook" w:cs="New Century Schoolbook"/>
                    <w:b/>
                    <w:bCs/>
                    <w:color w:val="B5BDD5"/>
                    <w:spacing w:val="-12"/>
                    <w:w w:val="90"/>
                    <w:sz w:val="48"/>
                    <w:szCs w:val="48"/>
                  </w:rPr>
                  <w:t xml:space="preserve"> </w:t>
                </w:r>
                <w:r w:rsidRPr="00B24C8F">
                  <w:rPr>
                    <w:rFonts w:ascii="Century Schoolbook" w:eastAsia="New Century Schoolbook" w:hAnsi="Century Schoolbook" w:cs="New Century Schoolbook"/>
                    <w:b/>
                    <w:bCs/>
                    <w:color w:val="B5BDD5"/>
                    <w:w w:val="90"/>
                    <w:sz w:val="48"/>
                    <w:szCs w:val="48"/>
                  </w:rPr>
                  <w:t>Gdyni</w:t>
                </w:r>
              </w:p>
            </w:txbxContent>
          </v:textbox>
          <w10:wrap anchorx="page" anchory="page"/>
        </v:shape>
      </w:pict>
    </w:r>
  </w:p>
  <w:p w:rsidR="002D0493" w:rsidRDefault="002D0493" w:rsidP="002D0493">
    <w:pPr>
      <w:pStyle w:val="Nagwek"/>
    </w:pPr>
  </w:p>
  <w:p w:rsidR="002D0493" w:rsidRDefault="002D0493" w:rsidP="002D0493">
    <w:pPr>
      <w:pStyle w:val="Nagwek"/>
    </w:pPr>
  </w:p>
  <w:p w:rsidR="002D0493" w:rsidRDefault="002D0493" w:rsidP="002D0493">
    <w:pPr>
      <w:pStyle w:val="Nagwek"/>
    </w:pPr>
  </w:p>
  <w:p w:rsidR="002D0493" w:rsidRDefault="002D0493" w:rsidP="002D0493">
    <w:pPr>
      <w:pStyle w:val="Nagwek"/>
    </w:pPr>
  </w:p>
  <w:p w:rsidR="002D0493" w:rsidRPr="002D0493" w:rsidRDefault="002D0493" w:rsidP="002D04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F8" w:rsidRDefault="00D26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457"/>
    <w:rsid w:val="00020DF5"/>
    <w:rsid w:val="000345C2"/>
    <w:rsid w:val="00047A30"/>
    <w:rsid w:val="001B1480"/>
    <w:rsid w:val="00255998"/>
    <w:rsid w:val="002D0493"/>
    <w:rsid w:val="002D47D4"/>
    <w:rsid w:val="003261E7"/>
    <w:rsid w:val="00372CE9"/>
    <w:rsid w:val="00381C10"/>
    <w:rsid w:val="003F0CBE"/>
    <w:rsid w:val="00420F05"/>
    <w:rsid w:val="00467255"/>
    <w:rsid w:val="0051288E"/>
    <w:rsid w:val="005644C6"/>
    <w:rsid w:val="006E6C0F"/>
    <w:rsid w:val="006E706C"/>
    <w:rsid w:val="00743457"/>
    <w:rsid w:val="0079556E"/>
    <w:rsid w:val="007A2D48"/>
    <w:rsid w:val="007F118B"/>
    <w:rsid w:val="009553F8"/>
    <w:rsid w:val="00A86662"/>
    <w:rsid w:val="00AF6582"/>
    <w:rsid w:val="00AF7988"/>
    <w:rsid w:val="00B1578C"/>
    <w:rsid w:val="00BA77A9"/>
    <w:rsid w:val="00BF7AFB"/>
    <w:rsid w:val="00C07A27"/>
    <w:rsid w:val="00CC422D"/>
    <w:rsid w:val="00CE52C3"/>
    <w:rsid w:val="00D26BF8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,"/>
  <w:listSeparator w:val=";"/>
  <w14:docId w14:val="712372F4"/>
  <w15:chartTrackingRefBased/>
  <w15:docId w15:val="{F0585B70-166B-4E16-AC2D-C43113E7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  <w:style w:type="character" w:styleId="Hipercze">
    <w:name w:val="Hyperlink"/>
    <w:rsid w:val="002D0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g.edu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PAN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1063</CharactersWithSpaces>
  <SharedDoc>false</SharedDoc>
  <HLinks>
    <vt:vector size="6" baseType="variant"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http://www.umg.edu.pl/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AZP Aneta</dc:creator>
  <cp:keywords/>
  <cp:lastModifiedBy>AZP Aneta</cp:lastModifiedBy>
  <cp:revision>2</cp:revision>
  <cp:lastPrinted>2021-07-20T06:37:00Z</cp:lastPrinted>
  <dcterms:created xsi:type="dcterms:W3CDTF">2021-07-20T06:37:00Z</dcterms:created>
  <dcterms:modified xsi:type="dcterms:W3CDTF">2021-07-20T06:37:00Z</dcterms:modified>
</cp:coreProperties>
</file>