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8CE15" w14:textId="77777777" w:rsidR="00EB3C6D" w:rsidRPr="002A16E2" w:rsidRDefault="008A2B7D" w:rsidP="00EB3C6D">
      <w:pPr>
        <w:pStyle w:val="Nagwek3"/>
        <w:jc w:val="right"/>
        <w:rPr>
          <w:rFonts w:ascii="Times New Roman" w:hAnsi="Times New Roman"/>
          <w:sz w:val="22"/>
          <w:szCs w:val="22"/>
        </w:rPr>
      </w:pPr>
      <w:r>
        <w:rPr>
          <w:noProof/>
        </w:rPr>
        <w:pict w14:anchorId="692DDBDE">
          <v:roundrect id="AutoShape 2" o:spid="_x0000_s1026" style="position:absolute;left:0;text-align:left;margin-left:-25.5pt;margin-top:-13.15pt;width:16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"/>
        </w:pict>
      </w:r>
      <w:r w:rsidR="00EB3C6D" w:rsidRPr="002A16E2">
        <w:rPr>
          <w:rFonts w:ascii="Times New Roman" w:hAnsi="Times New Roman"/>
          <w:b w:val="0"/>
          <w:sz w:val="22"/>
          <w:szCs w:val="22"/>
        </w:rPr>
        <w:tab/>
      </w:r>
      <w:r w:rsidR="00EB3C6D" w:rsidRPr="002A16E2">
        <w:rPr>
          <w:rFonts w:ascii="Times New Roman" w:hAnsi="Times New Roman"/>
          <w:b w:val="0"/>
          <w:sz w:val="22"/>
          <w:szCs w:val="22"/>
        </w:rPr>
        <w:tab/>
      </w:r>
      <w:r w:rsidR="00EB3C6D" w:rsidRPr="002A16E2">
        <w:rPr>
          <w:rFonts w:ascii="Times New Roman" w:hAnsi="Times New Roman"/>
          <w:b w:val="0"/>
          <w:sz w:val="22"/>
          <w:szCs w:val="22"/>
        </w:rPr>
        <w:tab/>
      </w:r>
      <w:r w:rsidR="00EB3C6D" w:rsidRPr="002A16E2">
        <w:rPr>
          <w:rFonts w:ascii="Times New Roman" w:hAnsi="Times New Roman"/>
          <w:b w:val="0"/>
          <w:sz w:val="22"/>
          <w:szCs w:val="22"/>
        </w:rPr>
        <w:tab/>
      </w:r>
      <w:r w:rsidR="00EB3C6D" w:rsidRPr="002A16E2">
        <w:rPr>
          <w:rFonts w:ascii="Times New Roman" w:hAnsi="Times New Roman"/>
          <w:b w:val="0"/>
          <w:sz w:val="22"/>
          <w:szCs w:val="22"/>
        </w:rPr>
        <w:tab/>
      </w:r>
      <w:r w:rsidR="00EB3C6D" w:rsidRPr="002A16E2">
        <w:rPr>
          <w:rFonts w:ascii="Times New Roman" w:hAnsi="Times New Roman"/>
          <w:b w:val="0"/>
          <w:sz w:val="22"/>
          <w:szCs w:val="22"/>
        </w:rPr>
        <w:tab/>
      </w:r>
      <w:r w:rsidR="00EB3C6D" w:rsidRPr="002A16E2">
        <w:rPr>
          <w:rFonts w:ascii="Times New Roman" w:hAnsi="Times New Roman"/>
          <w:b w:val="0"/>
          <w:sz w:val="22"/>
          <w:szCs w:val="22"/>
        </w:rPr>
        <w:tab/>
      </w:r>
      <w:r w:rsidR="00EB3C6D" w:rsidRPr="002A16E2">
        <w:rPr>
          <w:rFonts w:ascii="Times New Roman" w:hAnsi="Times New Roman"/>
          <w:sz w:val="22"/>
          <w:szCs w:val="22"/>
        </w:rPr>
        <w:t>Załącznik nr 1</w:t>
      </w:r>
    </w:p>
    <w:p w14:paraId="2CE6CDD4" w14:textId="77777777" w:rsidR="00EB3C6D" w:rsidRPr="002A16E2" w:rsidRDefault="00EB3C6D" w:rsidP="00EB3C6D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</w:p>
    <w:p w14:paraId="2D72FB75" w14:textId="77777777" w:rsidR="00EB3C6D" w:rsidRPr="002A16E2" w:rsidRDefault="00EB3C6D" w:rsidP="00EB3C6D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>FORMULARZ OFERTY</w:t>
      </w:r>
    </w:p>
    <w:p w14:paraId="2F258F3F" w14:textId="77777777" w:rsidR="00EB3C6D" w:rsidRPr="002A16E2" w:rsidRDefault="00EB3C6D" w:rsidP="00EB3C6D">
      <w:pPr>
        <w:tabs>
          <w:tab w:val="left" w:pos="694"/>
          <w:tab w:val="right" w:pos="9000"/>
        </w:tabs>
        <w:rPr>
          <w:b/>
          <w:sz w:val="22"/>
          <w:szCs w:val="22"/>
        </w:rPr>
      </w:pPr>
    </w:p>
    <w:p w14:paraId="4EF53243" w14:textId="77777777" w:rsidR="00EB3C6D" w:rsidRPr="002A16E2" w:rsidRDefault="00EB3C6D" w:rsidP="00EB3C6D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A16E2">
        <w:rPr>
          <w:sz w:val="22"/>
          <w:szCs w:val="22"/>
        </w:rPr>
        <w:t>NAZWA WYKONAWCY:……………………………………………………………………..</w:t>
      </w:r>
    </w:p>
    <w:p w14:paraId="2F960E08" w14:textId="77777777" w:rsidR="00EB3C6D" w:rsidRPr="00FA50AF" w:rsidRDefault="00EB3C6D" w:rsidP="00EB3C6D">
      <w:pPr>
        <w:tabs>
          <w:tab w:val="right" w:pos="8222"/>
        </w:tabs>
        <w:spacing w:line="360" w:lineRule="auto"/>
        <w:jc w:val="both"/>
        <w:rPr>
          <w:sz w:val="22"/>
        </w:rPr>
      </w:pPr>
      <w:r w:rsidRPr="00FA50AF">
        <w:rPr>
          <w:sz w:val="22"/>
        </w:rPr>
        <w:t>RODZAJ WYKONAWCY (mikroprzedsiębiorstwo, małe przedsiębiorstwo, średnie przedsiębiorstwo, jednoosobowa działalność gospodarcza, osoba fizyczna nieprowadząca działalności gospodarczej, inny rodzaj)  ………… …………………………………………</w:t>
      </w:r>
      <w:r>
        <w:rPr>
          <w:sz w:val="22"/>
        </w:rPr>
        <w:t>…………………………….</w:t>
      </w:r>
    </w:p>
    <w:p w14:paraId="2AA50CA5" w14:textId="77777777" w:rsidR="00EB3C6D" w:rsidRPr="002A16E2" w:rsidRDefault="00EB3C6D" w:rsidP="00EB3C6D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A16E2">
        <w:rPr>
          <w:sz w:val="22"/>
          <w:szCs w:val="22"/>
        </w:rPr>
        <w:t>ADRES:…………………………………………………………………………………………</w:t>
      </w:r>
    </w:p>
    <w:p w14:paraId="18E2D136" w14:textId="77777777" w:rsidR="00EB3C6D" w:rsidRPr="002A16E2" w:rsidRDefault="00EB3C6D" w:rsidP="00EB3C6D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A16E2">
        <w:rPr>
          <w:sz w:val="22"/>
          <w:szCs w:val="22"/>
        </w:rPr>
        <w:t>WOJEWÓDZTWO …………………………….....</w:t>
      </w:r>
      <w:r>
        <w:rPr>
          <w:sz w:val="22"/>
          <w:szCs w:val="22"/>
        </w:rPr>
        <w:t>.......................................................................</w:t>
      </w:r>
    </w:p>
    <w:p w14:paraId="5080D218" w14:textId="77777777" w:rsidR="00EB3C6D" w:rsidRPr="002A16E2" w:rsidRDefault="00EB3C6D" w:rsidP="00EB3C6D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2A16E2">
        <w:rPr>
          <w:sz w:val="22"/>
          <w:szCs w:val="22"/>
          <w:lang w:val="de-DE"/>
        </w:rPr>
        <w:t>TEL.</w:t>
      </w:r>
      <w:r w:rsidRPr="003823F5">
        <w:rPr>
          <w:sz w:val="22"/>
          <w:szCs w:val="22"/>
        </w:rPr>
        <w:t>……………………………………………………………………………………………..</w:t>
      </w:r>
    </w:p>
    <w:p w14:paraId="7908B583" w14:textId="77777777" w:rsidR="00EB3C6D" w:rsidRPr="002A16E2" w:rsidRDefault="00EB3C6D" w:rsidP="00EB3C6D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2A16E2">
        <w:rPr>
          <w:sz w:val="22"/>
          <w:szCs w:val="22"/>
          <w:lang w:val="de-DE"/>
        </w:rPr>
        <w:t xml:space="preserve">FAX </w:t>
      </w:r>
      <w:r w:rsidRPr="003823F5">
        <w:rPr>
          <w:sz w:val="22"/>
          <w:szCs w:val="22"/>
        </w:rPr>
        <w:t>…………………………………………………………………………………………….</w:t>
      </w:r>
    </w:p>
    <w:p w14:paraId="5E2857C7" w14:textId="77777777" w:rsidR="00EB3C6D" w:rsidRPr="002A16E2" w:rsidRDefault="00EB3C6D" w:rsidP="00EB3C6D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2A16E2">
        <w:rPr>
          <w:sz w:val="22"/>
          <w:szCs w:val="22"/>
          <w:lang w:val="de-DE"/>
        </w:rPr>
        <w:t>E-MAIL………………………………………………………………………………………….</w:t>
      </w:r>
    </w:p>
    <w:p w14:paraId="4CBC4A6E" w14:textId="77777777" w:rsidR="00EB3C6D" w:rsidRPr="002A16E2" w:rsidRDefault="00EB3C6D" w:rsidP="00EB3C6D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A16E2">
        <w:rPr>
          <w:sz w:val="22"/>
          <w:szCs w:val="22"/>
          <w:lang w:val="de-DE"/>
        </w:rPr>
        <w:t xml:space="preserve">NIP…………………………………. </w:t>
      </w:r>
      <w:r w:rsidRPr="002A16E2">
        <w:rPr>
          <w:sz w:val="22"/>
          <w:szCs w:val="22"/>
        </w:rPr>
        <w:t>REGON:………………………………………………...</w:t>
      </w:r>
    </w:p>
    <w:p w14:paraId="6E802F55" w14:textId="77777777" w:rsidR="00EB3C6D" w:rsidRPr="002A16E2" w:rsidRDefault="00EB3C6D" w:rsidP="00EB3C6D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A16E2">
        <w:rPr>
          <w:sz w:val="22"/>
          <w:szCs w:val="22"/>
        </w:rPr>
        <w:t>BANK/ NR KONTA ……………………………………………………………………………</w:t>
      </w:r>
    </w:p>
    <w:p w14:paraId="46A4B3C2" w14:textId="77777777" w:rsidR="00EB3C6D" w:rsidRPr="002A16E2" w:rsidRDefault="00EB3C6D" w:rsidP="00EB3C6D">
      <w:pPr>
        <w:spacing w:line="360" w:lineRule="auto"/>
        <w:rPr>
          <w:sz w:val="22"/>
          <w:szCs w:val="22"/>
        </w:rPr>
      </w:pPr>
      <w:r w:rsidRPr="002A16E2">
        <w:rPr>
          <w:sz w:val="22"/>
          <w:szCs w:val="22"/>
        </w:rPr>
        <w:t>Do: Nazwa i siedziba Zamawiającego:</w:t>
      </w:r>
    </w:p>
    <w:p w14:paraId="3790F843" w14:textId="77777777" w:rsidR="00EB3C6D" w:rsidRPr="002A16E2" w:rsidRDefault="00EB3C6D" w:rsidP="00EB3C6D">
      <w:pPr>
        <w:ind w:right="-110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>Akademia Górniczo - Hutnicza</w:t>
      </w:r>
    </w:p>
    <w:p w14:paraId="4F90F390" w14:textId="77777777" w:rsidR="00EB3C6D" w:rsidRPr="002A16E2" w:rsidRDefault="00EB3C6D" w:rsidP="00EB3C6D">
      <w:pPr>
        <w:ind w:right="-110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>im. Stanisława Staszica w Krakowie</w:t>
      </w:r>
    </w:p>
    <w:p w14:paraId="06DCB142" w14:textId="77777777" w:rsidR="00EB3C6D" w:rsidRPr="002A16E2" w:rsidRDefault="00EB3C6D" w:rsidP="00EB3C6D">
      <w:pPr>
        <w:ind w:right="-110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 xml:space="preserve">Dział Zamówień Publicznych  </w:t>
      </w:r>
    </w:p>
    <w:p w14:paraId="5B88F190" w14:textId="77777777" w:rsidR="00EB3C6D" w:rsidRPr="002A16E2" w:rsidRDefault="00EB3C6D" w:rsidP="00EB3C6D">
      <w:pPr>
        <w:ind w:right="-110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 xml:space="preserve">Al. Mickiewicza 30 </w:t>
      </w:r>
    </w:p>
    <w:p w14:paraId="2FA8112F" w14:textId="77777777" w:rsidR="00EB3C6D" w:rsidRPr="002A16E2" w:rsidRDefault="00EB3C6D" w:rsidP="00EB3C6D">
      <w:pPr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 xml:space="preserve">30-059 Kraków,  </w:t>
      </w:r>
    </w:p>
    <w:p w14:paraId="5DA7F2D1" w14:textId="77777777" w:rsidR="00EB3C6D" w:rsidRPr="002A16E2" w:rsidRDefault="00EB3C6D" w:rsidP="00EB3C6D">
      <w:pPr>
        <w:ind w:firstLine="3969"/>
        <w:rPr>
          <w:b/>
          <w:sz w:val="22"/>
          <w:szCs w:val="22"/>
        </w:rPr>
      </w:pPr>
    </w:p>
    <w:p w14:paraId="0F1B255A" w14:textId="7AACCEBF" w:rsidR="00EB3C6D" w:rsidRPr="002A16E2" w:rsidRDefault="00EB3C6D" w:rsidP="00EB3C6D">
      <w:pPr>
        <w:widowControl w:val="0"/>
        <w:ind w:right="1"/>
        <w:jc w:val="both"/>
        <w:rPr>
          <w:sz w:val="22"/>
          <w:szCs w:val="22"/>
        </w:rPr>
      </w:pPr>
      <w:r w:rsidRPr="002A16E2">
        <w:rPr>
          <w:sz w:val="22"/>
          <w:szCs w:val="22"/>
        </w:rPr>
        <w:t xml:space="preserve">Przystępując do postępowania o udzielenie zamówienia publicznego, którego przedmiotem jest </w:t>
      </w:r>
      <w:r w:rsidR="00C428BA" w:rsidRPr="00C428BA">
        <w:rPr>
          <w:b/>
          <w:sz w:val="22"/>
          <w:szCs w:val="22"/>
        </w:rPr>
        <w:t xml:space="preserve">Dostawa 1 szt. stacjonarnego zestawu komputerowego dla </w:t>
      </w:r>
      <w:proofErr w:type="spellStart"/>
      <w:r w:rsidR="00C428BA" w:rsidRPr="00C428BA">
        <w:rPr>
          <w:b/>
          <w:sz w:val="22"/>
          <w:szCs w:val="22"/>
        </w:rPr>
        <w:t>WIMiIP</w:t>
      </w:r>
      <w:proofErr w:type="spellEnd"/>
      <w:r w:rsidRPr="002A16E2">
        <w:rPr>
          <w:b/>
          <w:sz w:val="22"/>
          <w:szCs w:val="22"/>
        </w:rPr>
        <w:t>- KC-zp.272-</w:t>
      </w:r>
      <w:r w:rsidR="00C428BA">
        <w:rPr>
          <w:b/>
          <w:sz w:val="22"/>
          <w:szCs w:val="22"/>
        </w:rPr>
        <w:t>319/</w:t>
      </w:r>
      <w:r w:rsidRPr="002A16E2">
        <w:rPr>
          <w:b/>
          <w:sz w:val="22"/>
          <w:szCs w:val="22"/>
        </w:rPr>
        <w:t xml:space="preserve">21, </w:t>
      </w:r>
      <w:r w:rsidRPr="002A16E2">
        <w:rPr>
          <w:sz w:val="22"/>
          <w:szCs w:val="22"/>
        </w:rPr>
        <w:t>oferuję realizację przedmiotu zamówienia, zgodnie z zasadami określonymi w specyfikacji istotnych warunków zamówienia.</w:t>
      </w:r>
    </w:p>
    <w:tbl>
      <w:tblPr>
        <w:tblW w:w="997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984"/>
        <w:gridCol w:w="1701"/>
        <w:gridCol w:w="709"/>
        <w:gridCol w:w="1134"/>
        <w:gridCol w:w="1031"/>
        <w:gridCol w:w="851"/>
        <w:gridCol w:w="2001"/>
      </w:tblGrid>
      <w:tr w:rsidR="00EB3C6D" w:rsidRPr="002A16E2" w14:paraId="00903CF3" w14:textId="77777777" w:rsidTr="008A2B7D">
        <w:trPr>
          <w:trHeight w:val="645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74B6FA" w14:textId="77777777" w:rsidR="00EB3C6D" w:rsidRPr="002A16E2" w:rsidRDefault="00EB3C6D" w:rsidP="00974882">
            <w:pPr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L.p.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9C6105" w14:textId="77777777" w:rsidR="00EB3C6D" w:rsidRPr="008A2B7D" w:rsidRDefault="00EB3C6D" w:rsidP="00974882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b/>
                <w:bCs/>
                <w:sz w:val="20"/>
                <w:szCs w:val="20"/>
              </w:rPr>
              <w:t>Nazwa elementu</w:t>
            </w:r>
          </w:p>
          <w:p w14:paraId="1942F29B" w14:textId="77777777" w:rsidR="00EB3C6D" w:rsidRPr="008A2B7D" w:rsidRDefault="00EB3C6D" w:rsidP="00974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61EC77" w14:textId="71CDC4DE" w:rsidR="00EB3C6D" w:rsidRPr="008A2B7D" w:rsidRDefault="00EB3C6D" w:rsidP="00974882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b/>
                <w:bCs/>
                <w:sz w:val="20"/>
                <w:szCs w:val="20"/>
              </w:rPr>
              <w:t xml:space="preserve">Nazwa producenta/model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B96800" w14:textId="77777777" w:rsidR="00EB3C6D" w:rsidRPr="008A2B7D" w:rsidRDefault="00EB3C6D" w:rsidP="00974882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b/>
                <w:bCs/>
                <w:sz w:val="20"/>
                <w:szCs w:val="20"/>
              </w:rPr>
              <w:t>Ilość</w:t>
            </w:r>
          </w:p>
          <w:p w14:paraId="26D78884" w14:textId="77777777" w:rsidR="00EB3C6D" w:rsidRPr="008A2B7D" w:rsidRDefault="00EB3C6D" w:rsidP="00974882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9CF27E" w14:textId="77777777" w:rsidR="00EB3C6D" w:rsidRPr="008A2B7D" w:rsidRDefault="00EB3C6D" w:rsidP="00974882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b/>
                <w:bCs/>
                <w:sz w:val="20"/>
                <w:szCs w:val="20"/>
              </w:rPr>
              <w:t xml:space="preserve">Cena jednostkowa netto </w:t>
            </w:r>
            <w:r w:rsidRPr="008A2B7D">
              <w:rPr>
                <w:sz w:val="20"/>
                <w:szCs w:val="20"/>
              </w:rPr>
              <w:t>[PLN]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0F8AA3" w14:textId="77777777" w:rsidR="00EB3C6D" w:rsidRPr="008A2B7D" w:rsidRDefault="00EB3C6D" w:rsidP="00974882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b/>
                <w:bCs/>
                <w:sz w:val="20"/>
                <w:szCs w:val="20"/>
              </w:rPr>
              <w:t>Wartość netto</w:t>
            </w:r>
          </w:p>
          <w:p w14:paraId="2C467844" w14:textId="77777777" w:rsidR="00EB3C6D" w:rsidRPr="008A2B7D" w:rsidRDefault="00EB3C6D" w:rsidP="00974882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sz w:val="20"/>
                <w:szCs w:val="20"/>
              </w:rPr>
              <w:t>[PLN]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809582" w14:textId="77777777" w:rsidR="00EB3C6D" w:rsidRPr="008A2B7D" w:rsidRDefault="00EB3C6D" w:rsidP="00974882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b/>
                <w:bCs/>
                <w:sz w:val="20"/>
                <w:szCs w:val="20"/>
              </w:rPr>
              <w:t>VAT</w:t>
            </w:r>
          </w:p>
          <w:p w14:paraId="2DF456AC" w14:textId="7F70A40B" w:rsidR="00EB3C6D" w:rsidRPr="008A2B7D" w:rsidRDefault="008A2B7D" w:rsidP="00974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  <w:r w:rsidR="00EB3C6D" w:rsidRPr="008A2B7D">
              <w:rPr>
                <w:sz w:val="20"/>
                <w:szCs w:val="20"/>
              </w:rPr>
              <w:t>[%]</w:t>
            </w:r>
          </w:p>
          <w:p w14:paraId="11ADD20A" w14:textId="77777777" w:rsidR="00EB3C6D" w:rsidRPr="008A2B7D" w:rsidRDefault="00EB3C6D" w:rsidP="00974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5F7D08" w14:textId="77777777" w:rsidR="00EB3C6D" w:rsidRPr="008A2B7D" w:rsidRDefault="00EB3C6D" w:rsidP="00974882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b/>
                <w:bCs/>
                <w:sz w:val="20"/>
                <w:szCs w:val="20"/>
              </w:rPr>
              <w:t xml:space="preserve">Wartość brutto </w:t>
            </w:r>
          </w:p>
          <w:p w14:paraId="6E4C8CF8" w14:textId="77777777" w:rsidR="00EB3C6D" w:rsidRPr="008A2B7D" w:rsidRDefault="00EB3C6D" w:rsidP="00974882">
            <w:pPr>
              <w:jc w:val="center"/>
              <w:rPr>
                <w:sz w:val="20"/>
                <w:szCs w:val="20"/>
              </w:rPr>
            </w:pPr>
            <w:r w:rsidRPr="008A2B7D">
              <w:rPr>
                <w:sz w:val="20"/>
                <w:szCs w:val="20"/>
              </w:rPr>
              <w:t>[PLN]</w:t>
            </w:r>
          </w:p>
          <w:p w14:paraId="09C909F9" w14:textId="77777777" w:rsidR="00EB3C6D" w:rsidRPr="008A2B7D" w:rsidRDefault="00EB3C6D" w:rsidP="00974882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sz w:val="20"/>
                <w:szCs w:val="20"/>
              </w:rPr>
              <w:t xml:space="preserve"> (z doliczonym </w:t>
            </w:r>
            <w:r w:rsidRPr="008A2B7D">
              <w:rPr>
                <w:b/>
                <w:bCs/>
                <w:sz w:val="20"/>
                <w:szCs w:val="20"/>
              </w:rPr>
              <w:t>VAT)</w:t>
            </w:r>
          </w:p>
        </w:tc>
      </w:tr>
      <w:tr w:rsidR="00EB3C6D" w:rsidRPr="002A16E2" w14:paraId="1AD227DA" w14:textId="77777777" w:rsidTr="008A2B7D">
        <w:trPr>
          <w:trHeight w:val="234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87EDF30" w14:textId="77777777" w:rsidR="00EB3C6D" w:rsidRPr="002A16E2" w:rsidRDefault="00EB3C6D" w:rsidP="00974882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6451505" w14:textId="77777777" w:rsidR="00EB3C6D" w:rsidRPr="002A16E2" w:rsidRDefault="00EB3C6D" w:rsidP="00974882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3444B4A" w14:textId="77777777" w:rsidR="00EB3C6D" w:rsidRPr="002A16E2" w:rsidRDefault="00EB3C6D" w:rsidP="00974882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E093410" w14:textId="77777777" w:rsidR="00EB3C6D" w:rsidRPr="002A16E2" w:rsidRDefault="00EB3C6D" w:rsidP="00974882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21F5661" w14:textId="77777777" w:rsidR="00EB3C6D" w:rsidRPr="002A16E2" w:rsidRDefault="00EB3C6D" w:rsidP="00974882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74197C9" w14:textId="77777777" w:rsidR="00EB3C6D" w:rsidRPr="002A16E2" w:rsidRDefault="00EB3C6D" w:rsidP="00974882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68DDF9" w14:textId="77777777" w:rsidR="00EB3C6D" w:rsidRPr="002A16E2" w:rsidRDefault="00EB3C6D" w:rsidP="00974882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187F22" w14:textId="77777777" w:rsidR="00EB3C6D" w:rsidRPr="002A16E2" w:rsidRDefault="00EB3C6D" w:rsidP="00974882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B3C6D" w:rsidRPr="002A16E2" w14:paraId="38FA00A3" w14:textId="77777777" w:rsidTr="008A2B7D">
        <w:trPr>
          <w:trHeight w:val="1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4F8A46" w14:textId="77777777" w:rsidR="00EB3C6D" w:rsidRPr="002A16E2" w:rsidRDefault="00EB3C6D" w:rsidP="009748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5C20" w14:textId="4CB8D64E" w:rsidR="00EB3C6D" w:rsidRPr="00A47B30" w:rsidRDefault="00C428BA" w:rsidP="00974882">
            <w:pPr>
              <w:suppressAutoHyphens/>
              <w:spacing w:after="120"/>
              <w:rPr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Stacjonarny zestaw </w:t>
            </w:r>
            <w:r w:rsidR="008A2B7D">
              <w:rPr>
                <w:b/>
                <w:bCs/>
                <w:color w:val="000000"/>
                <w:sz w:val="16"/>
                <w:szCs w:val="16"/>
              </w:rPr>
              <w:t>komputerowy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F00B" w14:textId="77777777" w:rsidR="00EB3C6D" w:rsidRDefault="00EB3C6D" w:rsidP="00974882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 w:rsidRPr="00A47B30">
              <w:rPr>
                <w:b/>
                <w:sz w:val="16"/>
                <w:szCs w:val="16"/>
                <w:lang w:eastAsia="zh-CN"/>
              </w:rPr>
              <w:t>- Procesor: ………………--</w:t>
            </w:r>
          </w:p>
          <w:p w14:paraId="556FCD95" w14:textId="5B43C49D" w:rsidR="00EB3C6D" w:rsidRPr="00A47B30" w:rsidRDefault="00EB3C6D" w:rsidP="00974882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 xml:space="preserve">- </w:t>
            </w:r>
            <w:r w:rsidR="00C428BA">
              <w:rPr>
                <w:b/>
                <w:sz w:val="16"/>
                <w:szCs w:val="16"/>
                <w:lang w:eastAsia="zh-CN"/>
              </w:rPr>
              <w:t>Płyta główna</w:t>
            </w:r>
            <w:r w:rsidRPr="00A47B30">
              <w:rPr>
                <w:b/>
                <w:sz w:val="16"/>
                <w:szCs w:val="16"/>
                <w:lang w:eastAsia="zh-CN"/>
              </w:rPr>
              <w:t>:</w:t>
            </w:r>
          </w:p>
          <w:p w14:paraId="3D2EA312" w14:textId="77777777" w:rsidR="00EB3C6D" w:rsidRPr="00A47B30" w:rsidRDefault="00EB3C6D" w:rsidP="00974882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 w:rsidRPr="00A47B30">
              <w:rPr>
                <w:b/>
                <w:sz w:val="16"/>
                <w:szCs w:val="16"/>
                <w:lang w:eastAsia="zh-CN"/>
              </w:rPr>
              <w:t>……………….</w:t>
            </w:r>
          </w:p>
          <w:p w14:paraId="4132D07E" w14:textId="77777777" w:rsidR="00EB3C6D" w:rsidRDefault="00EB3C6D" w:rsidP="00974882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Karta graficzna:</w:t>
            </w:r>
          </w:p>
          <w:p w14:paraId="55753B47" w14:textId="77777777" w:rsidR="00EB3C6D" w:rsidRDefault="00EB3C6D" w:rsidP="00974882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………………….</w:t>
            </w:r>
          </w:p>
          <w:p w14:paraId="03F51178" w14:textId="77777777" w:rsidR="00EB3C6D" w:rsidRPr="00A47B30" w:rsidRDefault="00EB3C6D" w:rsidP="00974882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 xml:space="preserve">-  </w:t>
            </w:r>
            <w:r w:rsidRPr="00A47B30">
              <w:rPr>
                <w:b/>
                <w:sz w:val="16"/>
                <w:szCs w:val="16"/>
                <w:lang w:eastAsia="zh-CN"/>
              </w:rPr>
              <w:t xml:space="preserve">Pamięć </w:t>
            </w:r>
            <w:r>
              <w:rPr>
                <w:b/>
                <w:sz w:val="16"/>
                <w:szCs w:val="16"/>
                <w:lang w:eastAsia="zh-CN"/>
              </w:rPr>
              <w:t>RAM</w:t>
            </w:r>
            <w:r w:rsidRPr="00A47B30">
              <w:rPr>
                <w:b/>
                <w:sz w:val="16"/>
                <w:szCs w:val="16"/>
                <w:lang w:eastAsia="zh-CN"/>
              </w:rPr>
              <w:t>:</w:t>
            </w:r>
          </w:p>
          <w:p w14:paraId="6BABCE6E" w14:textId="77777777" w:rsidR="00EB3C6D" w:rsidRDefault="00EB3C6D" w:rsidP="00974882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 w:rsidRPr="00A47B30">
              <w:rPr>
                <w:b/>
                <w:sz w:val="16"/>
                <w:szCs w:val="16"/>
                <w:lang w:eastAsia="zh-CN"/>
              </w:rPr>
              <w:t>……………….</w:t>
            </w:r>
          </w:p>
          <w:p w14:paraId="391B47C0" w14:textId="2642CF1E" w:rsidR="00EB3C6D" w:rsidRPr="00A47B30" w:rsidRDefault="00EB3C6D" w:rsidP="00974882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 xml:space="preserve">- </w:t>
            </w:r>
            <w:r w:rsidR="00B8713D">
              <w:rPr>
                <w:b/>
                <w:sz w:val="16"/>
                <w:szCs w:val="16"/>
                <w:lang w:eastAsia="zh-CN"/>
              </w:rPr>
              <w:t>Dysk S</w:t>
            </w:r>
            <w:r w:rsidR="004D592E">
              <w:rPr>
                <w:b/>
                <w:sz w:val="16"/>
                <w:szCs w:val="16"/>
                <w:lang w:eastAsia="zh-CN"/>
              </w:rPr>
              <w:t>S</w:t>
            </w:r>
            <w:r w:rsidR="00B8713D">
              <w:rPr>
                <w:b/>
                <w:sz w:val="16"/>
                <w:szCs w:val="16"/>
                <w:lang w:eastAsia="zh-CN"/>
              </w:rPr>
              <w:t>D</w:t>
            </w:r>
            <w:r w:rsidRPr="00A47B30">
              <w:rPr>
                <w:b/>
                <w:sz w:val="16"/>
                <w:szCs w:val="16"/>
                <w:lang w:eastAsia="zh-CN"/>
              </w:rPr>
              <w:t>:</w:t>
            </w:r>
          </w:p>
          <w:p w14:paraId="669C58E7" w14:textId="77777777" w:rsidR="00EB3C6D" w:rsidRPr="00A47B30" w:rsidRDefault="00EB3C6D" w:rsidP="00974882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 w:rsidRPr="00A47B30">
              <w:rPr>
                <w:b/>
                <w:sz w:val="16"/>
                <w:szCs w:val="16"/>
                <w:lang w:eastAsia="zh-CN"/>
              </w:rPr>
              <w:t>………………</w:t>
            </w:r>
            <w:r>
              <w:rPr>
                <w:b/>
                <w:sz w:val="16"/>
                <w:szCs w:val="16"/>
                <w:lang w:eastAsia="zh-CN"/>
              </w:rPr>
              <w:t>…..</w:t>
            </w:r>
          </w:p>
          <w:p w14:paraId="170B930D" w14:textId="4B797B74" w:rsidR="00EB3C6D" w:rsidRDefault="00EB3C6D" w:rsidP="00974882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 w:rsidRPr="00A47B30">
              <w:rPr>
                <w:b/>
                <w:sz w:val="16"/>
                <w:szCs w:val="16"/>
                <w:lang w:eastAsia="zh-CN"/>
              </w:rPr>
              <w:t>-</w:t>
            </w:r>
            <w:r w:rsidR="00B8713D">
              <w:rPr>
                <w:b/>
                <w:sz w:val="16"/>
                <w:szCs w:val="16"/>
                <w:lang w:eastAsia="zh-CN"/>
              </w:rPr>
              <w:t>Napęd optyczny</w:t>
            </w:r>
            <w:r w:rsidRPr="00A47B30">
              <w:rPr>
                <w:b/>
                <w:sz w:val="16"/>
                <w:szCs w:val="16"/>
                <w:lang w:eastAsia="zh-CN"/>
              </w:rPr>
              <w:t>:</w:t>
            </w:r>
          </w:p>
          <w:p w14:paraId="32151A3D" w14:textId="77777777" w:rsidR="00EB3C6D" w:rsidRPr="00A47B30" w:rsidRDefault="00EB3C6D" w:rsidP="00974882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…………………..</w:t>
            </w:r>
          </w:p>
          <w:p w14:paraId="6E9C58B2" w14:textId="77777777" w:rsidR="00EB3C6D" w:rsidRPr="00A47B30" w:rsidRDefault="00EB3C6D" w:rsidP="00974882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</w:p>
          <w:p w14:paraId="7F0389E3" w14:textId="6B023168" w:rsidR="00EB3C6D" w:rsidRPr="00A47B30" w:rsidRDefault="00EB3C6D" w:rsidP="00974882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-</w:t>
            </w:r>
            <w:r w:rsidR="00B8713D" w:rsidRPr="00A47B30">
              <w:rPr>
                <w:b/>
                <w:sz w:val="16"/>
                <w:szCs w:val="16"/>
                <w:lang w:eastAsia="zh-CN"/>
              </w:rPr>
              <w:t>-Zasilacz</w:t>
            </w:r>
            <w:r w:rsidRPr="00A47B30">
              <w:rPr>
                <w:b/>
                <w:sz w:val="16"/>
                <w:szCs w:val="16"/>
                <w:lang w:eastAsia="zh-CN"/>
              </w:rPr>
              <w:t>:</w:t>
            </w:r>
          </w:p>
          <w:p w14:paraId="45CDD8F4" w14:textId="77777777" w:rsidR="00EB3C6D" w:rsidRPr="00A47B30" w:rsidRDefault="00EB3C6D" w:rsidP="00974882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 w:rsidRPr="00A47B30">
              <w:rPr>
                <w:b/>
                <w:sz w:val="16"/>
                <w:szCs w:val="16"/>
                <w:lang w:eastAsia="zh-CN"/>
              </w:rPr>
              <w:lastRenderedPageBreak/>
              <w:t>……………….</w:t>
            </w:r>
          </w:p>
          <w:p w14:paraId="0508DC7D" w14:textId="17392864" w:rsidR="00EB3C6D" w:rsidRPr="00A47B30" w:rsidRDefault="00EB3C6D" w:rsidP="00974882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 xml:space="preserve">- </w:t>
            </w:r>
            <w:r w:rsidR="00B8713D">
              <w:rPr>
                <w:b/>
                <w:sz w:val="16"/>
                <w:szCs w:val="16"/>
                <w:lang w:eastAsia="zh-CN"/>
              </w:rPr>
              <w:t>Obudowa</w:t>
            </w:r>
            <w:r w:rsidRPr="00A47B30">
              <w:rPr>
                <w:b/>
                <w:sz w:val="16"/>
                <w:szCs w:val="16"/>
                <w:lang w:eastAsia="zh-CN"/>
              </w:rPr>
              <w:t>:</w:t>
            </w:r>
          </w:p>
          <w:p w14:paraId="3FFF64B4" w14:textId="77777777" w:rsidR="00EB3C6D" w:rsidRPr="00A47B30" w:rsidRDefault="00EB3C6D" w:rsidP="00974882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 w:rsidRPr="00A47B30">
              <w:rPr>
                <w:b/>
                <w:sz w:val="16"/>
                <w:szCs w:val="16"/>
                <w:lang w:eastAsia="zh-CN"/>
              </w:rPr>
              <w:t>……………….</w:t>
            </w:r>
          </w:p>
          <w:p w14:paraId="43C71732" w14:textId="77777777" w:rsidR="00EB3C6D" w:rsidRDefault="00EB3C6D" w:rsidP="00974882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- Klawiatura</w:t>
            </w:r>
            <w:r w:rsidRPr="00A47B30">
              <w:rPr>
                <w:b/>
                <w:sz w:val="16"/>
                <w:szCs w:val="16"/>
                <w:lang w:eastAsia="zh-CN"/>
              </w:rPr>
              <w:t>:</w:t>
            </w:r>
          </w:p>
          <w:p w14:paraId="47D1AFC8" w14:textId="77777777" w:rsidR="00EB3C6D" w:rsidRPr="00A47B30" w:rsidRDefault="00EB3C6D" w:rsidP="00974882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……………………</w:t>
            </w:r>
            <w:r w:rsidRPr="00A47B30">
              <w:rPr>
                <w:b/>
                <w:sz w:val="16"/>
                <w:szCs w:val="16"/>
                <w:lang w:eastAsia="zh-CN"/>
              </w:rPr>
              <w:t xml:space="preserve"> </w:t>
            </w:r>
          </w:p>
          <w:p w14:paraId="52516498" w14:textId="77777777" w:rsidR="00EB3C6D" w:rsidRPr="00A47B30" w:rsidRDefault="00EB3C6D" w:rsidP="00974882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 w:rsidRPr="00A47B30">
              <w:rPr>
                <w:b/>
                <w:sz w:val="16"/>
                <w:szCs w:val="16"/>
                <w:lang w:eastAsia="zh-CN"/>
              </w:rPr>
              <w:t xml:space="preserve">- </w:t>
            </w:r>
            <w:r>
              <w:rPr>
                <w:b/>
                <w:sz w:val="16"/>
                <w:szCs w:val="16"/>
                <w:lang w:eastAsia="zh-CN"/>
              </w:rPr>
              <w:t>Mysz</w:t>
            </w:r>
            <w:r w:rsidRPr="00A47B30">
              <w:rPr>
                <w:b/>
                <w:sz w:val="16"/>
                <w:szCs w:val="16"/>
                <w:lang w:eastAsia="zh-CN"/>
              </w:rPr>
              <w:t>:</w:t>
            </w:r>
          </w:p>
          <w:p w14:paraId="570CC677" w14:textId="77777777" w:rsidR="00EB3C6D" w:rsidRDefault="00EB3C6D" w:rsidP="00974882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 w:rsidRPr="00A47B30">
              <w:rPr>
                <w:b/>
                <w:sz w:val="16"/>
                <w:szCs w:val="16"/>
                <w:lang w:eastAsia="zh-CN"/>
              </w:rPr>
              <w:t>………………</w:t>
            </w:r>
            <w:r>
              <w:rPr>
                <w:b/>
                <w:sz w:val="16"/>
                <w:szCs w:val="16"/>
                <w:lang w:eastAsia="zh-CN"/>
              </w:rPr>
              <w:t>…….</w:t>
            </w:r>
          </w:p>
          <w:p w14:paraId="033C7A89" w14:textId="77777777" w:rsidR="00B8713D" w:rsidRDefault="00B8713D" w:rsidP="00974882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</w:p>
          <w:p w14:paraId="4DA283F9" w14:textId="77777777" w:rsidR="00B8713D" w:rsidRDefault="00B8713D" w:rsidP="00974882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- Monitor:</w:t>
            </w:r>
          </w:p>
          <w:p w14:paraId="178D0C5D" w14:textId="100C6214" w:rsidR="00B8713D" w:rsidRPr="00A47B30" w:rsidRDefault="00B8713D" w:rsidP="00974882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……………………..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09E7" w14:textId="77777777" w:rsidR="00EB3C6D" w:rsidRPr="002A16E2" w:rsidRDefault="00EB3C6D" w:rsidP="00974882">
            <w:pPr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lastRenderedPageBreak/>
              <w:t>1 szt.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ACA5" w14:textId="77777777" w:rsidR="00EB3C6D" w:rsidRPr="002A16E2" w:rsidRDefault="00EB3C6D" w:rsidP="00974882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2BF5" w14:textId="77777777" w:rsidR="00EB3C6D" w:rsidRPr="002A16E2" w:rsidRDefault="00EB3C6D" w:rsidP="0097488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C70CC7" w14:textId="77777777" w:rsidR="00EB3C6D" w:rsidRPr="002A16E2" w:rsidRDefault="00EB3C6D" w:rsidP="00974882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41FFAB" w14:textId="77777777" w:rsidR="00EB3C6D" w:rsidRPr="002A16E2" w:rsidRDefault="00EB3C6D" w:rsidP="00974882">
            <w:pPr>
              <w:ind w:right="425"/>
              <w:rPr>
                <w:sz w:val="22"/>
                <w:szCs w:val="22"/>
              </w:rPr>
            </w:pPr>
          </w:p>
        </w:tc>
      </w:tr>
      <w:tr w:rsidR="00EB3C6D" w:rsidRPr="002A16E2" w14:paraId="2F218A44" w14:textId="77777777" w:rsidTr="00974882">
        <w:trPr>
          <w:trHeight w:val="163"/>
        </w:trPr>
        <w:tc>
          <w:tcPr>
            <w:tcW w:w="60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C73511" w14:textId="77777777" w:rsidR="00EB3C6D" w:rsidRDefault="00EB3C6D" w:rsidP="00974882">
            <w:pPr>
              <w:ind w:right="425"/>
              <w:rPr>
                <w:sz w:val="22"/>
                <w:szCs w:val="22"/>
              </w:rPr>
            </w:pPr>
          </w:p>
          <w:p w14:paraId="224B93FC" w14:textId="77777777" w:rsidR="00EB3C6D" w:rsidRDefault="00EB3C6D" w:rsidP="00974882">
            <w:pPr>
              <w:ind w:right="425"/>
              <w:rPr>
                <w:sz w:val="22"/>
                <w:szCs w:val="22"/>
              </w:rPr>
            </w:pPr>
          </w:p>
          <w:p w14:paraId="4878F6F9" w14:textId="77777777" w:rsidR="00EB3C6D" w:rsidRPr="002A16E2" w:rsidRDefault="00EB3C6D" w:rsidP="00974882">
            <w:pPr>
              <w:ind w:right="425"/>
              <w:rPr>
                <w:sz w:val="22"/>
                <w:szCs w:val="22"/>
              </w:rPr>
            </w:pPr>
          </w:p>
          <w:p w14:paraId="63A792C9" w14:textId="77777777" w:rsidR="00EB3C6D" w:rsidRDefault="00EB3C6D" w:rsidP="00974882">
            <w:pPr>
              <w:ind w:right="425"/>
              <w:jc w:val="right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RAZEM:</w:t>
            </w:r>
          </w:p>
          <w:p w14:paraId="2EB70B2D" w14:textId="77777777" w:rsidR="00EB3C6D" w:rsidRPr="002A16E2" w:rsidRDefault="00EB3C6D" w:rsidP="00974882">
            <w:pPr>
              <w:ind w:right="425"/>
              <w:jc w:val="right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953D" w14:textId="77777777" w:rsidR="00EB3C6D" w:rsidRPr="002A16E2" w:rsidRDefault="00EB3C6D" w:rsidP="00974882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4E2178" w14:textId="77777777" w:rsidR="00EB3C6D" w:rsidRPr="002A16E2" w:rsidRDefault="00EB3C6D" w:rsidP="00974882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66F067" w14:textId="77777777" w:rsidR="00EB3C6D" w:rsidRPr="002A16E2" w:rsidRDefault="00EB3C6D" w:rsidP="00974882">
            <w:pPr>
              <w:ind w:right="425"/>
              <w:rPr>
                <w:sz w:val="22"/>
                <w:szCs w:val="22"/>
              </w:rPr>
            </w:pPr>
          </w:p>
        </w:tc>
      </w:tr>
      <w:tr w:rsidR="00EB3C6D" w:rsidRPr="002A16E2" w14:paraId="7F02C4CC" w14:textId="77777777" w:rsidTr="00974882">
        <w:trPr>
          <w:trHeight w:val="163"/>
        </w:trPr>
        <w:tc>
          <w:tcPr>
            <w:tcW w:w="60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C22D4B" w14:textId="77777777" w:rsidR="00EB3C6D" w:rsidRPr="002A16E2" w:rsidRDefault="00EB3C6D" w:rsidP="00974882">
            <w:pPr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Cena netto za całość zamówienia /słownie: ……………………………………………………………/</w:t>
            </w:r>
          </w:p>
          <w:p w14:paraId="185060E1" w14:textId="77777777" w:rsidR="00EB3C6D" w:rsidRPr="002A16E2" w:rsidRDefault="00EB3C6D" w:rsidP="00974882">
            <w:pPr>
              <w:rPr>
                <w:sz w:val="22"/>
                <w:szCs w:val="22"/>
              </w:rPr>
            </w:pPr>
          </w:p>
          <w:p w14:paraId="5EA147EA" w14:textId="77777777" w:rsidR="00EB3C6D" w:rsidRPr="002A16E2" w:rsidRDefault="00EB3C6D" w:rsidP="00974882">
            <w:pPr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Cena brutto za całość zamówienia/słownie: ……………………………………………………………/</w:t>
            </w:r>
          </w:p>
          <w:p w14:paraId="6C50D457" w14:textId="77777777" w:rsidR="00EB3C6D" w:rsidRPr="002A16E2" w:rsidRDefault="00EB3C6D" w:rsidP="00974882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02DE" w14:textId="77777777" w:rsidR="00EB3C6D" w:rsidRPr="002A16E2" w:rsidRDefault="00EB3C6D" w:rsidP="00974882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4DE2D4" w14:textId="77777777" w:rsidR="00EB3C6D" w:rsidRPr="002A16E2" w:rsidRDefault="00EB3C6D" w:rsidP="00974882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3B34F" w14:textId="77777777" w:rsidR="00EB3C6D" w:rsidRPr="002A16E2" w:rsidRDefault="00EB3C6D" w:rsidP="00974882">
            <w:pPr>
              <w:ind w:right="425"/>
              <w:rPr>
                <w:sz w:val="22"/>
                <w:szCs w:val="22"/>
              </w:rPr>
            </w:pPr>
          </w:p>
        </w:tc>
      </w:tr>
    </w:tbl>
    <w:p w14:paraId="2844C3EA" w14:textId="30A348B2" w:rsidR="00EB3C6D" w:rsidRPr="002A16E2" w:rsidRDefault="00EB3C6D" w:rsidP="00EB3C6D">
      <w:pPr>
        <w:rPr>
          <w:i/>
          <w:iCs/>
          <w:sz w:val="22"/>
          <w:szCs w:val="22"/>
        </w:rPr>
      </w:pPr>
      <w:r w:rsidRPr="002A16E2">
        <w:rPr>
          <w:i/>
          <w:iCs/>
          <w:sz w:val="22"/>
          <w:szCs w:val="22"/>
        </w:rPr>
        <w:t xml:space="preserve">Zamawiający oświadcza, że zgodnie z Ustawą z dnia 11 marca 2004 r. o podatku od towarów i usług (Dz.U. z dnia 5 kwietnia 2004 r.) będzie ubiegał się o zgodę na zastosowanie stawki podatku VAT w wysokości 0% </w:t>
      </w:r>
      <w:r w:rsidRPr="00BC14BB">
        <w:rPr>
          <w:b/>
          <w:bCs/>
          <w:i/>
          <w:iCs/>
          <w:sz w:val="22"/>
          <w:szCs w:val="22"/>
        </w:rPr>
        <w:t xml:space="preserve">na </w:t>
      </w:r>
      <w:r w:rsidR="00B8713D">
        <w:rPr>
          <w:b/>
          <w:bCs/>
          <w:i/>
          <w:iCs/>
          <w:sz w:val="22"/>
          <w:szCs w:val="22"/>
        </w:rPr>
        <w:t xml:space="preserve">stacjonarny </w:t>
      </w:r>
      <w:r w:rsidRPr="00BC14BB">
        <w:rPr>
          <w:b/>
          <w:i/>
          <w:iCs/>
          <w:color w:val="000000"/>
          <w:sz w:val="22"/>
          <w:szCs w:val="22"/>
          <w:lang w:eastAsia="ar-SA"/>
        </w:rPr>
        <w:t>zestaw komputerowy</w:t>
      </w:r>
      <w:r w:rsidRPr="002A16E2">
        <w:rPr>
          <w:b/>
          <w:color w:val="000000"/>
          <w:sz w:val="22"/>
          <w:szCs w:val="22"/>
          <w:lang w:eastAsia="ar-SA"/>
        </w:rPr>
        <w:t xml:space="preserve"> </w:t>
      </w:r>
      <w:r w:rsidRPr="002A16E2">
        <w:rPr>
          <w:i/>
          <w:iCs/>
          <w:sz w:val="22"/>
          <w:szCs w:val="22"/>
        </w:rPr>
        <w:t>wchodząc</w:t>
      </w:r>
      <w:r w:rsidR="00B8713D">
        <w:rPr>
          <w:i/>
          <w:iCs/>
          <w:sz w:val="22"/>
          <w:szCs w:val="22"/>
        </w:rPr>
        <w:t>y</w:t>
      </w:r>
      <w:r w:rsidRPr="002A16E2">
        <w:rPr>
          <w:i/>
          <w:iCs/>
          <w:sz w:val="22"/>
          <w:szCs w:val="22"/>
        </w:rPr>
        <w:t xml:space="preserve"> w zakres niniejsze</w:t>
      </w:r>
      <w:r w:rsidR="00B8713D">
        <w:rPr>
          <w:i/>
          <w:iCs/>
          <w:sz w:val="22"/>
          <w:szCs w:val="22"/>
        </w:rPr>
        <w:t>go</w:t>
      </w:r>
      <w:r w:rsidRPr="002A16E2">
        <w:rPr>
          <w:i/>
          <w:iCs/>
          <w:sz w:val="22"/>
          <w:szCs w:val="22"/>
        </w:rPr>
        <w:t xml:space="preserve"> </w:t>
      </w:r>
      <w:r w:rsidR="00B8713D">
        <w:rPr>
          <w:i/>
          <w:iCs/>
          <w:sz w:val="22"/>
          <w:szCs w:val="22"/>
        </w:rPr>
        <w:t>zamówienia</w:t>
      </w:r>
      <w:r w:rsidRPr="002A16E2">
        <w:rPr>
          <w:i/>
          <w:iCs/>
          <w:sz w:val="22"/>
          <w:szCs w:val="22"/>
        </w:rPr>
        <w:t xml:space="preserve">. Po przedstawieniu przez Zamawiającego zamówienia potwierdzonego przez organ nadzorujący Zamawiającego Wykonawca uwzględni w wystawionej fakturze 0% stawkę podatku VAT.  </w:t>
      </w:r>
    </w:p>
    <w:p w14:paraId="711CC0F2" w14:textId="77777777" w:rsidR="00EB3C6D" w:rsidRPr="002A16E2" w:rsidRDefault="00EB3C6D" w:rsidP="00EB3C6D">
      <w:pPr>
        <w:tabs>
          <w:tab w:val="right" w:pos="9000"/>
        </w:tabs>
        <w:rPr>
          <w:sz w:val="22"/>
          <w:szCs w:val="22"/>
        </w:rPr>
      </w:pPr>
    </w:p>
    <w:p w14:paraId="4579926A" w14:textId="77777777" w:rsidR="00C428BA" w:rsidRPr="002A16E2" w:rsidRDefault="00EB3C6D" w:rsidP="00C428BA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>Termin realizacji umowy:</w:t>
      </w:r>
      <w:r>
        <w:rPr>
          <w:b/>
          <w:sz w:val="22"/>
          <w:szCs w:val="22"/>
        </w:rPr>
        <w:t xml:space="preserve"> </w:t>
      </w:r>
      <w:r w:rsidRPr="002A16E2">
        <w:rPr>
          <w:b/>
          <w:bCs/>
          <w:sz w:val="22"/>
          <w:szCs w:val="22"/>
        </w:rPr>
        <w:t xml:space="preserve">do </w:t>
      </w:r>
      <w:r w:rsidR="00C428BA">
        <w:rPr>
          <w:b/>
          <w:bCs/>
          <w:sz w:val="22"/>
          <w:szCs w:val="22"/>
        </w:rPr>
        <w:t>…………….</w:t>
      </w:r>
      <w:r w:rsidRPr="002A16E2">
        <w:rPr>
          <w:b/>
          <w:bCs/>
          <w:sz w:val="22"/>
          <w:szCs w:val="22"/>
        </w:rPr>
        <w:t xml:space="preserve">dni od daty otrzymania zamówienia potwierdzonego przez </w:t>
      </w:r>
      <w:proofErr w:type="spellStart"/>
      <w:r w:rsidRPr="002A16E2"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</w:rPr>
        <w:t>Ei</w:t>
      </w:r>
      <w:r w:rsidRPr="002A16E2">
        <w:rPr>
          <w:b/>
          <w:bCs/>
          <w:sz w:val="22"/>
          <w:szCs w:val="22"/>
        </w:rPr>
        <w:t>N</w:t>
      </w:r>
      <w:proofErr w:type="spellEnd"/>
      <w:r w:rsidR="00C428BA">
        <w:rPr>
          <w:b/>
          <w:bCs/>
          <w:sz w:val="22"/>
          <w:szCs w:val="22"/>
        </w:rPr>
        <w:t xml:space="preserve"> </w:t>
      </w:r>
      <w:r w:rsidR="00C428BA" w:rsidRPr="00F47191">
        <w:rPr>
          <w:sz w:val="22"/>
          <w:szCs w:val="22"/>
          <w:highlight w:val="yellow"/>
        </w:rPr>
        <w:t>(</w:t>
      </w:r>
      <w:r w:rsidR="00C428BA" w:rsidRPr="00F47191">
        <w:rPr>
          <w:i/>
          <w:sz w:val="22"/>
          <w:szCs w:val="22"/>
          <w:highlight w:val="yellow"/>
        </w:rPr>
        <w:t xml:space="preserve">kryterium </w:t>
      </w:r>
      <w:r w:rsidR="00C428BA" w:rsidRPr="002A16E2">
        <w:rPr>
          <w:i/>
          <w:sz w:val="22"/>
          <w:szCs w:val="22"/>
          <w:highlight w:val="yellow"/>
        </w:rPr>
        <w:t>oceny ofert)</w:t>
      </w:r>
    </w:p>
    <w:p w14:paraId="131FFEB8" w14:textId="77777777" w:rsidR="00EB3C6D" w:rsidRPr="002A16E2" w:rsidRDefault="00EB3C6D" w:rsidP="00EB3C6D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 xml:space="preserve">Okres udzielonej gwarancji </w:t>
      </w:r>
      <w:r>
        <w:rPr>
          <w:b/>
          <w:sz w:val="22"/>
          <w:szCs w:val="22"/>
        </w:rPr>
        <w:t xml:space="preserve">za całość przedmiotu zamówienia </w:t>
      </w:r>
      <w:r w:rsidRPr="002A16E2">
        <w:rPr>
          <w:b/>
          <w:sz w:val="22"/>
          <w:szCs w:val="22"/>
        </w:rPr>
        <w:t>wynosi:</w:t>
      </w:r>
      <w:r w:rsidRPr="002A16E2">
        <w:rPr>
          <w:sz w:val="22"/>
          <w:szCs w:val="22"/>
        </w:rPr>
        <w:t xml:space="preserve"> </w:t>
      </w:r>
      <w:r w:rsidRPr="002A16E2">
        <w:rPr>
          <w:b/>
          <w:bCs/>
          <w:sz w:val="22"/>
          <w:szCs w:val="22"/>
        </w:rPr>
        <w:t>………… miesięcy</w:t>
      </w:r>
      <w:r w:rsidRPr="002A16E2">
        <w:rPr>
          <w:sz w:val="22"/>
          <w:szCs w:val="22"/>
        </w:rPr>
        <w:t xml:space="preserve"> </w:t>
      </w:r>
      <w:r w:rsidRPr="00F47191">
        <w:rPr>
          <w:sz w:val="22"/>
          <w:szCs w:val="22"/>
          <w:highlight w:val="yellow"/>
        </w:rPr>
        <w:t>(</w:t>
      </w:r>
      <w:r w:rsidRPr="00F47191">
        <w:rPr>
          <w:i/>
          <w:sz w:val="22"/>
          <w:szCs w:val="22"/>
          <w:highlight w:val="yellow"/>
        </w:rPr>
        <w:t xml:space="preserve">kryterium </w:t>
      </w:r>
      <w:r w:rsidRPr="002A16E2">
        <w:rPr>
          <w:i/>
          <w:sz w:val="22"/>
          <w:szCs w:val="22"/>
          <w:highlight w:val="yellow"/>
        </w:rPr>
        <w:t>oceny ofert)</w:t>
      </w:r>
    </w:p>
    <w:p w14:paraId="4D7B8A39" w14:textId="77777777" w:rsidR="00EB3C6D" w:rsidRPr="002A16E2" w:rsidRDefault="00EB3C6D" w:rsidP="00EB3C6D">
      <w:p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2A16E2">
        <w:rPr>
          <w:sz w:val="22"/>
          <w:szCs w:val="22"/>
        </w:rPr>
        <w:t>Oświadczamy, że zgodnie z ustawą z dnia 6 marca 2018 r. Prawo przedsiębiorców, należymy do małych lub średnich przedsiębiorców:</w:t>
      </w:r>
      <w:r w:rsidRPr="002A16E2">
        <w:rPr>
          <w:b/>
          <w:sz w:val="22"/>
          <w:szCs w:val="22"/>
        </w:rPr>
        <w:t xml:space="preserve"> TAK/NIE</w:t>
      </w:r>
    </w:p>
    <w:p w14:paraId="17727B16" w14:textId="77777777" w:rsidR="00EB3C6D" w:rsidRPr="002A16E2" w:rsidRDefault="00EB3C6D" w:rsidP="00EB3C6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2A16E2">
        <w:rPr>
          <w:b/>
          <w:sz w:val="22"/>
          <w:szCs w:val="22"/>
        </w:rPr>
        <w:t xml:space="preserve">Termin płatności: </w:t>
      </w:r>
      <w:r w:rsidRPr="002A16E2">
        <w:rPr>
          <w:sz w:val="22"/>
          <w:szCs w:val="22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14:paraId="1DE8AE52" w14:textId="77777777" w:rsidR="00EB3C6D" w:rsidRPr="002A16E2" w:rsidRDefault="00EB3C6D" w:rsidP="00EB3C6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14:paraId="02744387" w14:textId="77777777" w:rsidR="00EB3C6D" w:rsidRPr="002A16E2" w:rsidRDefault="00EB3C6D" w:rsidP="00EB3C6D">
      <w:pPr>
        <w:rPr>
          <w:b/>
          <w:sz w:val="22"/>
          <w:szCs w:val="22"/>
          <w:u w:val="single"/>
        </w:rPr>
      </w:pPr>
      <w:r w:rsidRPr="002A16E2">
        <w:rPr>
          <w:sz w:val="22"/>
          <w:szCs w:val="22"/>
        </w:rPr>
        <w:br w:type="page"/>
      </w:r>
      <w:r w:rsidRPr="002A16E2">
        <w:rPr>
          <w:b/>
          <w:sz w:val="22"/>
          <w:szCs w:val="22"/>
          <w:u w:val="single"/>
        </w:rPr>
        <w:lastRenderedPageBreak/>
        <w:t>Jednocześnie oświadczamy, że:</w:t>
      </w:r>
    </w:p>
    <w:p w14:paraId="414F4D50" w14:textId="77777777" w:rsidR="00EB3C6D" w:rsidRPr="002A16E2" w:rsidRDefault="00EB3C6D" w:rsidP="00EB3C6D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2A16E2">
        <w:rPr>
          <w:color w:val="000000"/>
          <w:sz w:val="22"/>
          <w:szCs w:val="22"/>
          <w:lang w:eastAsia="ar-SA"/>
        </w:rPr>
        <w:t>Oświadczamy, że jesteśmy związani niniejszą ofertą przez okres 60 dni od dnia upływu terminu składania ofert.</w:t>
      </w:r>
    </w:p>
    <w:p w14:paraId="1A55C38B" w14:textId="77777777" w:rsidR="00EB3C6D" w:rsidRDefault="00EB3C6D" w:rsidP="00EB3C6D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2A16E2">
        <w:rPr>
          <w:color w:val="000000"/>
          <w:sz w:val="22"/>
          <w:szCs w:val="22"/>
          <w:lang w:eastAsia="ar-SA"/>
        </w:rPr>
        <w:t>Oświadczamy, że zapoznaliśmy się z postanowieniami umowy, określonymi w  Specyfikacji Istotnych Warunków Zamówienia, akceptujemy je i zobowiązujemy się, w przypadku wyboru naszej oferty, do zawarcia umowy zgodnej z niniejszą ofertą, na warunkach określonych w Specyfikacji Istotnych Warunków Zamówienia, w miejscu i terminie wyznaczonym przez zamawiającego</w:t>
      </w:r>
      <w:r w:rsidRPr="002A16E2">
        <w:rPr>
          <w:color w:val="000000"/>
          <w:sz w:val="22"/>
          <w:szCs w:val="22"/>
        </w:rPr>
        <w:t xml:space="preserve"> i nie wnosimy do nich żadnych zastrzeżeń.</w:t>
      </w:r>
    </w:p>
    <w:p w14:paraId="673B6EEE" w14:textId="7E219657" w:rsidR="00EB3C6D" w:rsidRPr="002A16E2" w:rsidRDefault="00EB3C6D" w:rsidP="00EB3C6D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  <w:lang w:eastAsia="ar-SA"/>
        </w:rPr>
      </w:pPr>
      <w:r w:rsidRPr="002A16E2">
        <w:rPr>
          <w:color w:val="000000"/>
          <w:sz w:val="22"/>
          <w:szCs w:val="22"/>
          <w:lang w:eastAsia="ar-SA"/>
        </w:rPr>
        <w:t xml:space="preserve">Jesteśmy świadomi, że po rozstrzygnięciu przetargu, Zamawiający </w:t>
      </w:r>
      <w:r w:rsidRPr="002A16E2">
        <w:rPr>
          <w:sz w:val="22"/>
          <w:szCs w:val="22"/>
        </w:rPr>
        <w:t xml:space="preserve">zgodnie z ustawą z dnia 11 marca 2004 r. o podatku od towarów i usług (t. j. Dz. U. 2011 Nr 177 poz. 1054 z </w:t>
      </w:r>
      <w:proofErr w:type="spellStart"/>
      <w:r w:rsidRPr="002A16E2">
        <w:rPr>
          <w:sz w:val="22"/>
          <w:szCs w:val="22"/>
        </w:rPr>
        <w:t>późn</w:t>
      </w:r>
      <w:proofErr w:type="spellEnd"/>
      <w:r w:rsidRPr="002A16E2">
        <w:rPr>
          <w:sz w:val="22"/>
          <w:szCs w:val="22"/>
        </w:rPr>
        <w:t xml:space="preserve">. zm.) </w:t>
      </w:r>
      <w:r w:rsidRPr="002A16E2">
        <w:rPr>
          <w:color w:val="000000"/>
          <w:sz w:val="22"/>
          <w:szCs w:val="22"/>
          <w:lang w:eastAsia="ar-SA"/>
        </w:rPr>
        <w:t xml:space="preserve">będzie się ubiegał o zastosowanie przy zakupie 0% stawki VAT </w:t>
      </w:r>
      <w:r w:rsidRPr="002A16E2">
        <w:rPr>
          <w:b/>
          <w:color w:val="000000"/>
          <w:sz w:val="22"/>
          <w:szCs w:val="22"/>
          <w:lang w:eastAsia="ar-SA"/>
        </w:rPr>
        <w:t xml:space="preserve">na </w:t>
      </w:r>
      <w:r w:rsidR="00C428BA">
        <w:rPr>
          <w:b/>
          <w:color w:val="000000"/>
          <w:sz w:val="22"/>
          <w:szCs w:val="22"/>
          <w:lang w:eastAsia="ar-SA"/>
        </w:rPr>
        <w:t xml:space="preserve">stacjonarny </w:t>
      </w:r>
      <w:r w:rsidRPr="002A16E2">
        <w:rPr>
          <w:b/>
          <w:color w:val="000000"/>
          <w:sz w:val="22"/>
          <w:szCs w:val="22"/>
          <w:lang w:eastAsia="ar-SA"/>
        </w:rPr>
        <w:t>zestaw komputerow</w:t>
      </w:r>
      <w:r>
        <w:rPr>
          <w:b/>
          <w:color w:val="000000"/>
          <w:sz w:val="22"/>
          <w:szCs w:val="22"/>
          <w:lang w:eastAsia="ar-SA"/>
        </w:rPr>
        <w:t>y</w:t>
      </w:r>
      <w:r w:rsidRPr="002A16E2">
        <w:rPr>
          <w:b/>
          <w:color w:val="000000"/>
          <w:sz w:val="22"/>
          <w:szCs w:val="22"/>
          <w:lang w:eastAsia="ar-SA"/>
        </w:rPr>
        <w:t xml:space="preserve"> </w:t>
      </w:r>
      <w:r w:rsidRPr="002A16E2">
        <w:rPr>
          <w:sz w:val="22"/>
          <w:szCs w:val="22"/>
        </w:rPr>
        <w:t xml:space="preserve">w zakresie objętym zwolnieniem – zgodnie z art. 83 ust. 1 pkt 26 przywołanej ustawy. </w:t>
      </w:r>
    </w:p>
    <w:p w14:paraId="6E1B8C94" w14:textId="6DB7CE4B" w:rsidR="00EB3C6D" w:rsidRPr="002A16E2" w:rsidRDefault="00EB3C6D" w:rsidP="00EB3C6D">
      <w:pPr>
        <w:tabs>
          <w:tab w:val="left" w:pos="2520"/>
          <w:tab w:val="left" w:pos="2586"/>
        </w:tabs>
        <w:ind w:left="360"/>
        <w:jc w:val="both"/>
        <w:rPr>
          <w:sz w:val="22"/>
          <w:szCs w:val="22"/>
        </w:rPr>
      </w:pPr>
      <w:r w:rsidRPr="002A16E2">
        <w:rPr>
          <w:color w:val="000000"/>
          <w:sz w:val="22"/>
          <w:szCs w:val="22"/>
          <w:lang w:eastAsia="ar-SA"/>
        </w:rPr>
        <w:t xml:space="preserve">W przypadku podpisania umowy z naszą firmą uwzględnimy w wystawionej fakturze 0% stawkę podatku VAT po przedstawieniu przez Zamawiającego zaświadczenia potwierdzającego, że wymieniony w zamówieniu skierowanym do Wykonawcy </w:t>
      </w:r>
      <w:r w:rsidR="00C428BA" w:rsidRPr="00C428BA">
        <w:rPr>
          <w:b/>
          <w:bCs/>
          <w:color w:val="000000"/>
          <w:sz w:val="22"/>
          <w:szCs w:val="22"/>
          <w:lang w:eastAsia="ar-SA"/>
        </w:rPr>
        <w:t>stacjonarny</w:t>
      </w:r>
      <w:r w:rsidR="00C428BA">
        <w:rPr>
          <w:color w:val="000000"/>
          <w:sz w:val="22"/>
          <w:szCs w:val="22"/>
          <w:lang w:eastAsia="ar-SA"/>
        </w:rPr>
        <w:t xml:space="preserve"> </w:t>
      </w:r>
      <w:r w:rsidRPr="002A16E2">
        <w:rPr>
          <w:b/>
          <w:color w:val="000000"/>
          <w:sz w:val="22"/>
          <w:szCs w:val="22"/>
          <w:lang w:eastAsia="ar-SA"/>
        </w:rPr>
        <w:t>zestaw komputerow</w:t>
      </w:r>
      <w:r>
        <w:rPr>
          <w:b/>
          <w:color w:val="000000"/>
          <w:sz w:val="22"/>
          <w:szCs w:val="22"/>
          <w:lang w:eastAsia="ar-SA"/>
        </w:rPr>
        <w:t>y</w:t>
      </w:r>
      <w:r w:rsidRPr="002A16E2">
        <w:rPr>
          <w:b/>
          <w:color w:val="000000"/>
          <w:sz w:val="22"/>
          <w:szCs w:val="22"/>
          <w:lang w:eastAsia="ar-SA"/>
        </w:rPr>
        <w:t xml:space="preserve"> </w:t>
      </w:r>
      <w:r w:rsidR="00C428BA" w:rsidRPr="00C428BA">
        <w:rPr>
          <w:bCs/>
          <w:i/>
          <w:iCs/>
          <w:color w:val="000000"/>
          <w:sz w:val="22"/>
          <w:szCs w:val="22"/>
          <w:lang w:eastAsia="ar-SA"/>
        </w:rPr>
        <w:t>zgodnie z u</w:t>
      </w:r>
      <w:r w:rsidR="00C428BA" w:rsidRPr="00C428BA">
        <w:rPr>
          <w:bCs/>
          <w:i/>
          <w:iCs/>
          <w:sz w:val="22"/>
          <w:szCs w:val="22"/>
        </w:rPr>
        <w:t>stawą</w:t>
      </w:r>
      <w:r w:rsidR="00C428BA" w:rsidRPr="002A16E2">
        <w:rPr>
          <w:i/>
          <w:iCs/>
          <w:sz w:val="22"/>
          <w:szCs w:val="22"/>
        </w:rPr>
        <w:t xml:space="preserve"> z dnia 11 marca 2004 r. o podatku od towarów i usług (Dz.U. z dnia 5 kwietnia 2004 r.) </w:t>
      </w:r>
      <w:r w:rsidRPr="002A16E2">
        <w:rPr>
          <w:sz w:val="22"/>
          <w:szCs w:val="22"/>
        </w:rPr>
        <w:t xml:space="preserve">o podatku od towarów i usług (t. j. Dz. U. 2011 Nr 177 poz. 1054 z </w:t>
      </w:r>
      <w:proofErr w:type="spellStart"/>
      <w:r w:rsidRPr="002A16E2">
        <w:rPr>
          <w:sz w:val="22"/>
          <w:szCs w:val="22"/>
        </w:rPr>
        <w:t>późn</w:t>
      </w:r>
      <w:proofErr w:type="spellEnd"/>
      <w:r w:rsidRPr="002A16E2">
        <w:rPr>
          <w:sz w:val="22"/>
          <w:szCs w:val="22"/>
        </w:rPr>
        <w:t>. zm.)</w:t>
      </w:r>
    </w:p>
    <w:p w14:paraId="31ED0E17" w14:textId="77777777" w:rsidR="00EB3C6D" w:rsidRPr="002A16E2" w:rsidRDefault="00EB3C6D" w:rsidP="00EB3C6D">
      <w:pPr>
        <w:numPr>
          <w:ilvl w:val="0"/>
          <w:numId w:val="1"/>
        </w:numPr>
        <w:jc w:val="both"/>
        <w:rPr>
          <w:sz w:val="22"/>
          <w:szCs w:val="22"/>
        </w:rPr>
      </w:pPr>
      <w:r w:rsidRPr="002A16E2"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6E4259CD" w14:textId="77777777" w:rsidR="00EB3C6D" w:rsidRPr="002A16E2" w:rsidRDefault="00EB3C6D" w:rsidP="00EB3C6D">
      <w:pPr>
        <w:ind w:left="360"/>
        <w:jc w:val="both"/>
        <w:rPr>
          <w:i/>
          <w:sz w:val="22"/>
          <w:szCs w:val="22"/>
        </w:rPr>
      </w:pPr>
      <w:r w:rsidRPr="002A16E2"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27BF853" w14:textId="77777777" w:rsidR="00EB3C6D" w:rsidRPr="002A16E2" w:rsidRDefault="00EB3C6D" w:rsidP="00EB3C6D">
      <w:pPr>
        <w:ind w:left="360"/>
        <w:jc w:val="both"/>
        <w:rPr>
          <w:i/>
          <w:sz w:val="22"/>
          <w:szCs w:val="22"/>
        </w:rPr>
      </w:pPr>
      <w:r w:rsidRPr="002A16E2"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8F23C86" w14:textId="77777777" w:rsidR="00EB3C6D" w:rsidRPr="002A16E2" w:rsidRDefault="00EB3C6D" w:rsidP="00EB3C6D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2A16E2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EB3C6D" w:rsidRPr="002A16E2" w14:paraId="2B24B655" w14:textId="77777777" w:rsidTr="00974882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8DF9D" w14:textId="77777777" w:rsidR="00EB3C6D" w:rsidRPr="002A16E2" w:rsidRDefault="00EB3C6D" w:rsidP="009748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748F9" w14:textId="77777777" w:rsidR="00EB3C6D" w:rsidRPr="002A16E2" w:rsidRDefault="00EB3C6D" w:rsidP="009748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 xml:space="preserve">Opis części zamówienia, którą wykonawca </w:t>
            </w:r>
          </w:p>
          <w:p w14:paraId="7E376879" w14:textId="77777777" w:rsidR="00EB3C6D" w:rsidRPr="002A16E2" w:rsidRDefault="00EB3C6D" w:rsidP="009748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FD901" w14:textId="77777777" w:rsidR="00EB3C6D" w:rsidRPr="002A16E2" w:rsidRDefault="00EB3C6D" w:rsidP="009748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Nazwa podwykonawcy</w:t>
            </w:r>
            <w:r w:rsidRPr="002A16E2">
              <w:rPr>
                <w:sz w:val="22"/>
                <w:szCs w:val="22"/>
              </w:rPr>
              <w:br/>
              <w:t>(o ile jest znana)</w:t>
            </w:r>
          </w:p>
        </w:tc>
      </w:tr>
      <w:tr w:rsidR="00EB3C6D" w:rsidRPr="002A16E2" w14:paraId="20D3AE21" w14:textId="77777777" w:rsidTr="00974882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3B2D8" w14:textId="77777777" w:rsidR="00EB3C6D" w:rsidRPr="002A16E2" w:rsidRDefault="00EB3C6D" w:rsidP="00974882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0EBC1" w14:textId="77777777" w:rsidR="00EB3C6D" w:rsidRPr="002A16E2" w:rsidRDefault="00EB3C6D" w:rsidP="00974882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0F213" w14:textId="77777777" w:rsidR="00EB3C6D" w:rsidRPr="002A16E2" w:rsidRDefault="00EB3C6D" w:rsidP="00974882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EB3C6D" w:rsidRPr="002A16E2" w14:paraId="59ADC55E" w14:textId="77777777" w:rsidTr="00974882">
        <w:trPr>
          <w:trHeight w:val="382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D8B0" w14:textId="77777777" w:rsidR="00EB3C6D" w:rsidRPr="002A16E2" w:rsidRDefault="00EB3C6D" w:rsidP="00974882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4DAAF" w14:textId="77777777" w:rsidR="00EB3C6D" w:rsidRPr="002A16E2" w:rsidRDefault="00EB3C6D" w:rsidP="00974882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66A6D" w14:textId="77777777" w:rsidR="00EB3C6D" w:rsidRPr="002A16E2" w:rsidRDefault="00EB3C6D" w:rsidP="00974882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7A7984F5" w14:textId="77777777" w:rsidR="00EB3C6D" w:rsidRPr="002A16E2" w:rsidRDefault="00EB3C6D" w:rsidP="00EB3C6D">
      <w:pPr>
        <w:numPr>
          <w:ilvl w:val="0"/>
          <w:numId w:val="1"/>
        </w:numPr>
        <w:jc w:val="both"/>
        <w:rPr>
          <w:sz w:val="22"/>
          <w:szCs w:val="22"/>
        </w:rPr>
      </w:pPr>
      <w:r w:rsidRPr="002A16E2">
        <w:rPr>
          <w:sz w:val="22"/>
          <w:szCs w:val="22"/>
        </w:rPr>
        <w:t>U</w:t>
      </w:r>
      <w:r>
        <w:rPr>
          <w:sz w:val="22"/>
          <w:szCs w:val="22"/>
        </w:rPr>
        <w:t>mocowanymi</w:t>
      </w:r>
      <w:r w:rsidRPr="002A16E2">
        <w:rPr>
          <w:sz w:val="22"/>
          <w:szCs w:val="22"/>
        </w:rPr>
        <w:t xml:space="preserve"> do reprezentowania naszej firmy są następujące osoby:</w:t>
      </w:r>
    </w:p>
    <w:p w14:paraId="22EE94BB" w14:textId="77777777" w:rsidR="00EB3C6D" w:rsidRPr="002A16E2" w:rsidRDefault="00EB3C6D" w:rsidP="00EB3C6D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2A16E2">
        <w:rPr>
          <w:rFonts w:ascii="Times New Roman" w:hAnsi="Times New Roman" w:cs="Times New Roman"/>
          <w:sz w:val="22"/>
          <w:szCs w:val="22"/>
        </w:rPr>
        <w:tab/>
        <w:t>Imię i Nazwisko</w:t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</w:p>
    <w:p w14:paraId="35CC88CD" w14:textId="77777777" w:rsidR="00EB3C6D" w:rsidRPr="002A16E2" w:rsidRDefault="00EB3C6D" w:rsidP="00EB3C6D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 w:rsidRPr="002A16E2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2A16E2">
        <w:rPr>
          <w:sz w:val="22"/>
          <w:szCs w:val="22"/>
        </w:rPr>
        <w:tab/>
      </w:r>
      <w:r w:rsidRPr="002A16E2">
        <w:rPr>
          <w:sz w:val="22"/>
          <w:szCs w:val="22"/>
        </w:rPr>
        <w:tab/>
        <w:t xml:space="preserve"> </w:t>
      </w:r>
    </w:p>
    <w:p w14:paraId="02A8E32A" w14:textId="77777777" w:rsidR="00EB3C6D" w:rsidRPr="002A16E2" w:rsidRDefault="00EB3C6D" w:rsidP="00EB3C6D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 w:rsidRPr="002A16E2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2A16E2">
        <w:rPr>
          <w:sz w:val="22"/>
          <w:szCs w:val="22"/>
        </w:rPr>
        <w:tab/>
      </w:r>
      <w:r w:rsidRPr="002A16E2">
        <w:rPr>
          <w:sz w:val="22"/>
          <w:szCs w:val="22"/>
        </w:rPr>
        <w:tab/>
        <w:t xml:space="preserve"> .</w:t>
      </w:r>
    </w:p>
    <w:p w14:paraId="241F68B3" w14:textId="77777777" w:rsidR="00EB3C6D" w:rsidRPr="002A16E2" w:rsidRDefault="00EB3C6D" w:rsidP="00EB3C6D">
      <w:pPr>
        <w:numPr>
          <w:ilvl w:val="0"/>
          <w:numId w:val="1"/>
        </w:numPr>
        <w:jc w:val="both"/>
        <w:rPr>
          <w:sz w:val="22"/>
          <w:szCs w:val="22"/>
        </w:rPr>
      </w:pPr>
      <w:r w:rsidRPr="002A16E2">
        <w:rPr>
          <w:sz w:val="22"/>
          <w:szCs w:val="22"/>
        </w:rPr>
        <w:t>U</w:t>
      </w:r>
      <w:r>
        <w:rPr>
          <w:sz w:val="22"/>
          <w:szCs w:val="22"/>
        </w:rPr>
        <w:t xml:space="preserve">mocowanie </w:t>
      </w:r>
      <w:r w:rsidRPr="002A16E2">
        <w:rPr>
          <w:sz w:val="22"/>
          <w:szCs w:val="22"/>
        </w:rPr>
        <w:t>dla powyżej wskazanych osób wynika z następującego (</w:t>
      </w:r>
      <w:proofErr w:type="spellStart"/>
      <w:r w:rsidRPr="002A16E2">
        <w:rPr>
          <w:sz w:val="22"/>
          <w:szCs w:val="22"/>
        </w:rPr>
        <w:t>ych</w:t>
      </w:r>
      <w:proofErr w:type="spellEnd"/>
      <w:r w:rsidRPr="002A16E2">
        <w:rPr>
          <w:sz w:val="22"/>
          <w:szCs w:val="22"/>
        </w:rPr>
        <w:t>) dokumentu(ów)</w:t>
      </w:r>
    </w:p>
    <w:p w14:paraId="64005579" w14:textId="77777777" w:rsidR="00EB3C6D" w:rsidRPr="002A16E2" w:rsidRDefault="00EB3C6D" w:rsidP="00EB3C6D">
      <w:pPr>
        <w:jc w:val="both"/>
        <w:rPr>
          <w:sz w:val="22"/>
          <w:szCs w:val="22"/>
        </w:rPr>
      </w:pPr>
      <w:r w:rsidRPr="002A16E2">
        <w:rPr>
          <w:sz w:val="22"/>
          <w:szCs w:val="22"/>
        </w:rPr>
        <w:t>……………………………………………………...........................……które dołączamy do oferty.</w:t>
      </w:r>
    </w:p>
    <w:p w14:paraId="7BDBE782" w14:textId="77777777" w:rsidR="00EB3C6D" w:rsidRPr="002A16E2" w:rsidRDefault="00EB3C6D" w:rsidP="00EB3C6D">
      <w:pPr>
        <w:numPr>
          <w:ilvl w:val="0"/>
          <w:numId w:val="1"/>
        </w:numPr>
        <w:jc w:val="both"/>
        <w:rPr>
          <w:sz w:val="22"/>
          <w:szCs w:val="22"/>
        </w:rPr>
      </w:pPr>
      <w:r w:rsidRPr="002A16E2">
        <w:rPr>
          <w:sz w:val="22"/>
          <w:szCs w:val="22"/>
        </w:rPr>
        <w:t>załącznikami do niniejszej oferty są:</w:t>
      </w:r>
    </w:p>
    <w:p w14:paraId="3E4D5D4A" w14:textId="77777777" w:rsidR="00EB3C6D" w:rsidRPr="002A16E2" w:rsidRDefault="00EB3C6D" w:rsidP="00EB3C6D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2A16E2">
        <w:rPr>
          <w:sz w:val="22"/>
          <w:szCs w:val="22"/>
        </w:rPr>
        <w:t>………………………………………………………………………………………….</w:t>
      </w:r>
    </w:p>
    <w:p w14:paraId="3900AB7C" w14:textId="77777777" w:rsidR="00EB3C6D" w:rsidRPr="002A16E2" w:rsidRDefault="00EB3C6D" w:rsidP="00EB3C6D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2A16E2">
        <w:rPr>
          <w:sz w:val="22"/>
          <w:szCs w:val="22"/>
        </w:rPr>
        <w:t>……………………………………………..……………………………………………</w:t>
      </w:r>
    </w:p>
    <w:p w14:paraId="69BF9873" w14:textId="77777777" w:rsidR="00EB3C6D" w:rsidRPr="00F47191" w:rsidRDefault="00EB3C6D" w:rsidP="00EB3C6D">
      <w:pPr>
        <w:jc w:val="both"/>
        <w:rPr>
          <w:b/>
          <w:color w:val="FF0000"/>
          <w:sz w:val="18"/>
          <w:szCs w:val="18"/>
        </w:rPr>
      </w:pPr>
      <w:r w:rsidRPr="00F47191">
        <w:rPr>
          <w:b/>
          <w:color w:val="FF0000"/>
          <w:sz w:val="18"/>
          <w:szCs w:val="18"/>
        </w:rPr>
        <w:t>Ofertę należy sporządzić w postaci elektronicznej i podpisać kwalifikowanym podpisem elektronicznym.</w:t>
      </w:r>
    </w:p>
    <w:p w14:paraId="76485CE6" w14:textId="77777777" w:rsidR="00EB3C6D" w:rsidRPr="000A160D" w:rsidRDefault="00EB3C6D" w:rsidP="00EB3C6D"/>
    <w:p w14:paraId="5120DDB0" w14:textId="77777777" w:rsidR="00EB3C6D" w:rsidRPr="006862CC" w:rsidRDefault="00EB3C6D" w:rsidP="00EB3C6D"/>
    <w:p w14:paraId="7E96BB0E" w14:textId="77777777" w:rsidR="00FE545C" w:rsidRPr="006325D8" w:rsidRDefault="00FE545C" w:rsidP="006325D8"/>
    <w:sectPr w:rsidR="00FE545C" w:rsidRPr="006325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CFDCD" w14:textId="77777777" w:rsidR="00913FAC" w:rsidRDefault="00913FAC">
      <w:r>
        <w:separator/>
      </w:r>
    </w:p>
  </w:endnote>
  <w:endnote w:type="continuationSeparator" w:id="0">
    <w:p w14:paraId="1F7769E9" w14:textId="77777777" w:rsidR="00913FAC" w:rsidRDefault="0091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C1F43" w14:textId="77777777" w:rsidR="00EA4DE2" w:rsidRDefault="00EA4D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996B8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8E307" w14:textId="77777777" w:rsidR="00EA4DE2" w:rsidRDefault="00EA4D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5DE25" w14:textId="77777777" w:rsidR="00913FAC" w:rsidRDefault="00913FAC">
      <w:r>
        <w:separator/>
      </w:r>
    </w:p>
  </w:footnote>
  <w:footnote w:type="continuationSeparator" w:id="0">
    <w:p w14:paraId="794027B3" w14:textId="77777777" w:rsidR="00913FAC" w:rsidRDefault="00913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69CBC" w14:textId="77777777" w:rsidR="00EA4DE2" w:rsidRDefault="00EA4D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1EE2C" w14:textId="77777777"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C3E0B" w14:textId="77777777" w:rsidR="00EA4DE2" w:rsidRDefault="00EA4D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3FAC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4B7300"/>
    <w:rsid w:val="004C6753"/>
    <w:rsid w:val="004D592E"/>
    <w:rsid w:val="00595C87"/>
    <w:rsid w:val="005D2C65"/>
    <w:rsid w:val="005E6D94"/>
    <w:rsid w:val="006325D8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A2B7D"/>
    <w:rsid w:val="008B2F0C"/>
    <w:rsid w:val="008B4928"/>
    <w:rsid w:val="008D2AB8"/>
    <w:rsid w:val="008F1C66"/>
    <w:rsid w:val="00913FAC"/>
    <w:rsid w:val="00970FE4"/>
    <w:rsid w:val="00A0022B"/>
    <w:rsid w:val="00A346FE"/>
    <w:rsid w:val="00A47B4D"/>
    <w:rsid w:val="00A83018"/>
    <w:rsid w:val="00B774DC"/>
    <w:rsid w:val="00B8713D"/>
    <w:rsid w:val="00C428BA"/>
    <w:rsid w:val="00C969A6"/>
    <w:rsid w:val="00CA7D36"/>
    <w:rsid w:val="00D24208"/>
    <w:rsid w:val="00D60C38"/>
    <w:rsid w:val="00D66893"/>
    <w:rsid w:val="00D90ACB"/>
    <w:rsid w:val="00DC1500"/>
    <w:rsid w:val="00E44371"/>
    <w:rsid w:val="00E949B0"/>
    <w:rsid w:val="00EA4DE2"/>
    <w:rsid w:val="00EB3C6D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EB874BE"/>
  <w15:chartTrackingRefBased/>
  <w15:docId w15:val="{6FEE70FA-8726-447D-88E7-0B8F4E3B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C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5585-8318-4EFF-9D33-2041E386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3</Pages>
  <Words>751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Jarosław Grzech</dc:creator>
  <cp:keywords/>
  <dc:description/>
  <cp:lastModifiedBy>Jarosław Grzech</cp:lastModifiedBy>
  <cp:revision>3</cp:revision>
  <cp:lastPrinted>2021-07-14T08:29:00Z</cp:lastPrinted>
  <dcterms:created xsi:type="dcterms:W3CDTF">2021-07-06T11:27:00Z</dcterms:created>
  <dcterms:modified xsi:type="dcterms:W3CDTF">2021-07-14T08:35:00Z</dcterms:modified>
</cp:coreProperties>
</file>