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557D" w14:textId="77777777" w:rsidR="00EB1359" w:rsidRPr="003261E7" w:rsidRDefault="005E7A56" w:rsidP="00EB1359">
      <w:pPr>
        <w:spacing w:after="240"/>
        <w:jc w:val="right"/>
        <w:rPr>
          <w:sz w:val="22"/>
          <w:szCs w:val="22"/>
        </w:rPr>
      </w:pPr>
      <w:bookmarkStart w:id="0" w:name="_Hlk77337258"/>
      <w:r w:rsidRPr="005E7A56">
        <w:rPr>
          <w:sz w:val="22"/>
          <w:szCs w:val="22"/>
        </w:rPr>
        <w:t>Kolbuszowa</w:t>
      </w:r>
      <w:r w:rsidR="00EB1359" w:rsidRPr="003261E7">
        <w:rPr>
          <w:sz w:val="22"/>
          <w:szCs w:val="22"/>
        </w:rPr>
        <w:t xml:space="preserve"> dnia: </w:t>
      </w:r>
      <w:r w:rsidRPr="005E7A56">
        <w:rPr>
          <w:sz w:val="22"/>
          <w:szCs w:val="22"/>
        </w:rPr>
        <w:t>2021-07-16</w:t>
      </w:r>
    </w:p>
    <w:p w14:paraId="42369891" w14:textId="77777777" w:rsidR="00EB1359" w:rsidRPr="003261E7" w:rsidRDefault="00EB1359" w:rsidP="00EB1359">
      <w:pPr>
        <w:spacing w:after="240"/>
        <w:rPr>
          <w:sz w:val="22"/>
          <w:szCs w:val="22"/>
        </w:rPr>
      </w:pPr>
    </w:p>
    <w:p w14:paraId="4387CBB1" w14:textId="77777777" w:rsidR="00EB1359" w:rsidRPr="003261E7" w:rsidRDefault="005E7A56" w:rsidP="00EB1359">
      <w:pPr>
        <w:spacing w:after="40"/>
        <w:rPr>
          <w:b/>
          <w:bCs/>
          <w:sz w:val="22"/>
          <w:szCs w:val="22"/>
        </w:rPr>
      </w:pPr>
      <w:r w:rsidRPr="005E7A56">
        <w:rPr>
          <w:b/>
          <w:bCs/>
          <w:sz w:val="22"/>
          <w:szCs w:val="22"/>
        </w:rPr>
        <w:t>Samodzielny Publiczny Zespół Opieki Zdrowotnej w Kolbuszowej</w:t>
      </w:r>
    </w:p>
    <w:p w14:paraId="4B9E170C" w14:textId="77777777" w:rsidR="00EB1359" w:rsidRPr="003261E7" w:rsidRDefault="005E7A56" w:rsidP="00EB1359">
      <w:pPr>
        <w:rPr>
          <w:sz w:val="22"/>
          <w:szCs w:val="22"/>
        </w:rPr>
      </w:pPr>
      <w:r w:rsidRPr="005E7A56">
        <w:rPr>
          <w:sz w:val="22"/>
          <w:szCs w:val="22"/>
        </w:rPr>
        <w:t>Grunwaldzka</w:t>
      </w:r>
      <w:r w:rsidR="00EB1359" w:rsidRPr="003261E7">
        <w:rPr>
          <w:sz w:val="22"/>
          <w:szCs w:val="22"/>
        </w:rPr>
        <w:t xml:space="preserve"> </w:t>
      </w:r>
      <w:r w:rsidRPr="005E7A56">
        <w:rPr>
          <w:sz w:val="22"/>
          <w:szCs w:val="22"/>
        </w:rPr>
        <w:t>4</w:t>
      </w:r>
    </w:p>
    <w:p w14:paraId="0AE707B9" w14:textId="77777777" w:rsidR="00EB1359" w:rsidRPr="003261E7" w:rsidRDefault="005E7A56" w:rsidP="00EB1359">
      <w:pPr>
        <w:rPr>
          <w:sz w:val="22"/>
          <w:szCs w:val="22"/>
        </w:rPr>
      </w:pPr>
      <w:r w:rsidRPr="005E7A56">
        <w:rPr>
          <w:sz w:val="22"/>
          <w:szCs w:val="22"/>
        </w:rPr>
        <w:t>36-100</w:t>
      </w:r>
      <w:r w:rsidR="00EB1359" w:rsidRPr="003261E7">
        <w:rPr>
          <w:sz w:val="22"/>
          <w:szCs w:val="22"/>
        </w:rPr>
        <w:t xml:space="preserve"> </w:t>
      </w:r>
      <w:r w:rsidRPr="005E7A56">
        <w:rPr>
          <w:sz w:val="22"/>
          <w:szCs w:val="22"/>
        </w:rPr>
        <w:t>Kolbuszowa</w:t>
      </w:r>
    </w:p>
    <w:p w14:paraId="5C1FE7F2" w14:textId="77777777" w:rsidR="00EB1359" w:rsidRPr="003261E7" w:rsidRDefault="00EB1359" w:rsidP="00EB1359">
      <w:pPr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……………………………………………….</w:t>
      </w:r>
    </w:p>
    <w:p w14:paraId="4F122167" w14:textId="77777777" w:rsidR="00EB1359" w:rsidRPr="003261E7" w:rsidRDefault="00EB1359" w:rsidP="00EB1359">
      <w:pPr>
        <w:spacing w:after="480"/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[nazwa zamawiającego, adres]</w:t>
      </w:r>
    </w:p>
    <w:p w14:paraId="05985B3E" w14:textId="77777777" w:rsidR="00EB1359" w:rsidRPr="003261E7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14:paraId="40F0FF70" w14:textId="77777777" w:rsidR="00EB1359" w:rsidRPr="003261E7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14:paraId="78844214" w14:textId="77777777" w:rsidR="00EB1359" w:rsidRPr="003261E7" w:rsidRDefault="00EB1359" w:rsidP="00EB1359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14:paraId="04E7E3AB" w14:textId="77777777" w:rsidR="00EB1359" w:rsidRPr="003261E7" w:rsidRDefault="00EB1359" w:rsidP="00EB1359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5E7A56" w:rsidRPr="003261E7" w14:paraId="27C3AFF1" w14:textId="77777777" w:rsidTr="009E1E7C">
        <w:trPr>
          <w:trHeight w:val="638"/>
        </w:trPr>
        <w:tc>
          <w:tcPr>
            <w:tcW w:w="959" w:type="dxa"/>
            <w:shd w:val="clear" w:color="auto" w:fill="auto"/>
          </w:tcPr>
          <w:p w14:paraId="4F15C7E6" w14:textId="77777777" w:rsidR="005E7A56" w:rsidRPr="003261E7" w:rsidRDefault="005E7A56" w:rsidP="009E1E7C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11A2A5EA" w14:textId="77777777" w:rsidR="005E7A56" w:rsidRPr="003261E7" w:rsidRDefault="005E7A56" w:rsidP="009E1E7C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5E7A56">
              <w:rPr>
                <w:sz w:val="22"/>
                <w:szCs w:val="22"/>
              </w:rPr>
              <w:t>tryb podstawowy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5E7A56">
              <w:rPr>
                <w:b/>
                <w:bCs/>
                <w:sz w:val="22"/>
                <w:szCs w:val="22"/>
              </w:rPr>
              <w:t>Dostawa  sprzętu,  narzędzi i akcesoriów medycznych do zabiegów laparoskopowych - 8 pakietów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5E7A56">
              <w:rPr>
                <w:b/>
                <w:sz w:val="22"/>
                <w:szCs w:val="22"/>
              </w:rPr>
              <w:t>Eap-2412/8/21/M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14:paraId="1941714B" w14:textId="77777777"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4"/>
        </w:rPr>
      </w:pPr>
    </w:p>
    <w:p w14:paraId="7EA3FB52" w14:textId="77777777"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14:paraId="73ED7804" w14:textId="77777777" w:rsidR="00010B31" w:rsidRDefault="00EB1359" w:rsidP="00010B31">
      <w:pPr>
        <w:spacing w:line="360" w:lineRule="auto"/>
        <w:jc w:val="both"/>
        <w:rPr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5E7A56" w:rsidRPr="005E7A56">
        <w:rPr>
          <w:b/>
          <w:sz w:val="22"/>
          <w:szCs w:val="22"/>
        </w:rPr>
        <w:t>Samodzielny Publiczny Zespół Opieki Zdrowotnej w Kolbuszowej</w:t>
      </w:r>
      <w:r w:rsidRPr="003261E7">
        <w:rPr>
          <w:sz w:val="22"/>
          <w:szCs w:val="22"/>
        </w:rPr>
        <w:t>, 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5E7A56" w:rsidRPr="005E7A56">
        <w:rPr>
          <w:sz w:val="22"/>
          <w:szCs w:val="22"/>
        </w:rPr>
        <w:t>(Dz.U. poz. 2019 ze zm.)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</w:t>
      </w:r>
      <w:r w:rsidRPr="00EB1359">
        <w:rPr>
          <w:sz w:val="22"/>
          <w:szCs w:val="22"/>
        </w:rPr>
        <w:t xml:space="preserve"> </w:t>
      </w:r>
      <w:r w:rsidR="00010B31" w:rsidRPr="00EB1359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010B31" w:rsidRPr="00EB1359">
        <w:rPr>
          <w:sz w:val="22"/>
          <w:szCs w:val="22"/>
        </w:rPr>
        <w:t>stępujące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187"/>
      </w:tblGrid>
      <w:tr w:rsidR="00D44D12" w:rsidRPr="00EB1359" w14:paraId="5E59426F" w14:textId="77777777" w:rsidTr="00AC1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1BC6" w14:textId="77777777" w:rsidR="00D44D12" w:rsidRPr="00EB1359" w:rsidRDefault="00D44D12" w:rsidP="00AC1A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nr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718A" w14:textId="77777777" w:rsidR="00D44D12" w:rsidRPr="00EB1359" w:rsidRDefault="00D44D12" w:rsidP="00AC1A4B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B1359">
              <w:rPr>
                <w:b/>
                <w:sz w:val="22"/>
                <w:szCs w:val="22"/>
              </w:rPr>
              <w:t>Temat</w:t>
            </w:r>
          </w:p>
          <w:p w14:paraId="7360A9A6" w14:textId="77777777" w:rsidR="00D44D12" w:rsidRPr="00EB1359" w:rsidRDefault="00D44D12" w:rsidP="00AC1A4B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 i faktyczne</w:t>
            </w:r>
          </w:p>
        </w:tc>
      </w:tr>
      <w:tr w:rsidR="005E7A56" w:rsidRPr="00EB1359" w14:paraId="275CCDAF" w14:textId="77777777" w:rsidTr="009E1E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835A" w14:textId="77777777" w:rsidR="005E7A56" w:rsidRPr="00710915" w:rsidRDefault="005E7A56" w:rsidP="009E1E7C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E7A5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E42C" w14:textId="77777777" w:rsidR="005E7A56" w:rsidRPr="00EB1359" w:rsidRDefault="005E7A56" w:rsidP="009E1E7C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5E7A56">
              <w:rPr>
                <w:b/>
                <w:sz w:val="22"/>
                <w:szCs w:val="22"/>
              </w:rPr>
              <w:t>Pakiet 2 - Akcesoria do zabiegów laparoskopowych</w:t>
            </w:r>
          </w:p>
          <w:p w14:paraId="23B3229C" w14:textId="77777777" w:rsidR="005E7A56" w:rsidRDefault="005E7A56" w:rsidP="009E1E7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prawne:</w:t>
            </w:r>
          </w:p>
          <w:p w14:paraId="2A437E1C" w14:textId="77777777" w:rsidR="005E7A56" w:rsidRDefault="005E7A56" w:rsidP="009E1E7C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5E7A56">
              <w:rPr>
                <w:sz w:val="22"/>
                <w:szCs w:val="22"/>
              </w:rPr>
              <w:t>nie złożono żadnego wniosku o dopuszczenie do udziału w postępowaniu albo żadnej oferty</w:t>
            </w:r>
          </w:p>
          <w:p w14:paraId="7A49BDED" w14:textId="77777777" w:rsidR="005E7A56" w:rsidRDefault="005E7A56" w:rsidP="009E1E7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faktyczne</w:t>
            </w:r>
            <w:r w:rsidRPr="00EB1359">
              <w:rPr>
                <w:sz w:val="22"/>
                <w:szCs w:val="22"/>
              </w:rPr>
              <w:t>:</w:t>
            </w:r>
          </w:p>
          <w:p w14:paraId="7A08316B" w14:textId="77777777" w:rsidR="005E7A56" w:rsidRPr="00EB1359" w:rsidRDefault="005E7A56" w:rsidP="009E1E7C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5E7A56">
              <w:rPr>
                <w:sz w:val="22"/>
                <w:szCs w:val="22"/>
              </w:rPr>
              <w:t>Zamawiający unieważnił postępowanie w w/w Pakiecie, gdyż do terminu składania ofert, tj. do dnia 16.07.2021 r. godz. 09:00 nie złożono żadnej oferty w przedmiotowym pakiecie  postępowania.</w:t>
            </w:r>
          </w:p>
        </w:tc>
      </w:tr>
    </w:tbl>
    <w:p w14:paraId="2E4B7723" w14:textId="77777777" w:rsidR="00010B31" w:rsidRDefault="00010B31" w:rsidP="00EB1359">
      <w:pPr>
        <w:pStyle w:val="Tekstpodstawowy"/>
        <w:spacing w:before="480" w:line="276" w:lineRule="auto"/>
        <w:ind w:left="3119" w:firstLine="425"/>
        <w:jc w:val="right"/>
        <w:rPr>
          <w:i/>
        </w:rPr>
      </w:pPr>
      <w:r>
        <w:rPr>
          <w:i/>
        </w:rPr>
        <w:t>Zamawiający</w:t>
      </w:r>
    </w:p>
    <w:p w14:paraId="202634E9" w14:textId="77777777" w:rsidR="00010B31" w:rsidRDefault="00010B31" w:rsidP="00010B31">
      <w:pPr>
        <w:spacing w:line="360" w:lineRule="auto"/>
        <w:jc w:val="right"/>
        <w:rPr>
          <w:sz w:val="24"/>
        </w:rPr>
      </w:pPr>
    </w:p>
    <w:p w14:paraId="74C89526" w14:textId="52453DFF" w:rsidR="00010B31" w:rsidRDefault="005E7A56" w:rsidP="00010B31">
      <w:pPr>
        <w:spacing w:line="360" w:lineRule="auto"/>
        <w:jc w:val="right"/>
        <w:rPr>
          <w:sz w:val="24"/>
        </w:rPr>
      </w:pPr>
      <w:r w:rsidRPr="005E7A56">
        <w:rPr>
          <w:sz w:val="24"/>
        </w:rPr>
        <w:t xml:space="preserve">  </w:t>
      </w:r>
      <w:r w:rsidR="00F70D26">
        <w:rPr>
          <w:sz w:val="24"/>
        </w:rPr>
        <w:t>Dyrektor SP ZOZ Kolbuszowa</w:t>
      </w:r>
    </w:p>
    <w:p w14:paraId="45683F05" w14:textId="64605707" w:rsidR="00F70D26" w:rsidRDefault="00F70D26" w:rsidP="00010B31">
      <w:pPr>
        <w:spacing w:line="360" w:lineRule="auto"/>
        <w:jc w:val="right"/>
        <w:rPr>
          <w:i/>
          <w:sz w:val="24"/>
        </w:rPr>
      </w:pPr>
      <w:r>
        <w:rPr>
          <w:sz w:val="24"/>
        </w:rPr>
        <w:t>Zbigniew Strzelczyk</w:t>
      </w:r>
    </w:p>
    <w:bookmarkEnd w:id="0"/>
    <w:p w14:paraId="4E0ED016" w14:textId="77777777" w:rsidR="00010B31" w:rsidRDefault="00010B31"/>
    <w:sectPr w:rsidR="00010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A2AB2" w14:textId="77777777" w:rsidR="005E7A56" w:rsidRDefault="005E7A56" w:rsidP="005E7A56">
      <w:r>
        <w:separator/>
      </w:r>
    </w:p>
  </w:endnote>
  <w:endnote w:type="continuationSeparator" w:id="0">
    <w:p w14:paraId="37D20BBF" w14:textId="77777777" w:rsidR="005E7A56" w:rsidRDefault="005E7A56" w:rsidP="005E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2374" w14:textId="77777777" w:rsidR="005E7A56" w:rsidRDefault="005E7A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8355" w14:textId="77777777" w:rsidR="005E7A56" w:rsidRDefault="005E7A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0FF4" w14:textId="77777777" w:rsidR="005E7A56" w:rsidRDefault="005E7A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BBCE" w14:textId="77777777" w:rsidR="005E7A56" w:rsidRDefault="005E7A56" w:rsidP="005E7A56">
      <w:r>
        <w:separator/>
      </w:r>
    </w:p>
  </w:footnote>
  <w:footnote w:type="continuationSeparator" w:id="0">
    <w:p w14:paraId="5F7B7C16" w14:textId="77777777" w:rsidR="005E7A56" w:rsidRDefault="005E7A56" w:rsidP="005E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34AA" w14:textId="77777777" w:rsidR="005E7A56" w:rsidRDefault="005E7A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9E43" w14:textId="77777777" w:rsidR="005E7A56" w:rsidRDefault="005E7A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B215" w14:textId="77777777" w:rsidR="005E7A56" w:rsidRDefault="005E7A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05B"/>
    <w:rsid w:val="00010B31"/>
    <w:rsid w:val="00104963"/>
    <w:rsid w:val="00150F65"/>
    <w:rsid w:val="002B705B"/>
    <w:rsid w:val="005E7A56"/>
    <w:rsid w:val="00823326"/>
    <w:rsid w:val="00856A3E"/>
    <w:rsid w:val="00894412"/>
    <w:rsid w:val="009462DF"/>
    <w:rsid w:val="009500EB"/>
    <w:rsid w:val="00993EFC"/>
    <w:rsid w:val="00AB3E72"/>
    <w:rsid w:val="00AC1A4B"/>
    <w:rsid w:val="00D41670"/>
    <w:rsid w:val="00D44D12"/>
    <w:rsid w:val="00E403D2"/>
    <w:rsid w:val="00E742E3"/>
    <w:rsid w:val="00EB1359"/>
    <w:rsid w:val="00F7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84EBA"/>
  <w15:chartTrackingRefBased/>
  <w15:docId w15:val="{607938B7-C6AD-4EB8-B266-BFD8EDE4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5E7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7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ENT~1.PL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161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Walenty Plis</dc:creator>
  <cp:keywords/>
  <dc:description/>
  <cp:lastModifiedBy>Walenty Plis</cp:lastModifiedBy>
  <cp:revision>2</cp:revision>
  <cp:lastPrinted>2021-07-16T12:12:00Z</cp:lastPrinted>
  <dcterms:created xsi:type="dcterms:W3CDTF">2021-07-16T12:15:00Z</dcterms:created>
  <dcterms:modified xsi:type="dcterms:W3CDTF">2021-07-16T12:15:00Z</dcterms:modified>
</cp:coreProperties>
</file>