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D582" w14:textId="77777777" w:rsidR="00D665F5" w:rsidRDefault="00670DC7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670DC7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670DC7">
        <w:rPr>
          <w:sz w:val="22"/>
          <w:szCs w:val="22"/>
        </w:rPr>
        <w:t>2021-07-16</w:t>
      </w:r>
    </w:p>
    <w:p w14:paraId="6524B996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4CF095C5" w14:textId="77777777" w:rsidR="00670DC7" w:rsidRPr="00670DC7" w:rsidRDefault="00670DC7" w:rsidP="00577BC6">
      <w:pPr>
        <w:spacing w:after="40"/>
        <w:rPr>
          <w:b/>
          <w:bCs/>
          <w:sz w:val="22"/>
          <w:szCs w:val="22"/>
        </w:rPr>
      </w:pPr>
      <w:r w:rsidRPr="00670DC7">
        <w:rPr>
          <w:b/>
          <w:bCs/>
          <w:sz w:val="22"/>
          <w:szCs w:val="22"/>
        </w:rPr>
        <w:t>Szpital Miejski Specjalistyczny</w:t>
      </w:r>
    </w:p>
    <w:p w14:paraId="44AE7E15" w14:textId="77777777" w:rsidR="00670DC7" w:rsidRPr="00670DC7" w:rsidRDefault="00670DC7" w:rsidP="00577BC6">
      <w:pPr>
        <w:spacing w:after="40"/>
        <w:rPr>
          <w:b/>
          <w:bCs/>
          <w:sz w:val="22"/>
          <w:szCs w:val="22"/>
        </w:rPr>
      </w:pPr>
      <w:r w:rsidRPr="00670DC7">
        <w:rPr>
          <w:b/>
          <w:bCs/>
          <w:sz w:val="22"/>
          <w:szCs w:val="22"/>
        </w:rPr>
        <w:t>im. Gabriela Narutowicza w Krakowie</w:t>
      </w:r>
    </w:p>
    <w:p w14:paraId="12B553EC" w14:textId="77777777" w:rsidR="00D665F5" w:rsidRPr="00BD5546" w:rsidRDefault="00670DC7" w:rsidP="00D665F5">
      <w:pPr>
        <w:rPr>
          <w:sz w:val="22"/>
          <w:szCs w:val="22"/>
        </w:rPr>
      </w:pPr>
      <w:r w:rsidRPr="00670DC7">
        <w:rPr>
          <w:sz w:val="22"/>
          <w:szCs w:val="22"/>
        </w:rPr>
        <w:t>ul. Prądnicka</w:t>
      </w:r>
      <w:r w:rsidR="00D665F5" w:rsidRPr="00BD5546">
        <w:rPr>
          <w:sz w:val="22"/>
          <w:szCs w:val="22"/>
        </w:rPr>
        <w:t xml:space="preserve"> </w:t>
      </w:r>
      <w:r w:rsidRPr="00670DC7">
        <w:rPr>
          <w:sz w:val="22"/>
          <w:szCs w:val="22"/>
        </w:rPr>
        <w:t>35-37</w:t>
      </w:r>
    </w:p>
    <w:p w14:paraId="5161477F" w14:textId="77777777" w:rsidR="00D665F5" w:rsidRPr="00BD5546" w:rsidRDefault="00670DC7" w:rsidP="00D665F5">
      <w:pPr>
        <w:rPr>
          <w:sz w:val="22"/>
          <w:szCs w:val="22"/>
        </w:rPr>
      </w:pPr>
      <w:r w:rsidRPr="00670DC7">
        <w:rPr>
          <w:sz w:val="22"/>
          <w:szCs w:val="22"/>
        </w:rPr>
        <w:t>31-202</w:t>
      </w:r>
      <w:r w:rsidR="00D665F5" w:rsidRPr="00BD5546">
        <w:rPr>
          <w:sz w:val="22"/>
          <w:szCs w:val="22"/>
        </w:rPr>
        <w:t xml:space="preserve"> </w:t>
      </w:r>
      <w:r w:rsidRPr="00670DC7">
        <w:rPr>
          <w:sz w:val="22"/>
          <w:szCs w:val="22"/>
        </w:rPr>
        <w:t>Kraków</w:t>
      </w:r>
    </w:p>
    <w:p w14:paraId="5E4F6E05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3C8C10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5D5F7E9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670DC7" w:rsidRPr="00670DC7">
        <w:rPr>
          <w:b/>
          <w:sz w:val="22"/>
          <w:szCs w:val="22"/>
        </w:rPr>
        <w:t>ZP/33/2021</w:t>
      </w:r>
      <w:r w:rsidR="00A80738">
        <w:rPr>
          <w:sz w:val="24"/>
        </w:rPr>
        <w:tab/>
        <w:t xml:space="preserve"> </w:t>
      </w:r>
    </w:p>
    <w:p w14:paraId="6C94850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8C04027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69CD2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FEFC807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3CD9883D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004C61E2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70DC7" w:rsidRPr="00670DC7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14:paraId="0D53C6CA" w14:textId="77777777" w:rsidR="00A80738" w:rsidRPr="00577BC6" w:rsidRDefault="00670DC7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670DC7">
        <w:rPr>
          <w:b/>
          <w:sz w:val="22"/>
          <w:szCs w:val="22"/>
        </w:rPr>
        <w:t>Zakup i dostawa nici chirurgicznych II</w:t>
      </w:r>
    </w:p>
    <w:p w14:paraId="61FDE2E3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70DC7" w:rsidRPr="00670DC7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63F60CD3" w14:textId="77777777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670DC7" w:rsidRPr="00670DC7">
        <w:rPr>
          <w:sz w:val="22"/>
          <w:szCs w:val="22"/>
        </w:rPr>
        <w:t>16/07/2021</w:t>
      </w:r>
      <w:r w:rsidR="00FF4AB1" w:rsidRPr="00577BC6">
        <w:rPr>
          <w:sz w:val="22"/>
          <w:szCs w:val="22"/>
        </w:rPr>
        <w:t xml:space="preserve"> o godz. </w:t>
      </w:r>
      <w:r w:rsidR="00670DC7" w:rsidRPr="00670DC7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3DA10A58" w14:textId="77777777" w:rsidTr="00C82837">
        <w:tc>
          <w:tcPr>
            <w:tcW w:w="993" w:type="dxa"/>
            <w:shd w:val="clear" w:color="auto" w:fill="auto"/>
            <w:vAlign w:val="center"/>
          </w:tcPr>
          <w:p w14:paraId="7156DA8F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B8CF9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2BEB05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4125A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670DC7" w:rsidRPr="00075CD0" w14:paraId="5A2C8AE4" w14:textId="77777777" w:rsidTr="00B24C43">
        <w:tc>
          <w:tcPr>
            <w:tcW w:w="993" w:type="dxa"/>
            <w:shd w:val="clear" w:color="auto" w:fill="auto"/>
            <w:vAlign w:val="center"/>
          </w:tcPr>
          <w:p w14:paraId="6616B15A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EAC4E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</w:t>
            </w:r>
          </w:p>
        </w:tc>
        <w:tc>
          <w:tcPr>
            <w:tcW w:w="4110" w:type="dxa"/>
            <w:shd w:val="clear" w:color="auto" w:fill="auto"/>
          </w:tcPr>
          <w:p w14:paraId="5544E14F" w14:textId="77777777" w:rsidR="00670DC7" w:rsidRPr="00C82837" w:rsidRDefault="00670DC7" w:rsidP="00B24C43">
            <w:pPr>
              <w:spacing w:before="40"/>
            </w:pPr>
            <w:proofErr w:type="spellStart"/>
            <w:r w:rsidRPr="00670DC7">
              <w:t>Aesculap</w:t>
            </w:r>
            <w:proofErr w:type="spellEnd"/>
            <w:r w:rsidRPr="00670DC7">
              <w:t xml:space="preserve"> </w:t>
            </w:r>
            <w:proofErr w:type="spellStart"/>
            <w:r w:rsidRPr="00670DC7">
              <w:t>Chifa</w:t>
            </w:r>
            <w:proofErr w:type="spellEnd"/>
            <w:r w:rsidRPr="00670DC7">
              <w:t xml:space="preserve"> Spółka z ograniczoną odpowiedzialnością</w:t>
            </w:r>
          </w:p>
          <w:p w14:paraId="4E847DA6" w14:textId="2D032CFA" w:rsidR="00670DC7" w:rsidRPr="00CB5EDB" w:rsidRDefault="00EC0591" w:rsidP="00B24C43">
            <w:proofErr w:type="spellStart"/>
            <w:r>
              <w:t>ul.</w:t>
            </w:r>
            <w:r w:rsidR="00670DC7" w:rsidRPr="00670DC7">
              <w:t>Tysiąclecia</w:t>
            </w:r>
            <w:proofErr w:type="spellEnd"/>
            <w:r w:rsidR="00670DC7" w:rsidRPr="00CB5EDB">
              <w:t xml:space="preserve"> </w:t>
            </w:r>
            <w:r w:rsidR="00670DC7" w:rsidRPr="00670DC7">
              <w:t>14</w:t>
            </w:r>
            <w:r w:rsidR="00670DC7" w:rsidRPr="00CB5EDB">
              <w:t xml:space="preserve"> </w:t>
            </w:r>
          </w:p>
          <w:p w14:paraId="4BD51D00" w14:textId="77777777" w:rsidR="00670DC7" w:rsidRPr="00CB5EDB" w:rsidRDefault="00670DC7" w:rsidP="00B24C43">
            <w:pPr>
              <w:spacing w:after="120"/>
              <w:jc w:val="both"/>
            </w:pPr>
            <w:r w:rsidRPr="00670DC7">
              <w:t>64-300</w:t>
            </w:r>
            <w:r w:rsidRPr="00CB5EDB">
              <w:t xml:space="preserve"> </w:t>
            </w:r>
            <w:r w:rsidRPr="00670DC7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C65EB8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2 148.51 zł</w:t>
            </w:r>
          </w:p>
        </w:tc>
      </w:tr>
      <w:tr w:rsidR="00670DC7" w:rsidRPr="00075CD0" w14:paraId="679ECE20" w14:textId="77777777" w:rsidTr="00B24C43">
        <w:tc>
          <w:tcPr>
            <w:tcW w:w="993" w:type="dxa"/>
            <w:shd w:val="clear" w:color="auto" w:fill="auto"/>
            <w:vAlign w:val="center"/>
          </w:tcPr>
          <w:p w14:paraId="79D922B1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4E6A6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1</w:t>
            </w:r>
          </w:p>
        </w:tc>
        <w:tc>
          <w:tcPr>
            <w:tcW w:w="4110" w:type="dxa"/>
            <w:shd w:val="clear" w:color="auto" w:fill="auto"/>
          </w:tcPr>
          <w:p w14:paraId="2EE13C02" w14:textId="77777777" w:rsidR="00670DC7" w:rsidRPr="00C82837" w:rsidRDefault="00670DC7" w:rsidP="00B24C43">
            <w:pPr>
              <w:spacing w:before="40"/>
            </w:pPr>
            <w:r w:rsidRPr="00670DC7">
              <w:t>YAVO Sp. z o. o.</w:t>
            </w:r>
          </w:p>
          <w:p w14:paraId="11C7DA11" w14:textId="76565CED" w:rsidR="00670DC7" w:rsidRPr="00CB5EDB" w:rsidRDefault="00EC0591" w:rsidP="00B24C43">
            <w:proofErr w:type="spellStart"/>
            <w:r>
              <w:t>ul.</w:t>
            </w:r>
            <w:r w:rsidR="00670DC7" w:rsidRPr="00670DC7">
              <w:t>Bawełniana</w:t>
            </w:r>
            <w:proofErr w:type="spellEnd"/>
            <w:r w:rsidR="00670DC7" w:rsidRPr="00CB5EDB">
              <w:t xml:space="preserve"> </w:t>
            </w:r>
            <w:r w:rsidR="00670DC7" w:rsidRPr="00670DC7">
              <w:t>17</w:t>
            </w:r>
            <w:r w:rsidR="00670DC7" w:rsidRPr="00CB5EDB">
              <w:t xml:space="preserve"> </w:t>
            </w:r>
          </w:p>
          <w:p w14:paraId="3B0580A3" w14:textId="77777777" w:rsidR="00670DC7" w:rsidRPr="00CB5EDB" w:rsidRDefault="00670DC7" w:rsidP="00B24C43">
            <w:pPr>
              <w:spacing w:after="120"/>
              <w:jc w:val="both"/>
            </w:pPr>
            <w:r w:rsidRPr="00670DC7">
              <w:t>97-400</w:t>
            </w:r>
            <w:r w:rsidRPr="00CB5EDB">
              <w:t xml:space="preserve"> </w:t>
            </w:r>
            <w:r w:rsidRPr="00670DC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4CB79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769.31 zł</w:t>
            </w:r>
          </w:p>
        </w:tc>
      </w:tr>
      <w:tr w:rsidR="00670DC7" w:rsidRPr="00075CD0" w14:paraId="0D66BA4E" w14:textId="77777777" w:rsidTr="00B24C43">
        <w:tc>
          <w:tcPr>
            <w:tcW w:w="993" w:type="dxa"/>
            <w:shd w:val="clear" w:color="auto" w:fill="auto"/>
            <w:vAlign w:val="center"/>
          </w:tcPr>
          <w:p w14:paraId="5256946A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88AD6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3</w:t>
            </w:r>
          </w:p>
        </w:tc>
        <w:tc>
          <w:tcPr>
            <w:tcW w:w="4110" w:type="dxa"/>
            <w:shd w:val="clear" w:color="auto" w:fill="auto"/>
          </w:tcPr>
          <w:p w14:paraId="38BABF4B" w14:textId="77777777" w:rsidR="00EC0591" w:rsidRPr="00C82837" w:rsidRDefault="00EC0591" w:rsidP="00EC0591">
            <w:pPr>
              <w:spacing w:before="40"/>
            </w:pPr>
            <w:r w:rsidRPr="00670DC7">
              <w:t>YAVO Sp. z o. o.</w:t>
            </w:r>
          </w:p>
          <w:p w14:paraId="6F496208" w14:textId="77777777" w:rsidR="00EC0591" w:rsidRPr="00CB5EDB" w:rsidRDefault="00EC0591" w:rsidP="00EC0591">
            <w:proofErr w:type="spellStart"/>
            <w:r>
              <w:t>ul.</w:t>
            </w:r>
            <w:r w:rsidRPr="00670DC7">
              <w:t>Bawełniana</w:t>
            </w:r>
            <w:proofErr w:type="spellEnd"/>
            <w:r w:rsidRPr="00CB5EDB">
              <w:t xml:space="preserve"> </w:t>
            </w:r>
            <w:r w:rsidRPr="00670DC7">
              <w:t>17</w:t>
            </w:r>
            <w:r w:rsidRPr="00CB5EDB">
              <w:t xml:space="preserve"> </w:t>
            </w:r>
          </w:p>
          <w:p w14:paraId="163421BB" w14:textId="6D42B92D" w:rsidR="00670DC7" w:rsidRPr="00CB5EDB" w:rsidRDefault="00EC0591" w:rsidP="00EC0591">
            <w:pPr>
              <w:spacing w:after="120"/>
              <w:jc w:val="both"/>
            </w:pPr>
            <w:r w:rsidRPr="00670DC7">
              <w:t>97-400</w:t>
            </w:r>
            <w:r w:rsidRPr="00CB5EDB">
              <w:t xml:space="preserve"> </w:t>
            </w:r>
            <w:r w:rsidRPr="00670DC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FEAE04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9 052.82 zł</w:t>
            </w:r>
          </w:p>
        </w:tc>
      </w:tr>
      <w:tr w:rsidR="00670DC7" w:rsidRPr="00075CD0" w14:paraId="59008B1A" w14:textId="77777777" w:rsidTr="00B24C43">
        <w:tc>
          <w:tcPr>
            <w:tcW w:w="993" w:type="dxa"/>
            <w:shd w:val="clear" w:color="auto" w:fill="auto"/>
            <w:vAlign w:val="center"/>
          </w:tcPr>
          <w:p w14:paraId="3905F690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0BCF1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4</w:t>
            </w:r>
          </w:p>
        </w:tc>
        <w:tc>
          <w:tcPr>
            <w:tcW w:w="4110" w:type="dxa"/>
            <w:shd w:val="clear" w:color="auto" w:fill="auto"/>
          </w:tcPr>
          <w:p w14:paraId="6F721CE3" w14:textId="77777777" w:rsidR="00EC0591" w:rsidRPr="00C82837" w:rsidRDefault="00EC0591" w:rsidP="00EC0591">
            <w:pPr>
              <w:spacing w:before="40"/>
            </w:pPr>
            <w:r w:rsidRPr="00670DC7">
              <w:t>YAVO Sp. z o. o.</w:t>
            </w:r>
          </w:p>
          <w:p w14:paraId="07CB10FA" w14:textId="77777777" w:rsidR="00EC0591" w:rsidRPr="00CB5EDB" w:rsidRDefault="00EC0591" w:rsidP="00EC0591">
            <w:proofErr w:type="spellStart"/>
            <w:r>
              <w:t>ul.</w:t>
            </w:r>
            <w:r w:rsidRPr="00670DC7">
              <w:t>Bawełniana</w:t>
            </w:r>
            <w:proofErr w:type="spellEnd"/>
            <w:r w:rsidRPr="00CB5EDB">
              <w:t xml:space="preserve"> </w:t>
            </w:r>
            <w:r w:rsidRPr="00670DC7">
              <w:t>17</w:t>
            </w:r>
            <w:r w:rsidRPr="00CB5EDB">
              <w:t xml:space="preserve"> </w:t>
            </w:r>
          </w:p>
          <w:p w14:paraId="78611732" w14:textId="1456F880" w:rsidR="00670DC7" w:rsidRPr="00CB5EDB" w:rsidRDefault="00EC0591" w:rsidP="00EC0591">
            <w:pPr>
              <w:spacing w:after="120"/>
              <w:jc w:val="both"/>
            </w:pPr>
            <w:r w:rsidRPr="00670DC7">
              <w:t>97-400</w:t>
            </w:r>
            <w:r w:rsidRPr="00CB5EDB">
              <w:t xml:space="preserve"> </w:t>
            </w:r>
            <w:r w:rsidRPr="00670DC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3E3A2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12 046.32 zł</w:t>
            </w:r>
          </w:p>
        </w:tc>
      </w:tr>
      <w:tr w:rsidR="00670DC7" w:rsidRPr="00075CD0" w14:paraId="4502C2D8" w14:textId="77777777" w:rsidTr="00B24C43">
        <w:tc>
          <w:tcPr>
            <w:tcW w:w="993" w:type="dxa"/>
            <w:shd w:val="clear" w:color="auto" w:fill="auto"/>
            <w:vAlign w:val="center"/>
          </w:tcPr>
          <w:p w14:paraId="04E548B4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2D636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5</w:t>
            </w:r>
          </w:p>
        </w:tc>
        <w:tc>
          <w:tcPr>
            <w:tcW w:w="4110" w:type="dxa"/>
            <w:shd w:val="clear" w:color="auto" w:fill="auto"/>
          </w:tcPr>
          <w:p w14:paraId="6903412B" w14:textId="77777777" w:rsidR="00EC0591" w:rsidRPr="00C82837" w:rsidRDefault="00EC0591" w:rsidP="00EC0591">
            <w:pPr>
              <w:spacing w:before="40"/>
            </w:pPr>
            <w:r w:rsidRPr="00670DC7">
              <w:t>YAVO Sp. z o. o.</w:t>
            </w:r>
          </w:p>
          <w:p w14:paraId="3CE7FA38" w14:textId="77777777" w:rsidR="00EC0591" w:rsidRPr="00CB5EDB" w:rsidRDefault="00EC0591" w:rsidP="00EC0591">
            <w:proofErr w:type="spellStart"/>
            <w:r>
              <w:t>ul.</w:t>
            </w:r>
            <w:r w:rsidRPr="00670DC7">
              <w:t>Bawełniana</w:t>
            </w:r>
            <w:proofErr w:type="spellEnd"/>
            <w:r w:rsidRPr="00CB5EDB">
              <w:t xml:space="preserve"> </w:t>
            </w:r>
            <w:r w:rsidRPr="00670DC7">
              <w:t>17</w:t>
            </w:r>
            <w:r w:rsidRPr="00CB5EDB">
              <w:t xml:space="preserve"> </w:t>
            </w:r>
          </w:p>
          <w:p w14:paraId="3A807796" w14:textId="2A7709E4" w:rsidR="00670DC7" w:rsidRPr="00CB5EDB" w:rsidRDefault="00EC0591" w:rsidP="00EC0591">
            <w:pPr>
              <w:spacing w:after="120"/>
              <w:jc w:val="both"/>
            </w:pPr>
            <w:r w:rsidRPr="00670DC7">
              <w:t>97-400</w:t>
            </w:r>
            <w:r w:rsidRPr="00CB5EDB">
              <w:t xml:space="preserve"> </w:t>
            </w:r>
            <w:r w:rsidRPr="00670DC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788E94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10 664.78 zł</w:t>
            </w:r>
          </w:p>
        </w:tc>
      </w:tr>
      <w:tr w:rsidR="00670DC7" w:rsidRPr="00075CD0" w14:paraId="2BBB86C6" w14:textId="77777777" w:rsidTr="00B24C43">
        <w:tc>
          <w:tcPr>
            <w:tcW w:w="993" w:type="dxa"/>
            <w:shd w:val="clear" w:color="auto" w:fill="auto"/>
            <w:vAlign w:val="center"/>
          </w:tcPr>
          <w:p w14:paraId="15F9B4B5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64E3C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7</w:t>
            </w:r>
          </w:p>
        </w:tc>
        <w:tc>
          <w:tcPr>
            <w:tcW w:w="4110" w:type="dxa"/>
            <w:shd w:val="clear" w:color="auto" w:fill="auto"/>
          </w:tcPr>
          <w:p w14:paraId="633935F5" w14:textId="77777777" w:rsidR="00EC0591" w:rsidRPr="00C82837" w:rsidRDefault="00EC0591" w:rsidP="00EC0591">
            <w:pPr>
              <w:spacing w:before="40"/>
            </w:pPr>
            <w:r w:rsidRPr="00670DC7">
              <w:t>YAVO Sp. z o. o.</w:t>
            </w:r>
          </w:p>
          <w:p w14:paraId="24D7F37D" w14:textId="77777777" w:rsidR="00EC0591" w:rsidRPr="00CB5EDB" w:rsidRDefault="00EC0591" w:rsidP="00EC0591">
            <w:proofErr w:type="spellStart"/>
            <w:r>
              <w:t>ul.</w:t>
            </w:r>
            <w:r w:rsidRPr="00670DC7">
              <w:t>Bawełniana</w:t>
            </w:r>
            <w:proofErr w:type="spellEnd"/>
            <w:r w:rsidRPr="00CB5EDB">
              <w:t xml:space="preserve"> </w:t>
            </w:r>
            <w:r w:rsidRPr="00670DC7">
              <w:t>17</w:t>
            </w:r>
            <w:r w:rsidRPr="00CB5EDB">
              <w:t xml:space="preserve"> </w:t>
            </w:r>
          </w:p>
          <w:p w14:paraId="35679601" w14:textId="0BA4C314" w:rsidR="00670DC7" w:rsidRPr="00CB5EDB" w:rsidRDefault="00EC0591" w:rsidP="00EC0591">
            <w:pPr>
              <w:spacing w:after="120"/>
              <w:jc w:val="both"/>
            </w:pPr>
            <w:r w:rsidRPr="00670DC7">
              <w:t>97-400</w:t>
            </w:r>
            <w:r w:rsidRPr="00CB5EDB">
              <w:t xml:space="preserve"> </w:t>
            </w:r>
            <w:r w:rsidRPr="00670DC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F26938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8 468.45 zł</w:t>
            </w:r>
          </w:p>
        </w:tc>
      </w:tr>
      <w:tr w:rsidR="00670DC7" w:rsidRPr="00075CD0" w14:paraId="28838B9C" w14:textId="77777777" w:rsidTr="00B24C43">
        <w:tc>
          <w:tcPr>
            <w:tcW w:w="993" w:type="dxa"/>
            <w:shd w:val="clear" w:color="auto" w:fill="auto"/>
            <w:vAlign w:val="center"/>
          </w:tcPr>
          <w:p w14:paraId="542E3651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699D8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8</w:t>
            </w:r>
          </w:p>
        </w:tc>
        <w:tc>
          <w:tcPr>
            <w:tcW w:w="4110" w:type="dxa"/>
            <w:shd w:val="clear" w:color="auto" w:fill="auto"/>
          </w:tcPr>
          <w:p w14:paraId="0835BFDD" w14:textId="77777777" w:rsidR="00EC0591" w:rsidRPr="00C82837" w:rsidRDefault="00EC0591" w:rsidP="00EC0591">
            <w:pPr>
              <w:spacing w:before="40"/>
            </w:pPr>
            <w:r w:rsidRPr="00670DC7">
              <w:t>YAVO Sp. z o. o.</w:t>
            </w:r>
          </w:p>
          <w:p w14:paraId="110E44B9" w14:textId="77777777" w:rsidR="00EC0591" w:rsidRPr="00CB5EDB" w:rsidRDefault="00EC0591" w:rsidP="00EC0591">
            <w:proofErr w:type="spellStart"/>
            <w:r>
              <w:t>ul.</w:t>
            </w:r>
            <w:r w:rsidRPr="00670DC7">
              <w:t>Bawełniana</w:t>
            </w:r>
            <w:proofErr w:type="spellEnd"/>
            <w:r w:rsidRPr="00CB5EDB">
              <w:t xml:space="preserve"> </w:t>
            </w:r>
            <w:r w:rsidRPr="00670DC7">
              <w:t>17</w:t>
            </w:r>
            <w:r w:rsidRPr="00CB5EDB">
              <w:t xml:space="preserve"> </w:t>
            </w:r>
          </w:p>
          <w:p w14:paraId="255D7014" w14:textId="6B6F32F7" w:rsidR="00670DC7" w:rsidRPr="00CB5EDB" w:rsidRDefault="00EC0591" w:rsidP="00EC0591">
            <w:pPr>
              <w:spacing w:after="120"/>
              <w:jc w:val="both"/>
            </w:pPr>
            <w:r w:rsidRPr="00670DC7">
              <w:t>97-400</w:t>
            </w:r>
            <w:r w:rsidRPr="00CB5EDB">
              <w:t xml:space="preserve"> </w:t>
            </w:r>
            <w:r w:rsidRPr="00670DC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A17148" w14:textId="77777777" w:rsidR="00670DC7" w:rsidRPr="00CB5EDB" w:rsidRDefault="00670DC7" w:rsidP="00B24C43">
            <w:pPr>
              <w:spacing w:before="120" w:after="120"/>
              <w:jc w:val="center"/>
            </w:pPr>
            <w:r w:rsidRPr="00670DC7">
              <w:t>20 739.63 zł</w:t>
            </w:r>
          </w:p>
        </w:tc>
      </w:tr>
      <w:bookmarkEnd w:id="0"/>
    </w:tbl>
    <w:p w14:paraId="74E760A5" w14:textId="7CA33620" w:rsidR="00C236D3" w:rsidRPr="006B27ED" w:rsidRDefault="00C236D3" w:rsidP="00173B20">
      <w:pPr>
        <w:jc w:val="right"/>
        <w:rPr>
          <w:sz w:val="22"/>
          <w:szCs w:val="22"/>
        </w:rPr>
      </w:pPr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E63E" w14:textId="77777777" w:rsidR="007F27E8" w:rsidRDefault="007F27E8">
      <w:r>
        <w:separator/>
      </w:r>
    </w:p>
  </w:endnote>
  <w:endnote w:type="continuationSeparator" w:id="0">
    <w:p w14:paraId="6A20C6BA" w14:textId="77777777" w:rsidR="007F27E8" w:rsidRDefault="007F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DE0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3D7C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4352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227660D8">
        <v:line id="_x0000_s2049" style="position:absolute;left:0;text-align:left;z-index:251657728" from="-3.85pt,8.7pt" to="455.15pt,8.7pt"/>
      </w:pict>
    </w:r>
  </w:p>
  <w:p w14:paraId="76AB80D8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113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5427F8" w14:textId="77777777" w:rsidR="009F189D" w:rsidRDefault="009F189D">
    <w:pPr>
      <w:pStyle w:val="Stopka"/>
      <w:tabs>
        <w:tab w:val="clear" w:pos="4536"/>
      </w:tabs>
      <w:jc w:val="center"/>
    </w:pPr>
  </w:p>
  <w:p w14:paraId="738E4FC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F5B3" w14:textId="77777777" w:rsidR="007F27E8" w:rsidRDefault="007F27E8">
      <w:r>
        <w:separator/>
      </w:r>
    </w:p>
  </w:footnote>
  <w:footnote w:type="continuationSeparator" w:id="0">
    <w:p w14:paraId="3CC56043" w14:textId="77777777" w:rsidR="007F27E8" w:rsidRDefault="007F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8BE" w14:textId="77777777" w:rsidR="00670DC7" w:rsidRDefault="00670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3AF0" w14:textId="77777777" w:rsidR="00670DC7" w:rsidRDefault="00670D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C706" w14:textId="77777777" w:rsidR="00670DC7" w:rsidRDefault="00670D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7E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70DC7"/>
    <w:rsid w:val="0069085C"/>
    <w:rsid w:val="006B27ED"/>
    <w:rsid w:val="007F27E8"/>
    <w:rsid w:val="00843263"/>
    <w:rsid w:val="00861E75"/>
    <w:rsid w:val="009D19BD"/>
    <w:rsid w:val="009F189D"/>
    <w:rsid w:val="00A80738"/>
    <w:rsid w:val="00C236D3"/>
    <w:rsid w:val="00C659E2"/>
    <w:rsid w:val="00C82837"/>
    <w:rsid w:val="00CB0802"/>
    <w:rsid w:val="00D665F5"/>
    <w:rsid w:val="00D7128F"/>
    <w:rsid w:val="00EA3476"/>
    <w:rsid w:val="00EC0591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CA8CDC"/>
  <w15:chartTrackingRefBased/>
  <w15:docId w15:val="{20314DF4-FDFE-42AE-A429-675D9D3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LIF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2</Pages>
  <Words>194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Szlifińska</dc:creator>
  <cp:keywords/>
  <dc:description/>
  <cp:lastModifiedBy>Ewa Szlifińska</cp:lastModifiedBy>
  <cp:revision>3</cp:revision>
  <dcterms:created xsi:type="dcterms:W3CDTF">2021-07-16T10:28:00Z</dcterms:created>
  <dcterms:modified xsi:type="dcterms:W3CDTF">2021-07-16T10:31:00Z</dcterms:modified>
</cp:coreProperties>
</file>