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E37F" w14:textId="1205A3F6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804895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4E72A61C" w14:textId="77777777" w:rsidTr="00AF7375">
        <w:tc>
          <w:tcPr>
            <w:tcW w:w="9104" w:type="dxa"/>
            <w:shd w:val="clear" w:color="auto" w:fill="auto"/>
          </w:tcPr>
          <w:p w14:paraId="2A7E684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F5B5CDC" w14:textId="3E5793EB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2475B" w:rsidRPr="0002475B">
        <w:rPr>
          <w:rFonts w:ascii="Times New Roman" w:eastAsia="Times New Roman" w:hAnsi="Times New Roman"/>
          <w:b/>
          <w:lang w:eastAsia="pl-PL"/>
        </w:rPr>
        <w:t>ZP.271.2</w:t>
      </w:r>
      <w:r w:rsidR="00605020">
        <w:rPr>
          <w:rFonts w:ascii="Times New Roman" w:eastAsia="Times New Roman" w:hAnsi="Times New Roman"/>
          <w:b/>
          <w:lang w:eastAsia="pl-PL"/>
        </w:rPr>
        <w:t>1</w:t>
      </w:r>
      <w:r w:rsidR="0002475B" w:rsidRPr="0002475B">
        <w:rPr>
          <w:rFonts w:ascii="Times New Roman" w:eastAsia="Times New Roman" w:hAnsi="Times New Roman"/>
          <w:b/>
          <w:lang w:eastAsia="pl-PL"/>
        </w:rPr>
        <w:t>.2021</w:t>
      </w:r>
    </w:p>
    <w:p w14:paraId="0F0631DA" w14:textId="77777777" w:rsidR="00A56A6F" w:rsidRPr="00DE3B21" w:rsidRDefault="00E27ABB" w:rsidP="005A7C7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BB32812" w14:textId="77777777" w:rsidR="004E27D7" w:rsidRDefault="00E27ABB" w:rsidP="005A7C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3153D5E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DFF853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B462BF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119C31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4A1D3A3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40EF7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92FFE4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13BA7C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2475B" w:rsidRPr="0002475B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8A0C5B9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ACE4623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6659756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6BAA49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770AFE0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917F9CC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7D6BD48" w14:textId="77777777" w:rsidR="0002475B" w:rsidRPr="0002475B" w:rsidRDefault="0002475B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2475B">
        <w:rPr>
          <w:rFonts w:ascii="Times New Roman" w:eastAsia="Times New Roman" w:hAnsi="Times New Roman"/>
          <w:b/>
          <w:lang w:eastAsia="pl-PL"/>
        </w:rPr>
        <w:t xml:space="preserve">Budowa </w:t>
      </w:r>
      <w:proofErr w:type="spellStart"/>
      <w:r w:rsidRPr="0002475B">
        <w:rPr>
          <w:rFonts w:ascii="Times New Roman" w:eastAsia="Times New Roman" w:hAnsi="Times New Roman"/>
          <w:b/>
          <w:lang w:eastAsia="pl-PL"/>
        </w:rPr>
        <w:t>skateparku</w:t>
      </w:r>
      <w:proofErr w:type="spellEnd"/>
      <w:r w:rsidRPr="0002475B">
        <w:rPr>
          <w:rFonts w:ascii="Times New Roman" w:eastAsia="Times New Roman" w:hAnsi="Times New Roman"/>
          <w:b/>
          <w:lang w:eastAsia="pl-PL"/>
        </w:rPr>
        <w:t xml:space="preserve"> i boiska do siatkówki plażowej wraz z komunikacją wewnętrzną i elementami małej architektury na działce nr 290/25, </w:t>
      </w:r>
      <w:proofErr w:type="spellStart"/>
      <w:r w:rsidRPr="0002475B">
        <w:rPr>
          <w:rFonts w:ascii="Times New Roman" w:eastAsia="Times New Roman" w:hAnsi="Times New Roman"/>
          <w:b/>
          <w:lang w:eastAsia="pl-PL"/>
        </w:rPr>
        <w:t>obr</w:t>
      </w:r>
      <w:proofErr w:type="spellEnd"/>
      <w:r w:rsidRPr="0002475B">
        <w:rPr>
          <w:rFonts w:ascii="Times New Roman" w:eastAsia="Times New Roman" w:hAnsi="Times New Roman"/>
          <w:b/>
          <w:lang w:eastAsia="pl-PL"/>
        </w:rPr>
        <w:t xml:space="preserve">. 0001 Niepołomice, przy ul. Wałowej w Niepołomicach wg. Decyzji pozwolenia na budowę nr AB.6740.570.2021.SN </w:t>
      </w:r>
    </w:p>
    <w:p w14:paraId="48134671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6824281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E3E2674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615616F1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EBAFD7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69B4109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D1AB895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527FC73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A0CBD31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5C2CC8D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2E2F9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FE38857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6F27A6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F4F7526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B4507B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5A7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7A6E" w14:textId="77777777" w:rsidR="0050682C" w:rsidRDefault="0050682C" w:rsidP="00025386">
      <w:pPr>
        <w:spacing w:after="0" w:line="240" w:lineRule="auto"/>
      </w:pPr>
      <w:r>
        <w:separator/>
      </w:r>
    </w:p>
  </w:endnote>
  <w:endnote w:type="continuationSeparator" w:id="0">
    <w:p w14:paraId="25E545D0" w14:textId="77777777" w:rsidR="0050682C" w:rsidRDefault="005068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AA39" w14:textId="77777777" w:rsidR="0002475B" w:rsidRDefault="00024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FA1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D62" w14:textId="77777777" w:rsidR="0002475B" w:rsidRDefault="00024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80BE" w14:textId="77777777" w:rsidR="0050682C" w:rsidRDefault="0050682C" w:rsidP="00025386">
      <w:pPr>
        <w:spacing w:after="0" w:line="240" w:lineRule="auto"/>
      </w:pPr>
      <w:r>
        <w:separator/>
      </w:r>
    </w:p>
  </w:footnote>
  <w:footnote w:type="continuationSeparator" w:id="0">
    <w:p w14:paraId="25CF15BF" w14:textId="77777777" w:rsidR="0050682C" w:rsidRDefault="005068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54D2" w14:textId="77777777" w:rsidR="0002475B" w:rsidRDefault="00024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818D" w14:textId="77777777" w:rsidR="0002475B" w:rsidRDefault="000247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5AD7" w14:textId="77777777" w:rsidR="0002475B" w:rsidRDefault="00024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C"/>
    <w:rsid w:val="0002475B"/>
    <w:rsid w:val="00025386"/>
    <w:rsid w:val="000423B9"/>
    <w:rsid w:val="00084786"/>
    <w:rsid w:val="0016158F"/>
    <w:rsid w:val="001C2314"/>
    <w:rsid w:val="001F40A2"/>
    <w:rsid w:val="00213980"/>
    <w:rsid w:val="004374F2"/>
    <w:rsid w:val="00460705"/>
    <w:rsid w:val="00485239"/>
    <w:rsid w:val="004E27D7"/>
    <w:rsid w:val="0050682C"/>
    <w:rsid w:val="0055145C"/>
    <w:rsid w:val="005624D8"/>
    <w:rsid w:val="005A7C7D"/>
    <w:rsid w:val="00605020"/>
    <w:rsid w:val="00620476"/>
    <w:rsid w:val="00657A47"/>
    <w:rsid w:val="00745A44"/>
    <w:rsid w:val="007666D6"/>
    <w:rsid w:val="00781AA3"/>
    <w:rsid w:val="00804895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CF5633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8BD7F"/>
  <w15:chartTrackingRefBased/>
  <w15:docId w15:val="{7DF518AE-A304-4217-9177-8C9ED93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2021-07-15T07:55:00Z</dcterms:created>
  <dcterms:modified xsi:type="dcterms:W3CDTF">2021-07-15T07:55:00Z</dcterms:modified>
</cp:coreProperties>
</file>