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F5" w:rsidRDefault="00E6197A" w:rsidP="00D665F5">
      <w:pPr>
        <w:spacing w:after="240"/>
        <w:jc w:val="right"/>
        <w:rPr>
          <w:sz w:val="22"/>
          <w:szCs w:val="22"/>
        </w:rPr>
      </w:pPr>
      <w:r w:rsidRPr="00E6197A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E6197A">
        <w:rPr>
          <w:sz w:val="22"/>
          <w:szCs w:val="22"/>
        </w:rPr>
        <w:t>2021-07-14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E6197A" w:rsidRPr="00E6197A" w:rsidRDefault="00E6197A" w:rsidP="00577BC6">
      <w:pPr>
        <w:spacing w:after="40"/>
        <w:rPr>
          <w:b/>
          <w:bCs/>
          <w:sz w:val="22"/>
          <w:szCs w:val="22"/>
        </w:rPr>
      </w:pPr>
      <w:r w:rsidRPr="00E6197A">
        <w:rPr>
          <w:b/>
          <w:bCs/>
          <w:sz w:val="22"/>
          <w:szCs w:val="22"/>
        </w:rPr>
        <w:t>Akademia Górniczo - Hutnicza</w:t>
      </w:r>
    </w:p>
    <w:p w:rsidR="00E6197A" w:rsidRPr="00E6197A" w:rsidRDefault="00E6197A" w:rsidP="00577BC6">
      <w:pPr>
        <w:spacing w:after="40"/>
        <w:rPr>
          <w:b/>
          <w:bCs/>
          <w:sz w:val="22"/>
          <w:szCs w:val="22"/>
        </w:rPr>
      </w:pPr>
      <w:r w:rsidRPr="00E6197A">
        <w:rPr>
          <w:b/>
          <w:bCs/>
          <w:sz w:val="22"/>
          <w:szCs w:val="22"/>
        </w:rPr>
        <w:t>im. Stanisława Staszica w Krakowie</w:t>
      </w:r>
    </w:p>
    <w:p w:rsidR="00D665F5" w:rsidRPr="00D91931" w:rsidRDefault="00E6197A" w:rsidP="00577BC6">
      <w:pPr>
        <w:spacing w:after="40"/>
        <w:rPr>
          <w:b/>
          <w:bCs/>
          <w:sz w:val="22"/>
          <w:szCs w:val="22"/>
        </w:rPr>
      </w:pPr>
      <w:r w:rsidRPr="00E6197A">
        <w:rPr>
          <w:b/>
          <w:bCs/>
          <w:sz w:val="22"/>
          <w:szCs w:val="22"/>
        </w:rPr>
        <w:t>Dział Zamówień Publicznych</w:t>
      </w:r>
    </w:p>
    <w:p w:rsidR="00D665F5" w:rsidRPr="00BD5546" w:rsidRDefault="00E6197A" w:rsidP="00D665F5">
      <w:pPr>
        <w:rPr>
          <w:sz w:val="22"/>
          <w:szCs w:val="22"/>
        </w:rPr>
      </w:pPr>
      <w:r w:rsidRPr="00E6197A">
        <w:rPr>
          <w:sz w:val="22"/>
          <w:szCs w:val="22"/>
        </w:rPr>
        <w:t>Al. Mickiewicza</w:t>
      </w:r>
      <w:r w:rsidR="00D665F5" w:rsidRPr="00BD5546">
        <w:rPr>
          <w:sz w:val="22"/>
          <w:szCs w:val="22"/>
        </w:rPr>
        <w:t xml:space="preserve"> </w:t>
      </w:r>
      <w:r w:rsidRPr="00E6197A">
        <w:rPr>
          <w:sz w:val="22"/>
          <w:szCs w:val="22"/>
        </w:rPr>
        <w:t>30</w:t>
      </w:r>
    </w:p>
    <w:p w:rsidR="00D665F5" w:rsidRPr="00BD5546" w:rsidRDefault="00E6197A" w:rsidP="00D665F5">
      <w:pPr>
        <w:rPr>
          <w:sz w:val="22"/>
          <w:szCs w:val="22"/>
        </w:rPr>
      </w:pPr>
      <w:r w:rsidRPr="00E6197A">
        <w:rPr>
          <w:sz w:val="22"/>
          <w:szCs w:val="22"/>
        </w:rPr>
        <w:t>30-059</w:t>
      </w:r>
      <w:r w:rsidR="00D665F5" w:rsidRPr="00BD5546">
        <w:rPr>
          <w:sz w:val="22"/>
          <w:szCs w:val="22"/>
        </w:rPr>
        <w:t xml:space="preserve"> </w:t>
      </w:r>
      <w:r w:rsidRPr="00E6197A">
        <w:rPr>
          <w:sz w:val="22"/>
          <w:szCs w:val="22"/>
        </w:rPr>
        <w:t>Kraków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E6197A" w:rsidRPr="00E6197A">
        <w:rPr>
          <w:b/>
          <w:sz w:val="22"/>
          <w:szCs w:val="22"/>
        </w:rPr>
        <w:t>KC-zp.272-318/21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E6197A" w:rsidRPr="00E6197A">
        <w:rPr>
          <w:sz w:val="22"/>
          <w:szCs w:val="22"/>
        </w:rPr>
        <w:t>tryb podstawowy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E6197A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E6197A">
        <w:rPr>
          <w:b/>
          <w:sz w:val="22"/>
          <w:szCs w:val="22"/>
        </w:rPr>
        <w:t xml:space="preserve">przeprowadzenie certyfikowanego szkolenia dla 4 osób "Funkcjonalność i obsługa oprogramowania </w:t>
      </w:r>
      <w:proofErr w:type="spellStart"/>
      <w:r w:rsidRPr="00E6197A">
        <w:rPr>
          <w:b/>
          <w:sz w:val="22"/>
          <w:szCs w:val="22"/>
        </w:rPr>
        <w:t>ProCAST</w:t>
      </w:r>
      <w:proofErr w:type="spellEnd"/>
      <w:r w:rsidRPr="00E6197A">
        <w:rPr>
          <w:b/>
          <w:sz w:val="22"/>
          <w:szCs w:val="22"/>
        </w:rPr>
        <w:t>" w ramach projektu POWR.03.05.00-00-Z309/18- KC-zp.272-318/21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E6197A" w:rsidRPr="00E6197A">
        <w:rPr>
          <w:sz w:val="22"/>
          <w:szCs w:val="22"/>
        </w:rPr>
        <w:t xml:space="preserve">(Dz.U. </w:t>
      </w:r>
      <w:r w:rsidR="00C017C6">
        <w:rPr>
          <w:sz w:val="22"/>
          <w:szCs w:val="22"/>
        </w:rPr>
        <w:t xml:space="preserve">z 2019 </w:t>
      </w:r>
      <w:r w:rsidR="00E6197A" w:rsidRPr="00E6197A">
        <w:rPr>
          <w:sz w:val="22"/>
          <w:szCs w:val="22"/>
        </w:rPr>
        <w:t>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E6197A" w:rsidRPr="00E6197A">
        <w:rPr>
          <w:sz w:val="22"/>
          <w:szCs w:val="22"/>
        </w:rPr>
        <w:t>14/07/2021</w:t>
      </w:r>
      <w:r w:rsidR="00FF4AB1" w:rsidRPr="00577BC6">
        <w:rPr>
          <w:sz w:val="22"/>
          <w:szCs w:val="22"/>
        </w:rPr>
        <w:t xml:space="preserve"> o godz. </w:t>
      </w:r>
      <w:r w:rsidR="00E6197A" w:rsidRPr="00E6197A">
        <w:rPr>
          <w:sz w:val="22"/>
          <w:szCs w:val="22"/>
        </w:rPr>
        <w:t>12:00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E6197A" w:rsidRPr="00493F8C" w:rsidTr="007344C2">
        <w:tc>
          <w:tcPr>
            <w:tcW w:w="993" w:type="dxa"/>
            <w:shd w:val="clear" w:color="auto" w:fill="auto"/>
            <w:vAlign w:val="center"/>
          </w:tcPr>
          <w:p w:rsidR="00E6197A" w:rsidRPr="00490DC0" w:rsidRDefault="00E6197A" w:rsidP="007344C2">
            <w:pPr>
              <w:spacing w:before="120" w:after="120"/>
              <w:jc w:val="center"/>
            </w:pPr>
            <w:r w:rsidRPr="00E6197A">
              <w:t>1</w:t>
            </w:r>
          </w:p>
        </w:tc>
        <w:tc>
          <w:tcPr>
            <w:tcW w:w="5244" w:type="dxa"/>
            <w:shd w:val="clear" w:color="auto" w:fill="auto"/>
          </w:tcPr>
          <w:p w:rsidR="00E6197A" w:rsidRPr="00490DC0" w:rsidRDefault="00E6197A" w:rsidP="007344C2">
            <w:pPr>
              <w:spacing w:before="40"/>
            </w:pPr>
            <w:r w:rsidRPr="00E6197A">
              <w:t>VPI Polska sp. z o. o.</w:t>
            </w:r>
          </w:p>
          <w:p w:rsidR="00E6197A" w:rsidRPr="00490DC0" w:rsidRDefault="00E6197A" w:rsidP="007344C2">
            <w:r w:rsidRPr="00E6197A">
              <w:t>Ciepłownicza</w:t>
            </w:r>
            <w:r w:rsidRPr="00490DC0">
              <w:t xml:space="preserve"> </w:t>
            </w:r>
            <w:r w:rsidRPr="00E6197A">
              <w:t>23</w:t>
            </w:r>
            <w:r w:rsidRPr="00490DC0">
              <w:t xml:space="preserve"> </w:t>
            </w:r>
          </w:p>
          <w:p w:rsidR="00E6197A" w:rsidRPr="00490DC0" w:rsidRDefault="00E6197A" w:rsidP="007344C2">
            <w:pPr>
              <w:spacing w:after="40"/>
              <w:jc w:val="both"/>
            </w:pPr>
            <w:r w:rsidRPr="00E6197A">
              <w:t>31-574</w:t>
            </w:r>
            <w:r w:rsidRPr="00490DC0">
              <w:t xml:space="preserve"> </w:t>
            </w:r>
            <w:r w:rsidRPr="00E6197A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197A" w:rsidRPr="00490DC0" w:rsidRDefault="00E6197A" w:rsidP="007344C2">
            <w:pPr>
              <w:spacing w:before="120" w:after="120"/>
              <w:jc w:val="both"/>
            </w:pPr>
            <w:r w:rsidRPr="00E6197A">
              <w:t>10 450.00 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77BC6" w:rsidRDefault="00577BC6" w:rsidP="00A80738">
      <w:pPr>
        <w:spacing w:before="120" w:after="120"/>
        <w:jc w:val="both"/>
        <w:rPr>
          <w:sz w:val="24"/>
        </w:rPr>
      </w:pPr>
    </w:p>
    <w:p w:rsidR="00C236D3" w:rsidRDefault="00E6197A" w:rsidP="00173B20">
      <w:pPr>
        <w:jc w:val="right"/>
      </w:pPr>
      <w:bookmarkStart w:id="0" w:name="_GoBack"/>
      <w:bookmarkEnd w:id="0"/>
      <w:r w:rsidRPr="00E6197A">
        <w:rPr>
          <w:sz w:val="22"/>
        </w:rPr>
        <w:t>Anna</w:t>
      </w:r>
      <w:r w:rsidR="00A80738">
        <w:rPr>
          <w:sz w:val="22"/>
        </w:rPr>
        <w:t xml:space="preserve"> </w:t>
      </w:r>
      <w:r w:rsidRPr="00E6197A">
        <w:rPr>
          <w:sz w:val="22"/>
        </w:rPr>
        <w:t>Trybus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256" w:rsidRDefault="00E75256">
      <w:r>
        <w:separator/>
      </w:r>
    </w:p>
  </w:endnote>
  <w:endnote w:type="continuationSeparator" w:id="0">
    <w:p w:rsidR="00E75256" w:rsidRDefault="00E7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256" w:rsidRDefault="00E75256">
      <w:r>
        <w:separator/>
      </w:r>
    </w:p>
  </w:footnote>
  <w:footnote w:type="continuationSeparator" w:id="0">
    <w:p w:rsidR="00E75256" w:rsidRDefault="00E7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97A" w:rsidRDefault="00E619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97A" w:rsidRDefault="00C017C6">
    <w:pPr>
      <w:pStyle w:val="Nagwek"/>
    </w:pPr>
    <w:r>
      <w:t xml:space="preserve">             </w:t>
    </w:r>
    <w:r w:rsidRPr="00447DB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6.25pt;height:35.25pt">
          <v:imagedata r:id="rId1" o:title="Log_POWER_kol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97A" w:rsidRDefault="00E619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256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9D19BD"/>
    <w:rsid w:val="009F189D"/>
    <w:rsid w:val="00A80738"/>
    <w:rsid w:val="00C017C6"/>
    <w:rsid w:val="00C236D3"/>
    <w:rsid w:val="00C659E2"/>
    <w:rsid w:val="00CB0802"/>
    <w:rsid w:val="00D665F5"/>
    <w:rsid w:val="00D7128F"/>
    <w:rsid w:val="00E6197A"/>
    <w:rsid w:val="00E75256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7F2046"/>
  <w15:chartTrackingRefBased/>
  <w15:docId w15:val="{50DE959C-3E94-421E-8A2C-3D3D9764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2021-07-14T10:08:00Z</cp:lastPrinted>
  <dcterms:created xsi:type="dcterms:W3CDTF">2021-07-14T10:15:00Z</dcterms:created>
  <dcterms:modified xsi:type="dcterms:W3CDTF">2021-07-14T10:15:00Z</dcterms:modified>
</cp:coreProperties>
</file>