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81103" w:rsidRPr="00F811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81103" w:rsidRPr="00F81103">
        <w:rPr>
          <w:rFonts w:ascii="Times New Roman" w:hAnsi="Times New Roman"/>
          <w:b/>
        </w:rPr>
        <w:t>ZP/D-22/A/21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1103" w:rsidRPr="00F8110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1103" w:rsidRPr="00F8110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F81103" w:rsidRPr="00F8110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81103" w:rsidRPr="00F8110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F81103" w:rsidRPr="00F8110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1103" w:rsidRPr="00110593" w:rsidTr="00B128FF">
        <w:tc>
          <w:tcPr>
            <w:tcW w:w="9212" w:type="dxa"/>
            <w:shd w:val="clear" w:color="auto" w:fill="D9D9D9"/>
          </w:tcPr>
          <w:p w:rsidR="00F81103" w:rsidRPr="00110593" w:rsidRDefault="00F81103" w:rsidP="00B128F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F81103" w:rsidRPr="00110593" w:rsidRDefault="00F81103" w:rsidP="00B128F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F81103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F81103" w:rsidRPr="00110593" w:rsidRDefault="00F81103" w:rsidP="00B128F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F81103" w:rsidRPr="00110593" w:rsidRDefault="00F81103" w:rsidP="00B128F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F81103" w:rsidRPr="00F81103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F8110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F81103">
        <w:rPr>
          <w:rFonts w:ascii="Times New Roman" w:hAnsi="Times New Roman"/>
          <w:b/>
        </w:rPr>
        <w:t>Dostawa przenośnego  skanera 3 D dla  Wydziału Inżynierii Mechanicznej i Informatyki Politechniki Częstochowskiej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</w:t>
      </w:r>
      <w:r w:rsidR="00710937">
        <w:rPr>
          <w:rFonts w:ascii="Times New Roman" w:hAnsi="Times New Roman"/>
          <w:i/>
          <w:sz w:val="18"/>
          <w:szCs w:val="18"/>
        </w:rPr>
        <w:lastRenderedPageBreak/>
        <w:t xml:space="preserve">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E0FA5" w:rsidRDefault="003E0FA5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E0FA5" w:rsidRDefault="003E0FA5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E0FA5" w:rsidRDefault="003E0FA5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E0FA5" w:rsidRDefault="003E0FA5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E0FA5" w:rsidRDefault="003E0FA5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78" w:rsidRDefault="002C3C78" w:rsidP="0038231F">
      <w:pPr>
        <w:spacing w:after="0" w:line="240" w:lineRule="auto"/>
      </w:pPr>
      <w:r>
        <w:separator/>
      </w:r>
    </w:p>
  </w:endnote>
  <w:endnote w:type="continuationSeparator" w:id="0">
    <w:p w:rsidR="002C3C78" w:rsidRDefault="002C3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3" w:rsidRDefault="00F8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0FA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0FA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3" w:rsidRDefault="00F8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78" w:rsidRDefault="002C3C78" w:rsidP="0038231F">
      <w:pPr>
        <w:spacing w:after="0" w:line="240" w:lineRule="auto"/>
      </w:pPr>
      <w:r>
        <w:separator/>
      </w:r>
    </w:p>
  </w:footnote>
  <w:footnote w:type="continuationSeparator" w:id="0">
    <w:p w:rsidR="002C3C78" w:rsidRDefault="002C3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3" w:rsidRDefault="00F81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3" w:rsidRDefault="00F81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3" w:rsidRDefault="00F81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7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3C78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FA5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1103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5C11"/>
  <w15:docId w15:val="{49DD2F5A-D04E-4547-B2A0-19F52E4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7B42-D708-426D-AECF-24931DA9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2021-06-25T11:43:00Z</dcterms:created>
  <dcterms:modified xsi:type="dcterms:W3CDTF">2021-06-25T11:43:00Z</dcterms:modified>
</cp:coreProperties>
</file>