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BD1A" w14:textId="77777777" w:rsidR="00FB7F50" w:rsidRPr="002245BE" w:rsidRDefault="007937CF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7937CF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7937CF">
        <w:rPr>
          <w:sz w:val="22"/>
          <w:szCs w:val="22"/>
        </w:rPr>
        <w:t>2021-07-14</w:t>
      </w:r>
    </w:p>
    <w:p w14:paraId="79193841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78FFD17" w14:textId="77777777" w:rsidR="007937CF" w:rsidRPr="007937CF" w:rsidRDefault="007937CF" w:rsidP="00FB7F50">
      <w:pPr>
        <w:spacing w:after="40"/>
        <w:rPr>
          <w:b/>
          <w:bCs/>
          <w:sz w:val="22"/>
          <w:szCs w:val="22"/>
        </w:rPr>
      </w:pPr>
      <w:r w:rsidRPr="007937CF">
        <w:rPr>
          <w:b/>
          <w:bCs/>
          <w:sz w:val="22"/>
          <w:szCs w:val="22"/>
        </w:rPr>
        <w:t>Akademia Górniczo - Hutnicza</w:t>
      </w:r>
    </w:p>
    <w:p w14:paraId="49ED3AE4" w14:textId="77777777" w:rsidR="007937CF" w:rsidRPr="007937CF" w:rsidRDefault="007937CF" w:rsidP="00FB7F50">
      <w:pPr>
        <w:spacing w:after="40"/>
        <w:rPr>
          <w:b/>
          <w:bCs/>
          <w:sz w:val="22"/>
          <w:szCs w:val="22"/>
        </w:rPr>
      </w:pPr>
      <w:r w:rsidRPr="007937CF">
        <w:rPr>
          <w:b/>
          <w:bCs/>
          <w:sz w:val="22"/>
          <w:szCs w:val="22"/>
        </w:rPr>
        <w:t>im. Stanisława Staszica w Krakowie</w:t>
      </w:r>
    </w:p>
    <w:p w14:paraId="2CF90702" w14:textId="77777777" w:rsidR="00FB7F50" w:rsidRPr="002245BE" w:rsidRDefault="007937CF" w:rsidP="00FB7F50">
      <w:pPr>
        <w:spacing w:after="40"/>
        <w:rPr>
          <w:b/>
          <w:bCs/>
          <w:sz w:val="22"/>
          <w:szCs w:val="22"/>
        </w:rPr>
      </w:pPr>
      <w:r w:rsidRPr="007937CF">
        <w:rPr>
          <w:b/>
          <w:bCs/>
          <w:sz w:val="22"/>
          <w:szCs w:val="22"/>
        </w:rPr>
        <w:t>Dział Zamówień Publicznych</w:t>
      </w:r>
    </w:p>
    <w:p w14:paraId="688EAAD2" w14:textId="77777777" w:rsidR="00FB7F50" w:rsidRPr="002245BE" w:rsidRDefault="007937CF" w:rsidP="00FB7F50">
      <w:pPr>
        <w:rPr>
          <w:sz w:val="22"/>
          <w:szCs w:val="22"/>
        </w:rPr>
      </w:pPr>
      <w:r w:rsidRPr="007937CF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7937CF">
        <w:rPr>
          <w:sz w:val="22"/>
          <w:szCs w:val="22"/>
        </w:rPr>
        <w:t>30</w:t>
      </w:r>
    </w:p>
    <w:p w14:paraId="443C24FD" w14:textId="77777777" w:rsidR="00FB7F50" w:rsidRPr="002245BE" w:rsidRDefault="007937CF" w:rsidP="00FB7F50">
      <w:pPr>
        <w:rPr>
          <w:sz w:val="22"/>
          <w:szCs w:val="22"/>
        </w:rPr>
      </w:pPr>
      <w:r w:rsidRPr="007937CF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7937CF">
        <w:rPr>
          <w:sz w:val="22"/>
          <w:szCs w:val="22"/>
        </w:rPr>
        <w:t>Kraków</w:t>
      </w:r>
    </w:p>
    <w:p w14:paraId="5263CA90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595EC92F" w14:textId="77777777"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2458E5DE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01774EA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7937CF" w:rsidRPr="00607F9B" w14:paraId="4F5B0A46" w14:textId="77777777" w:rsidTr="0044058E">
        <w:trPr>
          <w:trHeight w:val="638"/>
        </w:trPr>
        <w:tc>
          <w:tcPr>
            <w:tcW w:w="959" w:type="dxa"/>
            <w:shd w:val="clear" w:color="auto" w:fill="auto"/>
          </w:tcPr>
          <w:p w14:paraId="5911A181" w14:textId="77777777" w:rsidR="007937CF" w:rsidRPr="00607F9B" w:rsidRDefault="007937CF" w:rsidP="0044058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46DB23A" w14:textId="77777777" w:rsidR="007937CF" w:rsidRPr="00607F9B" w:rsidRDefault="007937CF" w:rsidP="0044058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937CF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937CF">
              <w:rPr>
                <w:b/>
                <w:bCs/>
                <w:sz w:val="22"/>
                <w:szCs w:val="22"/>
              </w:rPr>
              <w:t>Konsultacje psychologa w ramach programu adaptacyjnego ADAPTER dla studentów AGH dla CSS- KC-zp.272-305/21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937CF">
              <w:rPr>
                <w:b/>
                <w:sz w:val="22"/>
                <w:szCs w:val="22"/>
              </w:rPr>
              <w:t>KC-zp.272-305/21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72A609E6" w14:textId="77777777" w:rsidR="007937CF" w:rsidRPr="007937CF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7937CF" w:rsidRPr="007937CF">
        <w:rPr>
          <w:b/>
          <w:sz w:val="22"/>
          <w:szCs w:val="22"/>
        </w:rPr>
        <w:t>Akademia Górniczo - Hutnicza</w:t>
      </w:r>
    </w:p>
    <w:p w14:paraId="66D6C107" w14:textId="77777777" w:rsidR="007937CF" w:rsidRPr="007937CF" w:rsidRDefault="007937CF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7937CF">
        <w:rPr>
          <w:b/>
          <w:sz w:val="22"/>
          <w:szCs w:val="22"/>
        </w:rPr>
        <w:t>im. Stanisława Staszica w Krakowie</w:t>
      </w:r>
    </w:p>
    <w:p w14:paraId="57B808C7" w14:textId="77777777" w:rsidR="008642B3" w:rsidRDefault="007937CF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7937CF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7937CF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937CF" w14:paraId="1D5F0A49" w14:textId="77777777" w:rsidTr="0044058E">
        <w:trPr>
          <w:cantSplit/>
        </w:trPr>
        <w:tc>
          <w:tcPr>
            <w:tcW w:w="10150" w:type="dxa"/>
          </w:tcPr>
          <w:p w14:paraId="4A358EF6" w14:textId="77777777" w:rsidR="007937CF" w:rsidRPr="007934C2" w:rsidRDefault="007937CF" w:rsidP="0044058E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934C2">
              <w:rPr>
                <w:b/>
                <w:sz w:val="22"/>
                <w:szCs w:val="22"/>
              </w:rPr>
              <w:t>Sensusmed</w:t>
            </w:r>
            <w:proofErr w:type="spellEnd"/>
            <w:r w:rsidRPr="007934C2">
              <w:rPr>
                <w:b/>
                <w:sz w:val="22"/>
                <w:szCs w:val="22"/>
              </w:rPr>
              <w:t xml:space="preserve"> Witold Tomasz</w:t>
            </w:r>
          </w:p>
          <w:p w14:paraId="03BA56F3" w14:textId="77777777" w:rsidR="007937CF" w:rsidRPr="007934C2" w:rsidRDefault="007937CF" w:rsidP="0044058E">
            <w:pPr>
              <w:jc w:val="both"/>
              <w:rPr>
                <w:bCs/>
                <w:sz w:val="22"/>
                <w:szCs w:val="22"/>
              </w:rPr>
            </w:pPr>
            <w:r w:rsidRPr="007934C2">
              <w:rPr>
                <w:bCs/>
                <w:sz w:val="22"/>
                <w:szCs w:val="22"/>
              </w:rPr>
              <w:t>Madalińskiego 3 /1</w:t>
            </w:r>
          </w:p>
          <w:p w14:paraId="1EA66B1E" w14:textId="77777777" w:rsidR="007937CF" w:rsidRPr="007934C2" w:rsidRDefault="007937CF" w:rsidP="0044058E">
            <w:pPr>
              <w:jc w:val="both"/>
              <w:rPr>
                <w:bCs/>
                <w:sz w:val="22"/>
                <w:szCs w:val="22"/>
              </w:rPr>
            </w:pPr>
            <w:r w:rsidRPr="007934C2">
              <w:rPr>
                <w:bCs/>
                <w:sz w:val="22"/>
                <w:szCs w:val="22"/>
              </w:rPr>
              <w:t>30-303 Kraków</w:t>
            </w:r>
          </w:p>
          <w:p w14:paraId="71681245" w14:textId="77777777" w:rsidR="007937CF" w:rsidRPr="007934C2" w:rsidRDefault="007937CF" w:rsidP="0044058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7934C2">
              <w:rPr>
                <w:sz w:val="22"/>
                <w:szCs w:val="22"/>
              </w:rPr>
              <w:t>na:</w:t>
            </w:r>
          </w:p>
          <w:p w14:paraId="4091DFFF" w14:textId="77777777" w:rsidR="007937CF" w:rsidRPr="007934C2" w:rsidRDefault="007937CF" w:rsidP="0044058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934C2">
              <w:rPr>
                <w:sz w:val="22"/>
                <w:szCs w:val="22"/>
              </w:rPr>
              <w:t xml:space="preserve">Konsultacje psychologa w ramach programu adaptacyjnego ADAPTER dla studentów AGH dla CSS- KC-zp.272-305/21 za cenę brutto </w:t>
            </w:r>
            <w:r w:rsidRPr="007934C2">
              <w:rPr>
                <w:b/>
                <w:sz w:val="22"/>
                <w:szCs w:val="22"/>
              </w:rPr>
              <w:t>82 500.00 zł</w:t>
            </w:r>
            <w:r w:rsidRPr="007934C2">
              <w:rPr>
                <w:bCs/>
                <w:sz w:val="22"/>
                <w:szCs w:val="22"/>
              </w:rPr>
              <w:t>.</w:t>
            </w:r>
          </w:p>
          <w:p w14:paraId="374B0816" w14:textId="77777777" w:rsidR="007937CF" w:rsidRPr="007934C2" w:rsidRDefault="007937CF" w:rsidP="0044058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934C2">
              <w:rPr>
                <w:color w:val="000000"/>
                <w:sz w:val="22"/>
                <w:szCs w:val="22"/>
              </w:rPr>
              <w:t>Uzasadnienie wyboru:</w:t>
            </w:r>
          </w:p>
          <w:p w14:paraId="548214A6" w14:textId="6A2249DE" w:rsidR="007937CF" w:rsidRPr="007934C2" w:rsidRDefault="00C55BF0" w:rsidP="0044058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7934C2">
              <w:t>Oferta najkorzystniejsza zgodnie z kryteriami oceny ofert</w:t>
            </w:r>
          </w:p>
        </w:tc>
      </w:tr>
    </w:tbl>
    <w:p w14:paraId="621A4E29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559"/>
        <w:gridCol w:w="1134"/>
      </w:tblGrid>
      <w:tr w:rsidR="00C55BF0" w:rsidRPr="008567C7" w14:paraId="131FF319" w14:textId="77777777" w:rsidTr="00C55BF0">
        <w:trPr>
          <w:trHeight w:val="510"/>
        </w:trPr>
        <w:tc>
          <w:tcPr>
            <w:tcW w:w="709" w:type="dxa"/>
            <w:vAlign w:val="center"/>
          </w:tcPr>
          <w:p w14:paraId="26356B37" w14:textId="77777777" w:rsidR="00C55BF0" w:rsidRPr="008567C7" w:rsidRDefault="00C55B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6A5EDB2B" w14:textId="77777777" w:rsidR="00C55BF0" w:rsidRPr="008567C7" w:rsidRDefault="00C55B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540AF7AE" w14:textId="77777777" w:rsidR="00C55BF0" w:rsidRPr="008567C7" w:rsidRDefault="00C55B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43CCC01A" w14:textId="77777777" w:rsidR="00C55BF0" w:rsidRPr="008567C7" w:rsidRDefault="00C55B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Prowadzenie konsultacji w języku polskim, w języku angielskim i w dodatkowym języku obcym</w:t>
            </w:r>
          </w:p>
        </w:tc>
        <w:tc>
          <w:tcPr>
            <w:tcW w:w="1134" w:type="dxa"/>
            <w:vAlign w:val="center"/>
          </w:tcPr>
          <w:p w14:paraId="20F282E2" w14:textId="77777777" w:rsidR="00C55BF0" w:rsidRPr="008567C7" w:rsidRDefault="00C55B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Odległość miejsca świadczenia usługi od Miasteczka Studenckiego AGH (ul. Budryka 4, Kraków) liczona w linii prostej.</w:t>
            </w:r>
          </w:p>
        </w:tc>
        <w:tc>
          <w:tcPr>
            <w:tcW w:w="1134" w:type="dxa"/>
            <w:vAlign w:val="center"/>
          </w:tcPr>
          <w:p w14:paraId="1293DEFD" w14:textId="77777777" w:rsidR="00C55BF0" w:rsidRPr="008567C7" w:rsidRDefault="00C55B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osób wyznaczonych do realizacji zamówienia w pracy z młodzieżą /studentami</w:t>
            </w:r>
          </w:p>
        </w:tc>
        <w:tc>
          <w:tcPr>
            <w:tcW w:w="1559" w:type="dxa"/>
            <w:vAlign w:val="center"/>
          </w:tcPr>
          <w:p w14:paraId="4DDE3CF1" w14:textId="77777777" w:rsidR="00C55BF0" w:rsidRPr="008567C7" w:rsidRDefault="00C55BF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Czas oczekiwania na konsultację (czas reakcji od zgłoszenia studenta)</w:t>
            </w:r>
          </w:p>
        </w:tc>
        <w:tc>
          <w:tcPr>
            <w:tcW w:w="1134" w:type="dxa"/>
            <w:vAlign w:val="center"/>
          </w:tcPr>
          <w:p w14:paraId="3B4CFA02" w14:textId="77777777" w:rsidR="00C55BF0" w:rsidRPr="008567C7" w:rsidRDefault="00C55BF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C55BF0" w:rsidRPr="008567C7" w14:paraId="0A76FF93" w14:textId="77777777" w:rsidTr="00C55BF0">
        <w:tc>
          <w:tcPr>
            <w:tcW w:w="709" w:type="dxa"/>
            <w:vAlign w:val="center"/>
          </w:tcPr>
          <w:p w14:paraId="4BBDCDCA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14:paraId="4B8C91B4" w14:textId="77777777" w:rsidR="00C55BF0" w:rsidRPr="002B6761" w:rsidRDefault="00C55BF0" w:rsidP="0044058E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37CF">
              <w:rPr>
                <w:rFonts w:ascii="Times New Roman" w:hAnsi="Times New Roman" w:cs="Times New Roman"/>
                <w:b/>
                <w:sz w:val="18"/>
                <w:szCs w:val="18"/>
              </w:rPr>
              <w:t>Sensusmed</w:t>
            </w:r>
            <w:proofErr w:type="spellEnd"/>
            <w:r w:rsidRPr="007937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Witold Tomasz</w:t>
            </w:r>
          </w:p>
          <w:p w14:paraId="6ABE7FA1" w14:textId="77777777" w:rsidR="00C55BF0" w:rsidRPr="008567C7" w:rsidRDefault="00C55BF0" w:rsidP="0044058E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Madalińskiego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</w:p>
          <w:p w14:paraId="29332A24" w14:textId="77777777" w:rsidR="00C55BF0" w:rsidRPr="001B7815" w:rsidRDefault="00C55BF0" w:rsidP="0044058E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30-303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37CF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1134" w:type="dxa"/>
            <w:vAlign w:val="center"/>
          </w:tcPr>
          <w:p w14:paraId="2AE47B13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1A525322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14:paraId="634C00E9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134" w:type="dxa"/>
            <w:vAlign w:val="center"/>
          </w:tcPr>
          <w:p w14:paraId="75CBE85F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559" w:type="dxa"/>
            <w:vAlign w:val="center"/>
          </w:tcPr>
          <w:p w14:paraId="2A9E7CC6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42A9E305" w14:textId="77777777" w:rsidR="00C55BF0" w:rsidRPr="008567C7" w:rsidRDefault="00C55BF0" w:rsidP="0044058E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CF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</w:tr>
    </w:tbl>
    <w:p w14:paraId="12376C31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bookmarkEnd w:id="0"/>
    <w:p w14:paraId="7CEE29DD" w14:textId="562DA8A6" w:rsidR="008642B3" w:rsidRPr="00005838" w:rsidRDefault="008642B3" w:rsidP="00C55BF0">
      <w:pPr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A162" w14:textId="77777777" w:rsidR="00656B86" w:rsidRDefault="00656B86">
      <w:r>
        <w:separator/>
      </w:r>
    </w:p>
  </w:endnote>
  <w:endnote w:type="continuationSeparator" w:id="0">
    <w:p w14:paraId="7ED2939E" w14:textId="77777777" w:rsidR="00656B86" w:rsidRDefault="0065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BB7A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905E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41B57E4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8079553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5D61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5B4D" w14:textId="77777777" w:rsidR="00656B86" w:rsidRDefault="00656B86">
      <w:r>
        <w:separator/>
      </w:r>
    </w:p>
  </w:footnote>
  <w:footnote w:type="continuationSeparator" w:id="0">
    <w:p w14:paraId="3700B81B" w14:textId="77777777" w:rsidR="00656B86" w:rsidRDefault="0065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B06B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F1D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143A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B86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6B86"/>
    <w:rsid w:val="00657C1E"/>
    <w:rsid w:val="006E3089"/>
    <w:rsid w:val="00712C39"/>
    <w:rsid w:val="0075025B"/>
    <w:rsid w:val="00756CDA"/>
    <w:rsid w:val="007934C2"/>
    <w:rsid w:val="007937CF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55BF0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D96DE"/>
  <w15:chartTrackingRefBased/>
  <w15:docId w15:val="{5B533007-3C73-4ECE-A926-D0E51821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Patrycja Droździel</dc:creator>
  <cp:keywords/>
  <dc:description/>
  <cp:lastModifiedBy>Patrycja Droździel</cp:lastModifiedBy>
  <cp:revision>4</cp:revision>
  <cp:lastPrinted>2021-07-14T08:32:00Z</cp:lastPrinted>
  <dcterms:created xsi:type="dcterms:W3CDTF">2021-07-14T08:30:00Z</dcterms:created>
  <dcterms:modified xsi:type="dcterms:W3CDTF">2021-07-14T08:32:00Z</dcterms:modified>
</cp:coreProperties>
</file>