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8DCB" w14:textId="190ADDDD" w:rsidR="006A5DF1" w:rsidRDefault="00843083" w:rsidP="006A5DF1">
      <w:pPr>
        <w:spacing w:after="240"/>
        <w:jc w:val="right"/>
        <w:rPr>
          <w:sz w:val="22"/>
          <w:szCs w:val="22"/>
        </w:rPr>
      </w:pPr>
      <w:r w:rsidRPr="00843083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843083">
        <w:rPr>
          <w:sz w:val="22"/>
          <w:szCs w:val="22"/>
        </w:rPr>
        <w:t>2021-07-</w:t>
      </w:r>
      <w:r w:rsidR="00964117">
        <w:rPr>
          <w:sz w:val="22"/>
          <w:szCs w:val="22"/>
        </w:rPr>
        <w:t>13</w:t>
      </w:r>
    </w:p>
    <w:p w14:paraId="14E496CA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2079888B" w14:textId="77777777" w:rsidR="00843083" w:rsidRPr="00843083" w:rsidRDefault="00843083" w:rsidP="006A5DF1">
      <w:pPr>
        <w:rPr>
          <w:b/>
          <w:bCs/>
          <w:sz w:val="22"/>
          <w:szCs w:val="22"/>
        </w:rPr>
      </w:pPr>
      <w:r w:rsidRPr="00843083">
        <w:rPr>
          <w:b/>
          <w:bCs/>
          <w:sz w:val="22"/>
          <w:szCs w:val="22"/>
        </w:rPr>
        <w:t>Szpital Miejski Specjalistyczny</w:t>
      </w:r>
    </w:p>
    <w:p w14:paraId="71780912" w14:textId="77777777" w:rsidR="00843083" w:rsidRPr="00843083" w:rsidRDefault="00843083" w:rsidP="006A5DF1">
      <w:pPr>
        <w:rPr>
          <w:b/>
          <w:bCs/>
          <w:sz w:val="22"/>
          <w:szCs w:val="22"/>
        </w:rPr>
      </w:pPr>
      <w:r w:rsidRPr="00843083">
        <w:rPr>
          <w:b/>
          <w:bCs/>
          <w:sz w:val="22"/>
          <w:szCs w:val="22"/>
        </w:rPr>
        <w:t>im. Gabriela Narutowicza w Krakowie</w:t>
      </w:r>
    </w:p>
    <w:p w14:paraId="2F165DD4" w14:textId="77777777" w:rsidR="006A5DF1" w:rsidRPr="00BD5546" w:rsidRDefault="00843083" w:rsidP="006A5DF1">
      <w:pPr>
        <w:rPr>
          <w:sz w:val="22"/>
          <w:szCs w:val="22"/>
        </w:rPr>
      </w:pPr>
      <w:r w:rsidRPr="00843083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843083">
        <w:rPr>
          <w:sz w:val="22"/>
          <w:szCs w:val="22"/>
        </w:rPr>
        <w:t>35-37</w:t>
      </w:r>
    </w:p>
    <w:p w14:paraId="081A4744" w14:textId="77777777" w:rsidR="006A5DF1" w:rsidRPr="00BD5546" w:rsidRDefault="00843083" w:rsidP="006A5DF1">
      <w:pPr>
        <w:rPr>
          <w:sz w:val="22"/>
          <w:szCs w:val="22"/>
        </w:rPr>
      </w:pPr>
      <w:r w:rsidRPr="00843083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843083">
        <w:rPr>
          <w:sz w:val="22"/>
          <w:szCs w:val="22"/>
        </w:rPr>
        <w:t>Kraków</w:t>
      </w:r>
    </w:p>
    <w:p w14:paraId="62A912D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43FFB9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AB6123B" w14:textId="3E1357F0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24A3B">
        <w:rPr>
          <w:bCs/>
          <w:sz w:val="22"/>
          <w:szCs w:val="22"/>
        </w:rPr>
        <w:t>ZP/33/2021</w:t>
      </w:r>
      <w:r w:rsidRPr="00D91931">
        <w:rPr>
          <w:sz w:val="22"/>
          <w:szCs w:val="22"/>
        </w:rPr>
        <w:tab/>
        <w:t xml:space="preserve"> </w:t>
      </w:r>
    </w:p>
    <w:p w14:paraId="45E639D9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46208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95BE8EA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603201D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0F3E0D5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7054596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4B6F3A" w14:textId="266B4F0A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524A3B">
        <w:rPr>
          <w:rFonts w:ascii="Times New Roman" w:hAnsi="Times New Roman"/>
          <w:szCs w:val="28"/>
        </w:rPr>
        <w:t>-3</w:t>
      </w:r>
    </w:p>
    <w:p w14:paraId="68F6AE7A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43083" w:rsidRPr="00843083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43083" w:rsidRPr="00843083">
        <w:rPr>
          <w:b/>
          <w:bCs/>
          <w:sz w:val="22"/>
          <w:szCs w:val="22"/>
        </w:rPr>
        <w:t>Zakup i dostawa nici chirurgicznych II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43083" w:rsidRPr="00843083">
        <w:rPr>
          <w:b/>
          <w:sz w:val="22"/>
          <w:szCs w:val="22"/>
        </w:rPr>
        <w:t>ZP/33/2021</w:t>
      </w:r>
      <w:r w:rsidRPr="006A5DF1">
        <w:rPr>
          <w:b/>
          <w:sz w:val="22"/>
          <w:szCs w:val="22"/>
        </w:rPr>
        <w:t>.</w:t>
      </w:r>
    </w:p>
    <w:p w14:paraId="6DDE2FF7" w14:textId="74D8440C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843083" w:rsidRPr="00843083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43083" w:rsidRPr="006A5DF1" w14:paraId="2399650E" w14:textId="77777777" w:rsidTr="0068732C">
        <w:tc>
          <w:tcPr>
            <w:tcW w:w="9356" w:type="dxa"/>
            <w:shd w:val="clear" w:color="auto" w:fill="auto"/>
          </w:tcPr>
          <w:p w14:paraId="7FE31B6D" w14:textId="77777777" w:rsidR="00843083" w:rsidRPr="006A5DF1" w:rsidRDefault="00843083" w:rsidP="0068732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43083">
              <w:rPr>
                <w:b/>
                <w:bCs/>
                <w:sz w:val="22"/>
                <w:szCs w:val="22"/>
              </w:rPr>
              <w:t>3</w:t>
            </w:r>
          </w:p>
          <w:p w14:paraId="4267CD1E" w14:textId="792AF679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 –pozycja 1 –4 –Czy Zamawiający dopuści zaoferowanie podwiązek o długości150cm lub 250cm?</w:t>
            </w:r>
          </w:p>
          <w:p w14:paraId="003E84E2" w14:textId="64C63B5E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9151ED">
              <w:rPr>
                <w:b/>
                <w:bCs/>
                <w:sz w:val="22"/>
                <w:szCs w:val="22"/>
              </w:rPr>
              <w:t xml:space="preserve"> Zamawiający nie dopuszcza długości 150 cm, dopuszcza  długoś</w:t>
            </w:r>
            <w:r w:rsidR="00D90CB9">
              <w:rPr>
                <w:b/>
                <w:bCs/>
                <w:sz w:val="22"/>
                <w:szCs w:val="22"/>
              </w:rPr>
              <w:t>ć</w:t>
            </w:r>
            <w:r w:rsidR="009151ED">
              <w:rPr>
                <w:b/>
                <w:bCs/>
                <w:sz w:val="22"/>
                <w:szCs w:val="22"/>
              </w:rPr>
              <w:t xml:space="preserve"> 250 cm z zachowaniem pozostałych </w:t>
            </w:r>
            <w:r w:rsidR="00EE7B5A">
              <w:rPr>
                <w:b/>
                <w:bCs/>
                <w:sz w:val="22"/>
                <w:szCs w:val="22"/>
              </w:rPr>
              <w:t xml:space="preserve">warunków </w:t>
            </w:r>
            <w:r w:rsidR="009151ED">
              <w:rPr>
                <w:b/>
                <w:bCs/>
                <w:sz w:val="22"/>
                <w:szCs w:val="22"/>
              </w:rPr>
              <w:t>SWZ.</w:t>
            </w:r>
          </w:p>
          <w:p w14:paraId="3A230B12" w14:textId="305627B8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4, pozycja 1 –Czy Zamawiający dopuści zaoferowanie nici o grubości „0”?</w:t>
            </w:r>
          </w:p>
          <w:p w14:paraId="743E89F8" w14:textId="473D9CC3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D90CB9">
              <w:rPr>
                <w:b/>
                <w:bCs/>
                <w:sz w:val="22"/>
                <w:szCs w:val="22"/>
              </w:rPr>
              <w:t xml:space="preserve"> Zamawiający nie wyraża zgody. </w:t>
            </w:r>
          </w:p>
          <w:p w14:paraId="7485A3F0" w14:textId="1331265D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4, pozycja 4 –Czy Zamawiający dopuści zaoferowanie nici o grubości „1”?</w:t>
            </w:r>
          </w:p>
          <w:p w14:paraId="5F9974C8" w14:textId="608751CB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D90CB9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0343CA8C" w14:textId="3CD76257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4, pozycja 1 –4 –Zwracamy się z prośbą o wydzielenie tych pozycji do osobnego pakietu.</w:t>
            </w:r>
          </w:p>
          <w:p w14:paraId="2DE48371" w14:textId="06AEEFF6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D90CB9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45E2034F" w14:textId="56E74CA2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4, pozycja 7 –Czy Zamawiający dopuści zaoferowanie igły o długości 37mm?</w:t>
            </w:r>
          </w:p>
          <w:p w14:paraId="0273CF0D" w14:textId="4995DC04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D90CB9">
              <w:rPr>
                <w:b/>
                <w:bCs/>
                <w:sz w:val="22"/>
                <w:szCs w:val="22"/>
              </w:rPr>
              <w:t xml:space="preserve"> </w:t>
            </w:r>
            <w:r w:rsidR="0037081F">
              <w:rPr>
                <w:b/>
                <w:bCs/>
                <w:sz w:val="22"/>
                <w:szCs w:val="22"/>
              </w:rPr>
              <w:t xml:space="preserve">Zamawiający wyraża zgodę </w:t>
            </w:r>
            <w:r w:rsidR="00D90CB9">
              <w:rPr>
                <w:b/>
                <w:bCs/>
                <w:sz w:val="22"/>
                <w:szCs w:val="22"/>
              </w:rPr>
              <w:t xml:space="preserve">z zachowaniem pozostałych </w:t>
            </w:r>
            <w:r w:rsidR="00EE7B5A">
              <w:rPr>
                <w:b/>
                <w:bCs/>
                <w:sz w:val="22"/>
                <w:szCs w:val="22"/>
              </w:rPr>
              <w:t>warunków</w:t>
            </w:r>
            <w:r w:rsidR="00D90CB9">
              <w:rPr>
                <w:b/>
                <w:bCs/>
                <w:sz w:val="22"/>
                <w:szCs w:val="22"/>
              </w:rPr>
              <w:t xml:space="preserve"> SWZ.</w:t>
            </w:r>
          </w:p>
          <w:p w14:paraId="13ED95EE" w14:textId="7B74B80F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4, pozycja 8–Czy Zamawiający dopuści zaoferowanie igły okrągłej pogrubionej o długości 37mm?</w:t>
            </w:r>
          </w:p>
          <w:p w14:paraId="47C60BBD" w14:textId="4434810A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D90CB9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6268FFDB" w14:textId="60E32D58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7, pozycja 1, 3-5 –Czy Zamawiający dopuści zaoferowanie podwiązek</w:t>
            </w:r>
            <w:r w:rsidR="0023637C">
              <w:rPr>
                <w:sz w:val="22"/>
                <w:szCs w:val="22"/>
              </w:rPr>
              <w:t xml:space="preserve"> </w:t>
            </w:r>
            <w:r w:rsidRPr="00843083">
              <w:rPr>
                <w:sz w:val="22"/>
                <w:szCs w:val="22"/>
              </w:rPr>
              <w:t>o długości 250cm?</w:t>
            </w:r>
          </w:p>
          <w:p w14:paraId="45C5599F" w14:textId="7D01C7FF" w:rsidR="00524A3B" w:rsidRDefault="00524A3B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23637C">
              <w:rPr>
                <w:b/>
                <w:bCs/>
                <w:sz w:val="22"/>
                <w:szCs w:val="22"/>
              </w:rPr>
              <w:t xml:space="preserve"> Zamawiający wyraża zgod</w:t>
            </w:r>
            <w:r w:rsidR="00296C00">
              <w:rPr>
                <w:b/>
                <w:bCs/>
                <w:sz w:val="22"/>
                <w:szCs w:val="22"/>
              </w:rPr>
              <w:t>ę</w:t>
            </w:r>
            <w:r w:rsidR="0023637C">
              <w:rPr>
                <w:b/>
                <w:bCs/>
                <w:sz w:val="22"/>
                <w:szCs w:val="22"/>
              </w:rPr>
              <w:t xml:space="preserve"> dla pozycji nr 1,3,5 z zachowaniem pozostałych </w:t>
            </w:r>
            <w:r w:rsidR="00EE7B5A">
              <w:rPr>
                <w:b/>
                <w:bCs/>
                <w:sz w:val="22"/>
                <w:szCs w:val="22"/>
              </w:rPr>
              <w:lastRenderedPageBreak/>
              <w:t>warunków</w:t>
            </w:r>
            <w:r w:rsidR="0023637C">
              <w:rPr>
                <w:b/>
                <w:bCs/>
                <w:sz w:val="22"/>
                <w:szCs w:val="22"/>
              </w:rPr>
              <w:t xml:space="preserve"> SWZ, dla pozycji nr 4 Zamawiający </w:t>
            </w:r>
            <w:r w:rsidR="0023637C" w:rsidRPr="0023637C">
              <w:rPr>
                <w:b/>
                <w:bCs/>
                <w:sz w:val="22"/>
                <w:szCs w:val="22"/>
              </w:rPr>
              <w:t>nie wyraża</w:t>
            </w:r>
            <w:r w:rsidR="0023637C">
              <w:rPr>
                <w:b/>
                <w:bCs/>
                <w:sz w:val="22"/>
                <w:szCs w:val="22"/>
              </w:rPr>
              <w:t xml:space="preserve"> zgody.</w:t>
            </w:r>
          </w:p>
          <w:p w14:paraId="4ED08DCF" w14:textId="02CC09A2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7, pozycja 2–Czy Zamawiający dopuści zaoferowanie igły pogrubionej?</w:t>
            </w:r>
          </w:p>
          <w:p w14:paraId="689A3B5B" w14:textId="00BA9B2B" w:rsidR="00524A3B" w:rsidRDefault="00524A3B" w:rsidP="00705CC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23637C">
              <w:rPr>
                <w:b/>
                <w:bCs/>
                <w:sz w:val="22"/>
                <w:szCs w:val="22"/>
              </w:rPr>
              <w:t xml:space="preserve"> </w:t>
            </w:r>
            <w:r w:rsidR="0037081F">
              <w:rPr>
                <w:b/>
                <w:bCs/>
                <w:sz w:val="22"/>
                <w:szCs w:val="22"/>
              </w:rPr>
              <w:t>Zamawiający wyraża zgodę z zachowaniem pozostałych warunków SWZ.</w:t>
            </w:r>
          </w:p>
          <w:p w14:paraId="09D90A58" w14:textId="66C9749F" w:rsidR="00524A3B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7, pozycja 7–Czy Zamawiający dopuści zaoferowanie igły o długości 26mm?</w:t>
            </w:r>
          </w:p>
          <w:p w14:paraId="2555EFF2" w14:textId="77777777" w:rsidR="0037081F" w:rsidRDefault="00524A3B" w:rsidP="0037081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23637C">
              <w:rPr>
                <w:b/>
                <w:bCs/>
                <w:sz w:val="22"/>
                <w:szCs w:val="22"/>
              </w:rPr>
              <w:t xml:space="preserve"> </w:t>
            </w:r>
            <w:r w:rsidR="0037081F">
              <w:rPr>
                <w:b/>
                <w:bCs/>
                <w:sz w:val="22"/>
                <w:szCs w:val="22"/>
              </w:rPr>
              <w:t>Zamawiający wyraża zgodę z zachowaniem pozostałych warunków SWZ.</w:t>
            </w:r>
          </w:p>
          <w:p w14:paraId="46A018D0" w14:textId="6CE2E058" w:rsidR="00843083" w:rsidRPr="006A5DF1" w:rsidRDefault="00843083" w:rsidP="0068732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083">
              <w:rPr>
                <w:sz w:val="22"/>
                <w:szCs w:val="22"/>
              </w:rPr>
              <w:t>Pakiet 7, pozycja 9–Czy Zamawiający dopuści zaoferowanie igły o długości 26mm?</w:t>
            </w:r>
          </w:p>
          <w:p w14:paraId="0EB07C33" w14:textId="241E4C92" w:rsidR="00843083" w:rsidRPr="00524A3B" w:rsidRDefault="00524A3B" w:rsidP="0068732C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  <w:highlight w:val="darkGray"/>
              </w:rPr>
            </w:pPr>
            <w:r w:rsidRPr="00524A3B">
              <w:rPr>
                <w:b/>
                <w:bCs/>
                <w:sz w:val="22"/>
                <w:szCs w:val="22"/>
              </w:rPr>
              <w:t>Odpowiedź:</w:t>
            </w:r>
            <w:r w:rsidR="0023637C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</w:tc>
      </w:tr>
    </w:tbl>
    <w:p w14:paraId="4EC68A39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749087AC" w14:textId="6B844C2B" w:rsidR="00665866" w:rsidRPr="006A5DF1" w:rsidRDefault="00665866" w:rsidP="00665866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Przewodnicząc</w:t>
      </w:r>
      <w:r w:rsidR="00E03249">
        <w:rPr>
          <w:sz w:val="22"/>
          <w:szCs w:val="22"/>
        </w:rPr>
        <w:t>y</w:t>
      </w:r>
      <w:r>
        <w:rPr>
          <w:sz w:val="22"/>
          <w:szCs w:val="22"/>
        </w:rPr>
        <w:t xml:space="preserve"> Komisji Przetargowej</w:t>
      </w:r>
    </w:p>
    <w:p w14:paraId="67B1CF96" w14:textId="40EF7732" w:rsidR="00665866" w:rsidRPr="006A5DF1" w:rsidRDefault="00665866" w:rsidP="00665866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E03249">
        <w:rPr>
          <w:sz w:val="22"/>
          <w:szCs w:val="22"/>
        </w:rPr>
        <w:t>Aleksander Konturek</w:t>
      </w:r>
    </w:p>
    <w:p w14:paraId="054C5A76" w14:textId="2372576C" w:rsidR="006D4AB3" w:rsidRPr="006A5DF1" w:rsidRDefault="006D4AB3" w:rsidP="00665866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97E3" w14:textId="77777777" w:rsidR="000A381F" w:rsidRDefault="000A381F">
      <w:r>
        <w:separator/>
      </w:r>
    </w:p>
  </w:endnote>
  <w:endnote w:type="continuationSeparator" w:id="0">
    <w:p w14:paraId="47193151" w14:textId="77777777" w:rsidR="000A381F" w:rsidRDefault="000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B6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B9D9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820C" w14:textId="77777777" w:rsidR="006D4AB3" w:rsidRDefault="00E03249">
    <w:pPr>
      <w:pStyle w:val="Stopka"/>
      <w:tabs>
        <w:tab w:val="clear" w:pos="4536"/>
      </w:tabs>
      <w:jc w:val="center"/>
    </w:pPr>
    <w:r>
      <w:rPr>
        <w:noProof/>
      </w:rPr>
      <w:pict w14:anchorId="76ABE726">
        <v:line id="_x0000_s2049" style="position:absolute;left:0;text-align:left;z-index:251657728" from="-3.85pt,8.75pt" to="455.15pt,8.75pt"/>
      </w:pict>
    </w:r>
  </w:p>
  <w:p w14:paraId="16CCC95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45C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8141C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C46E1E" w14:textId="77777777" w:rsidR="006D4AB3" w:rsidRDefault="006D4AB3">
    <w:pPr>
      <w:pStyle w:val="Stopka"/>
      <w:tabs>
        <w:tab w:val="clear" w:pos="4536"/>
        <w:tab w:val="left" w:pos="6237"/>
      </w:tabs>
    </w:pPr>
  </w:p>
  <w:p w14:paraId="48C1490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2E00" w14:textId="77777777" w:rsidR="000A381F" w:rsidRDefault="000A381F">
      <w:r>
        <w:separator/>
      </w:r>
    </w:p>
  </w:footnote>
  <w:footnote w:type="continuationSeparator" w:id="0">
    <w:p w14:paraId="315EEF54" w14:textId="77777777" w:rsidR="000A381F" w:rsidRDefault="000A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930C" w14:textId="77777777" w:rsidR="00843083" w:rsidRDefault="00843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4A19" w14:textId="77777777" w:rsidR="00843083" w:rsidRDefault="00843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1343" w14:textId="77777777" w:rsidR="00843083" w:rsidRDefault="00843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81F"/>
    <w:rsid w:val="00031374"/>
    <w:rsid w:val="000A1097"/>
    <w:rsid w:val="000A381F"/>
    <w:rsid w:val="000E2A8F"/>
    <w:rsid w:val="0012774F"/>
    <w:rsid w:val="00144B7A"/>
    <w:rsid w:val="00180C6E"/>
    <w:rsid w:val="0023637C"/>
    <w:rsid w:val="0029606A"/>
    <w:rsid w:val="00296C00"/>
    <w:rsid w:val="0037081F"/>
    <w:rsid w:val="004848F3"/>
    <w:rsid w:val="004A75F2"/>
    <w:rsid w:val="005144A9"/>
    <w:rsid w:val="00520165"/>
    <w:rsid w:val="00524A3B"/>
    <w:rsid w:val="005B1B08"/>
    <w:rsid w:val="00632C3C"/>
    <w:rsid w:val="00662BDB"/>
    <w:rsid w:val="00665866"/>
    <w:rsid w:val="006A5DF1"/>
    <w:rsid w:val="006B7198"/>
    <w:rsid w:val="006D4AB3"/>
    <w:rsid w:val="006F3B81"/>
    <w:rsid w:val="00705CCE"/>
    <w:rsid w:val="007D7198"/>
    <w:rsid w:val="00843083"/>
    <w:rsid w:val="00870F9F"/>
    <w:rsid w:val="008804B6"/>
    <w:rsid w:val="00897AB0"/>
    <w:rsid w:val="008A3553"/>
    <w:rsid w:val="009151ED"/>
    <w:rsid w:val="00964117"/>
    <w:rsid w:val="00A905AC"/>
    <w:rsid w:val="00BA6584"/>
    <w:rsid w:val="00BE7BFD"/>
    <w:rsid w:val="00C370F2"/>
    <w:rsid w:val="00C44EEC"/>
    <w:rsid w:val="00D22FFA"/>
    <w:rsid w:val="00D8461B"/>
    <w:rsid w:val="00D90CB9"/>
    <w:rsid w:val="00D915F2"/>
    <w:rsid w:val="00DF32E8"/>
    <w:rsid w:val="00DF53CA"/>
    <w:rsid w:val="00E03249"/>
    <w:rsid w:val="00E21B49"/>
    <w:rsid w:val="00E2789F"/>
    <w:rsid w:val="00E72428"/>
    <w:rsid w:val="00E74BC3"/>
    <w:rsid w:val="00EA14B3"/>
    <w:rsid w:val="00EA416E"/>
    <w:rsid w:val="00EE7B5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F808C"/>
  <w15:chartTrackingRefBased/>
  <w15:docId w15:val="{8870999E-304C-4964-B60F-ABF94ED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66586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309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Ewa Szlifińska</cp:lastModifiedBy>
  <cp:revision>11</cp:revision>
  <cp:lastPrinted>2021-07-13T09:24:00Z</cp:lastPrinted>
  <dcterms:created xsi:type="dcterms:W3CDTF">2021-07-12T09:32:00Z</dcterms:created>
  <dcterms:modified xsi:type="dcterms:W3CDTF">2021-07-13T12:33:00Z</dcterms:modified>
</cp:coreProperties>
</file>