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2" w:rsidRPr="00CA71E7" w:rsidRDefault="00813C72" w:rsidP="00813C72">
      <w:pPr>
        <w:spacing w:line="360" w:lineRule="auto"/>
        <w:ind w:left="5664" w:firstLine="708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</w:t>
      </w:r>
    </w:p>
    <w:p w:rsidR="00813C72" w:rsidRPr="00CA71E7" w:rsidRDefault="00813C72" w:rsidP="00813C72">
      <w:pPr>
        <w:pStyle w:val="Nagwek1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  <w:t>miejscowość i data</w:t>
      </w:r>
    </w:p>
    <w:p w:rsidR="00813C72" w:rsidRPr="00CA71E7" w:rsidRDefault="00813C72" w:rsidP="00813C72">
      <w:pPr>
        <w:pStyle w:val="Nagwek2"/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OFERTA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Nazwa wykonawcy: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Adres: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>Tel. 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>Fax: …………………................</w:t>
      </w:r>
      <w:r w:rsidR="00482A93">
        <w:rPr>
          <w:rFonts w:ascii="Tahoma" w:hAnsi="Tahoma" w:cs="Tahoma"/>
          <w:b w:val="0"/>
          <w:sz w:val="16"/>
          <w:szCs w:val="16"/>
        </w:rPr>
        <w:t xml:space="preserve">............., 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E-mail ……............</w:t>
      </w:r>
      <w:r w:rsidR="00482A93">
        <w:rPr>
          <w:rFonts w:ascii="Tahoma" w:hAnsi="Tahoma" w:cs="Tahoma"/>
          <w:sz w:val="16"/>
          <w:szCs w:val="16"/>
        </w:rPr>
        <w:t>.……………….……....,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NIP .............................................................. Regon ..................................................................</w:t>
      </w:r>
    </w:p>
    <w:p w:rsidR="00813C72" w:rsidRPr="00707866" w:rsidRDefault="00813C72" w:rsidP="00DA5898">
      <w:pPr>
        <w:pStyle w:val="Tekstpodstawowy"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707866">
        <w:rPr>
          <w:rFonts w:ascii="Tahoma" w:hAnsi="Tahoma" w:cs="Tahoma"/>
          <w:b w:val="0"/>
          <w:bCs/>
          <w:sz w:val="18"/>
          <w:szCs w:val="18"/>
        </w:rPr>
        <w:t xml:space="preserve">W odpowiedzi na ogłoszenie o </w:t>
      </w:r>
      <w:r w:rsidR="00482A93">
        <w:rPr>
          <w:rFonts w:ascii="Tahoma" w:hAnsi="Tahoma" w:cs="Tahoma"/>
          <w:b w:val="0"/>
          <w:bCs/>
          <w:sz w:val="18"/>
          <w:szCs w:val="18"/>
        </w:rPr>
        <w:t>zamówieniu</w:t>
      </w:r>
      <w:r w:rsidRPr="00707866">
        <w:rPr>
          <w:rFonts w:ascii="Tahoma" w:hAnsi="Tahoma" w:cs="Tahoma"/>
          <w:b w:val="0"/>
          <w:bCs/>
          <w:sz w:val="18"/>
          <w:szCs w:val="18"/>
        </w:rPr>
        <w:t xml:space="preserve"> na realizację </w:t>
      </w:r>
      <w:r w:rsidR="00193E80" w:rsidRPr="00193E80">
        <w:rPr>
          <w:sz w:val="20"/>
        </w:rPr>
        <w:t xml:space="preserve">Roboty budowlane związane z przystosowaniem pomieszczenia laboratoryjnego na </w:t>
      </w:r>
      <w:proofErr w:type="spellStart"/>
      <w:r w:rsidR="00193E80" w:rsidRPr="00193E80">
        <w:rPr>
          <w:sz w:val="20"/>
        </w:rPr>
        <w:t>WIiŚ</w:t>
      </w:r>
      <w:proofErr w:type="spellEnd"/>
      <w:r w:rsidR="00193E80" w:rsidRPr="00193E80">
        <w:rPr>
          <w:sz w:val="20"/>
        </w:rPr>
        <w:t xml:space="preserve"> przy ul. Dąbrowskiego 71 do montażu specjalistycznej aparatury badawczej</w:t>
      </w:r>
      <w:r w:rsidR="00370C2D">
        <w:rPr>
          <w:sz w:val="20"/>
        </w:rPr>
        <w:t xml:space="preserve"> </w:t>
      </w:r>
      <w:r w:rsidRPr="00707866">
        <w:rPr>
          <w:rFonts w:ascii="Tahoma" w:hAnsi="Tahoma" w:cs="Tahoma"/>
          <w:b w:val="0"/>
          <w:bCs/>
          <w:sz w:val="18"/>
          <w:szCs w:val="18"/>
        </w:rPr>
        <w:t xml:space="preserve">w sprawie nr rej. </w:t>
      </w:r>
      <w:r w:rsidR="00AC40DF" w:rsidRPr="00707866">
        <w:rPr>
          <w:rFonts w:ascii="Tahoma" w:hAnsi="Tahoma" w:cs="Tahoma"/>
          <w:bCs/>
          <w:sz w:val="18"/>
          <w:szCs w:val="18"/>
        </w:rPr>
        <w:t>ZP/</w:t>
      </w:r>
      <w:r w:rsidR="00AA6A10" w:rsidRPr="00707866">
        <w:rPr>
          <w:rFonts w:ascii="Tahoma" w:hAnsi="Tahoma" w:cs="Tahoma"/>
          <w:bCs/>
          <w:sz w:val="18"/>
          <w:szCs w:val="18"/>
        </w:rPr>
        <w:t>RB-</w:t>
      </w:r>
      <w:r w:rsidR="00C5775A">
        <w:rPr>
          <w:rFonts w:ascii="Tahoma" w:hAnsi="Tahoma" w:cs="Tahoma"/>
          <w:bCs/>
          <w:sz w:val="18"/>
          <w:szCs w:val="18"/>
        </w:rPr>
        <w:t>0</w:t>
      </w:r>
      <w:r w:rsidR="0069212F">
        <w:rPr>
          <w:rFonts w:ascii="Tahoma" w:hAnsi="Tahoma" w:cs="Tahoma"/>
          <w:bCs/>
          <w:sz w:val="18"/>
          <w:szCs w:val="18"/>
        </w:rPr>
        <w:t>3</w:t>
      </w:r>
      <w:bookmarkStart w:id="0" w:name="_GoBack"/>
      <w:bookmarkEnd w:id="0"/>
      <w:r w:rsidR="00C5775A">
        <w:rPr>
          <w:rFonts w:ascii="Tahoma" w:hAnsi="Tahoma" w:cs="Tahoma"/>
          <w:bCs/>
          <w:sz w:val="18"/>
          <w:szCs w:val="18"/>
        </w:rPr>
        <w:t>/2</w:t>
      </w:r>
      <w:r w:rsidR="00E86D42">
        <w:rPr>
          <w:rFonts w:ascii="Tahoma" w:hAnsi="Tahoma" w:cs="Tahoma"/>
          <w:bCs/>
          <w:sz w:val="18"/>
          <w:szCs w:val="18"/>
        </w:rPr>
        <w:t>1</w:t>
      </w:r>
      <w:r w:rsidRPr="00707866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Pr="00707866">
        <w:rPr>
          <w:rFonts w:ascii="Tahoma" w:hAnsi="Tahoma" w:cs="Tahoma"/>
          <w:b w:val="0"/>
          <w:sz w:val="18"/>
          <w:szCs w:val="18"/>
        </w:rPr>
        <w:t>składamy niniejszą ofertę, oferując</w:t>
      </w:r>
      <w:r w:rsidR="00561C43" w:rsidRPr="00707866">
        <w:rPr>
          <w:rFonts w:ascii="Tahoma" w:hAnsi="Tahoma" w:cs="Tahoma"/>
          <w:b w:val="0"/>
          <w:sz w:val="18"/>
          <w:szCs w:val="18"/>
        </w:rPr>
        <w:t xml:space="preserve"> wykonanie zamówienia za</w:t>
      </w:r>
      <w:r w:rsidRPr="00707866">
        <w:rPr>
          <w:rFonts w:ascii="Tahoma" w:hAnsi="Tahoma" w:cs="Tahoma"/>
          <w:b w:val="0"/>
          <w:sz w:val="18"/>
          <w:szCs w:val="18"/>
        </w:rPr>
        <w:t xml:space="preserve">: 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4D44A8" w:rsidRPr="00566D86" w:rsidRDefault="004D44A8" w:rsidP="004D44A8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  <w:r w:rsidRPr="00566D86">
        <w:rPr>
          <w:rFonts w:ascii="Tahoma" w:hAnsi="Tahoma" w:cs="Tahoma"/>
          <w:b/>
          <w:sz w:val="18"/>
          <w:szCs w:val="18"/>
        </w:rPr>
        <w:t>Cenę brutto za całość przedmiotu zamówienia ......................................................................... zł</w:t>
      </w:r>
    </w:p>
    <w:p w:rsidR="004D44A8" w:rsidRPr="00CA71E7" w:rsidRDefault="004D44A8" w:rsidP="004D44A8">
      <w:pPr>
        <w:pStyle w:val="Tekstpodstawowy2"/>
        <w:jc w:val="both"/>
        <w:rPr>
          <w:rFonts w:ascii="Tahoma" w:hAnsi="Tahoma" w:cs="Tahoma"/>
          <w:sz w:val="16"/>
          <w:szCs w:val="16"/>
        </w:rPr>
      </w:pPr>
      <w:r w:rsidRPr="00566D86">
        <w:rPr>
          <w:rFonts w:ascii="Tahoma" w:hAnsi="Tahoma" w:cs="Tahoma"/>
          <w:sz w:val="18"/>
          <w:szCs w:val="18"/>
        </w:rPr>
        <w:t>/ słownie: ......................................................................................................................................</w:t>
      </w:r>
    </w:p>
    <w:p w:rsidR="00CA71E7" w:rsidRPr="00CA71E7" w:rsidRDefault="00CA71E7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Oświadczamy, że na przedmiot zamówienia udzielamy …… miesięcy gwarancji z wyjątkiem systemów i urządzeń na które gwarancji udzielił producent **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Udzielamy ......................... lat rękojmi na roboty budowlane objęte zamówieniem.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23235F" w:rsidRPr="0023235F" w:rsidRDefault="0023235F" w:rsidP="0023235F">
      <w:pPr>
        <w:pStyle w:val="Tekstpodstawowy2"/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23235F">
        <w:rPr>
          <w:rFonts w:ascii="Tahoma" w:hAnsi="Tahoma" w:cs="Tahoma"/>
          <w:b/>
          <w:sz w:val="16"/>
          <w:szCs w:val="16"/>
        </w:rPr>
        <w:t>Termin realizacji:*</w:t>
      </w:r>
    </w:p>
    <w:p w:rsidR="0023235F" w:rsidRPr="0023235F" w:rsidRDefault="0023235F" w:rsidP="0023235F">
      <w:pPr>
        <w:pStyle w:val="Tekstpodstawowy2"/>
        <w:rPr>
          <w:rFonts w:ascii="Tahoma" w:hAnsi="Tahoma" w:cs="Tahoma"/>
          <w:sz w:val="16"/>
          <w:szCs w:val="16"/>
        </w:rPr>
      </w:pPr>
      <w:r w:rsidRPr="0023235F">
        <w:rPr>
          <w:rFonts w:ascii="Tahoma" w:hAnsi="Tahoma" w:cs="Tahoma"/>
          <w:sz w:val="16"/>
          <w:szCs w:val="16"/>
        </w:rPr>
        <w:sym w:font="Symbol" w:char="F07F"/>
      </w:r>
      <w:r w:rsidRPr="0023235F">
        <w:rPr>
          <w:rFonts w:ascii="Tahoma" w:hAnsi="Tahoma" w:cs="Tahoma"/>
          <w:sz w:val="16"/>
          <w:szCs w:val="16"/>
        </w:rPr>
        <w:t xml:space="preserve">  do </w:t>
      </w:r>
      <w:r w:rsidR="00193E80">
        <w:rPr>
          <w:rFonts w:ascii="Tahoma" w:hAnsi="Tahoma" w:cs="Tahoma"/>
          <w:sz w:val="16"/>
          <w:szCs w:val="16"/>
        </w:rPr>
        <w:t>120</w:t>
      </w:r>
      <w:r w:rsidRPr="0023235F">
        <w:rPr>
          <w:rFonts w:ascii="Tahoma" w:hAnsi="Tahoma" w:cs="Tahoma"/>
          <w:sz w:val="16"/>
          <w:szCs w:val="16"/>
        </w:rPr>
        <w:t xml:space="preserve"> dni</w:t>
      </w:r>
    </w:p>
    <w:p w:rsidR="0023235F" w:rsidRPr="0023235F" w:rsidRDefault="0023235F" w:rsidP="0023235F">
      <w:pPr>
        <w:pStyle w:val="Tekstpodstawowy2"/>
        <w:rPr>
          <w:rFonts w:ascii="Tahoma" w:hAnsi="Tahoma" w:cs="Tahoma"/>
          <w:sz w:val="16"/>
          <w:szCs w:val="16"/>
        </w:rPr>
      </w:pPr>
      <w:r w:rsidRPr="0023235F">
        <w:rPr>
          <w:rFonts w:ascii="Tahoma" w:hAnsi="Tahoma" w:cs="Tahoma"/>
          <w:sz w:val="16"/>
          <w:szCs w:val="16"/>
        </w:rPr>
        <w:sym w:font="Symbol" w:char="F07F"/>
      </w:r>
      <w:r w:rsidR="00193E80">
        <w:rPr>
          <w:rFonts w:ascii="Tahoma" w:hAnsi="Tahoma" w:cs="Tahoma"/>
          <w:sz w:val="16"/>
          <w:szCs w:val="16"/>
        </w:rPr>
        <w:t xml:space="preserve">  do 105</w:t>
      </w:r>
      <w:r w:rsidRPr="0023235F">
        <w:rPr>
          <w:rFonts w:ascii="Tahoma" w:hAnsi="Tahoma" w:cs="Tahoma"/>
          <w:sz w:val="16"/>
          <w:szCs w:val="16"/>
        </w:rPr>
        <w:t xml:space="preserve"> dni</w:t>
      </w:r>
    </w:p>
    <w:p w:rsidR="0023235F" w:rsidRPr="0023235F" w:rsidRDefault="0023235F" w:rsidP="0023235F">
      <w:pPr>
        <w:pStyle w:val="Tekstpodstawowy2"/>
        <w:rPr>
          <w:rFonts w:ascii="Tahoma" w:hAnsi="Tahoma" w:cs="Tahoma"/>
          <w:sz w:val="16"/>
          <w:szCs w:val="16"/>
        </w:rPr>
      </w:pPr>
      <w:r w:rsidRPr="0023235F">
        <w:rPr>
          <w:rFonts w:ascii="Tahoma" w:hAnsi="Tahoma" w:cs="Tahoma"/>
          <w:sz w:val="16"/>
          <w:szCs w:val="16"/>
        </w:rPr>
        <w:sym w:font="Symbol" w:char="F07F"/>
      </w:r>
      <w:r w:rsidRPr="0023235F">
        <w:rPr>
          <w:rFonts w:ascii="Tahoma" w:hAnsi="Tahoma" w:cs="Tahoma"/>
          <w:sz w:val="16"/>
          <w:szCs w:val="16"/>
        </w:rPr>
        <w:t xml:space="preserve">  do </w:t>
      </w:r>
      <w:r w:rsidR="00193E80">
        <w:rPr>
          <w:rFonts w:ascii="Tahoma" w:hAnsi="Tahoma" w:cs="Tahoma"/>
          <w:sz w:val="16"/>
          <w:szCs w:val="16"/>
        </w:rPr>
        <w:t>90</w:t>
      </w:r>
      <w:r w:rsidRPr="0023235F">
        <w:rPr>
          <w:rFonts w:ascii="Tahoma" w:hAnsi="Tahoma" w:cs="Tahoma"/>
          <w:sz w:val="16"/>
          <w:szCs w:val="16"/>
        </w:rPr>
        <w:t xml:space="preserve"> dni</w:t>
      </w:r>
    </w:p>
    <w:p w:rsidR="0023235F" w:rsidRPr="0023235F" w:rsidRDefault="0023235F" w:rsidP="0023235F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  <w:u w:val="single"/>
        </w:rPr>
      </w:pPr>
      <w:r w:rsidRPr="0023235F">
        <w:rPr>
          <w:rFonts w:ascii="Tahoma" w:hAnsi="Tahoma" w:cs="Tahoma"/>
          <w:sz w:val="16"/>
          <w:szCs w:val="16"/>
          <w:u w:val="single"/>
        </w:rPr>
        <w:t xml:space="preserve">Należy zaznaczyć znakiem </w:t>
      </w:r>
      <w:r w:rsidRPr="0023235F">
        <w:rPr>
          <w:rFonts w:ascii="Tahoma" w:hAnsi="Tahoma" w:cs="Tahoma"/>
          <w:b/>
          <w:sz w:val="16"/>
          <w:szCs w:val="16"/>
          <w:u w:val="single"/>
        </w:rPr>
        <w:t>X</w:t>
      </w:r>
      <w:r w:rsidRPr="0023235F">
        <w:rPr>
          <w:rFonts w:ascii="Tahoma" w:hAnsi="Tahoma" w:cs="Tahoma"/>
          <w:sz w:val="16"/>
          <w:szCs w:val="16"/>
          <w:u w:val="single"/>
        </w:rPr>
        <w:t xml:space="preserve"> właściwe pole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Oferta w ramach niniejszego zadania została za</w:t>
      </w:r>
      <w:r w:rsidR="00591EA4" w:rsidRPr="00CA71E7">
        <w:rPr>
          <w:rFonts w:ascii="Tahoma" w:hAnsi="Tahoma" w:cs="Tahoma"/>
          <w:sz w:val="16"/>
          <w:szCs w:val="16"/>
        </w:rPr>
        <w:t xml:space="preserve">bezpieczona wadium w wysokości </w:t>
      </w:r>
      <w:r w:rsidR="0031538E">
        <w:rPr>
          <w:rFonts w:ascii="Tahoma" w:hAnsi="Tahoma" w:cs="Tahoma"/>
          <w:sz w:val="16"/>
          <w:szCs w:val="16"/>
        </w:rPr>
        <w:t>3</w:t>
      </w:r>
      <w:r w:rsidR="00E86D42">
        <w:rPr>
          <w:rFonts w:ascii="Tahoma" w:hAnsi="Tahoma" w:cs="Tahoma"/>
          <w:sz w:val="16"/>
          <w:szCs w:val="16"/>
        </w:rPr>
        <w:t xml:space="preserve"> 000</w:t>
      </w:r>
      <w:r w:rsidR="0006100B">
        <w:rPr>
          <w:rFonts w:ascii="Tahoma" w:hAnsi="Tahoma" w:cs="Tahoma"/>
          <w:sz w:val="16"/>
          <w:szCs w:val="16"/>
        </w:rPr>
        <w:t>,00</w:t>
      </w:r>
      <w:r w:rsidRPr="00CA71E7">
        <w:rPr>
          <w:rFonts w:ascii="Tahoma" w:hAnsi="Tahoma" w:cs="Tahoma"/>
          <w:sz w:val="16"/>
          <w:szCs w:val="16"/>
        </w:rPr>
        <w:t>zł. Wniesionym w formie …………………………………..</w:t>
      </w:r>
    </w:p>
    <w:p w:rsidR="00566D86" w:rsidRDefault="00566D86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proofErr w:type="spellStart"/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Nazwa Firm</w:t>
            </w: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b/>
          <w:sz w:val="16"/>
          <w:szCs w:val="16"/>
          <w:u w:val="single"/>
        </w:rPr>
        <w:t>Wypełnić jeżeli Wykonawca zamierza powierzyć wykonanie części zamówienia podwykonawcom</w:t>
      </w:r>
    </w:p>
    <w:p w:rsidR="00960CC2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</w:p>
    <w:p w:rsidR="00960CC2" w:rsidRDefault="00960CC2" w:rsidP="001D4B84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Rodzaj wykonawcy - o</w:t>
      </w:r>
      <w:r w:rsidR="00C070CF" w:rsidRPr="00CA71E7">
        <w:rPr>
          <w:rFonts w:ascii="Tahoma" w:hAnsi="Tahoma" w:cs="Tahoma"/>
          <w:sz w:val="16"/>
          <w:szCs w:val="16"/>
        </w:rPr>
        <w:t>świadczamy, że jesteśmy</w:t>
      </w:r>
      <w:r>
        <w:rPr>
          <w:rFonts w:ascii="Tahoma" w:hAnsi="Tahoma" w:cs="Tahoma"/>
          <w:sz w:val="16"/>
          <w:szCs w:val="16"/>
        </w:rPr>
        <w:t>:</w:t>
      </w:r>
    </w:p>
    <w:p w:rsidR="00960CC2" w:rsidRDefault="00960CC2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960CC2">
        <w:rPr>
          <w:rFonts w:ascii="Tahoma" w:hAnsi="Tahoma" w:cs="Tahoma"/>
          <w:sz w:val="16"/>
          <w:szCs w:val="16"/>
        </w:rPr>
        <w:t></w:t>
      </w:r>
      <w:r>
        <w:rPr>
          <w:rFonts w:ascii="Tahoma" w:hAnsi="Tahoma" w:cs="Tahoma"/>
          <w:sz w:val="16"/>
          <w:szCs w:val="16"/>
        </w:rPr>
        <w:t>m</w:t>
      </w:r>
      <w:r w:rsidR="00C070CF" w:rsidRPr="00CA71E7">
        <w:rPr>
          <w:rFonts w:ascii="Tahoma" w:hAnsi="Tahoma" w:cs="Tahoma"/>
          <w:sz w:val="16"/>
          <w:szCs w:val="16"/>
        </w:rPr>
        <w:t>ikroprzedsiębiorstwem</w:t>
      </w:r>
      <w:r>
        <w:rPr>
          <w:rFonts w:ascii="Tahoma" w:hAnsi="Tahoma" w:cs="Tahoma"/>
          <w:sz w:val="16"/>
          <w:szCs w:val="16"/>
        </w:rPr>
        <w:t>*</w:t>
      </w:r>
      <w:r w:rsidRPr="00960CC2">
        <w:rPr>
          <w:rFonts w:ascii="Tahoma" w:hAnsi="Tahoma" w:cs="Tahoma"/>
          <w:sz w:val="16"/>
          <w:szCs w:val="16"/>
        </w:rPr>
        <w:t>**</w:t>
      </w:r>
      <w:r>
        <w:rPr>
          <w:rFonts w:ascii="Tahoma" w:hAnsi="Tahoma" w:cs="Tahoma"/>
          <w:sz w:val="16"/>
          <w:szCs w:val="16"/>
        </w:rPr>
        <w:t xml:space="preserve">      </w:t>
      </w:r>
      <w:r w:rsidRPr="00960CC2">
        <w:rPr>
          <w:rFonts w:ascii="Tahoma" w:hAnsi="Tahoma" w:cs="Tahoma"/>
          <w:sz w:val="16"/>
          <w:szCs w:val="16"/>
        </w:rPr>
        <w:t></w:t>
      </w:r>
      <w:r>
        <w:rPr>
          <w:rFonts w:ascii="Tahoma" w:hAnsi="Tahoma" w:cs="Tahoma"/>
          <w:sz w:val="16"/>
          <w:szCs w:val="16"/>
        </w:rPr>
        <w:t xml:space="preserve"> m</w:t>
      </w:r>
      <w:r w:rsidR="00C070CF" w:rsidRPr="00CA71E7">
        <w:rPr>
          <w:rFonts w:ascii="Tahoma" w:hAnsi="Tahoma" w:cs="Tahoma"/>
          <w:sz w:val="16"/>
          <w:szCs w:val="16"/>
        </w:rPr>
        <w:t xml:space="preserve">ałym </w:t>
      </w:r>
      <w:r>
        <w:rPr>
          <w:rFonts w:ascii="Tahoma" w:hAnsi="Tahoma" w:cs="Tahoma"/>
          <w:sz w:val="16"/>
          <w:szCs w:val="16"/>
        </w:rPr>
        <w:t>przedsiębiorstwem*</w:t>
      </w:r>
      <w:r w:rsidRPr="00960CC2">
        <w:rPr>
          <w:rFonts w:ascii="Tahoma" w:hAnsi="Tahoma" w:cs="Tahoma"/>
          <w:sz w:val="16"/>
          <w:szCs w:val="16"/>
        </w:rPr>
        <w:t>**</w:t>
      </w:r>
      <w:r>
        <w:rPr>
          <w:rFonts w:ascii="Tahoma" w:hAnsi="Tahoma" w:cs="Tahoma"/>
          <w:sz w:val="16"/>
          <w:szCs w:val="16"/>
        </w:rPr>
        <w:t xml:space="preserve">  </w:t>
      </w:r>
      <w:r w:rsidRPr="00960CC2">
        <w:rPr>
          <w:rFonts w:ascii="Tahoma" w:hAnsi="Tahoma" w:cs="Tahoma"/>
          <w:sz w:val="16"/>
          <w:szCs w:val="16"/>
        </w:rPr>
        <w:t></w:t>
      </w:r>
      <w:r>
        <w:rPr>
          <w:rFonts w:ascii="Tahoma" w:hAnsi="Tahoma" w:cs="Tahoma"/>
          <w:sz w:val="16"/>
          <w:szCs w:val="16"/>
        </w:rPr>
        <w:t xml:space="preserve"> </w:t>
      </w:r>
      <w:r w:rsidR="00C070CF" w:rsidRPr="00CA71E7">
        <w:rPr>
          <w:rFonts w:ascii="Tahoma" w:hAnsi="Tahoma" w:cs="Tahoma"/>
          <w:sz w:val="16"/>
          <w:szCs w:val="16"/>
        </w:rPr>
        <w:t>średnim przedsiębiorstwem</w:t>
      </w:r>
      <w:r>
        <w:rPr>
          <w:rFonts w:ascii="Tahoma" w:hAnsi="Tahoma" w:cs="Tahoma"/>
          <w:sz w:val="16"/>
          <w:szCs w:val="16"/>
        </w:rPr>
        <w:t>*</w:t>
      </w:r>
      <w:r w:rsidRPr="00960CC2">
        <w:rPr>
          <w:rFonts w:ascii="Tahoma" w:hAnsi="Tahoma" w:cs="Tahoma"/>
          <w:sz w:val="16"/>
          <w:szCs w:val="16"/>
        </w:rPr>
        <w:t>**</w:t>
      </w:r>
    </w:p>
    <w:p w:rsidR="00960CC2" w:rsidRPr="00CA71E7" w:rsidRDefault="00960CC2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960CC2">
        <w:rPr>
          <w:rFonts w:ascii="Tahoma" w:hAnsi="Tahoma" w:cs="Tahoma"/>
          <w:sz w:val="16"/>
          <w:szCs w:val="16"/>
        </w:rPr>
        <w:t></w:t>
      </w:r>
      <w:r>
        <w:rPr>
          <w:rFonts w:ascii="Tahoma" w:hAnsi="Tahoma" w:cs="Tahoma"/>
          <w:sz w:val="16"/>
          <w:szCs w:val="16"/>
        </w:rPr>
        <w:t xml:space="preserve">jednoosobowa działalność gospodarcza          </w:t>
      </w:r>
      <w:r w:rsidRPr="00960CC2">
        <w:rPr>
          <w:rFonts w:ascii="Tahoma" w:hAnsi="Tahoma" w:cs="Tahoma"/>
          <w:sz w:val="16"/>
          <w:szCs w:val="16"/>
        </w:rPr>
        <w:t></w:t>
      </w:r>
      <w:r>
        <w:rPr>
          <w:rFonts w:ascii="Tahoma" w:hAnsi="Tahoma" w:cs="Tahoma"/>
          <w:sz w:val="16"/>
          <w:szCs w:val="16"/>
        </w:rPr>
        <w:t xml:space="preserve">osobą fizyczną nieprowadzącą działalności gospodarczej 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 </w:t>
      </w:r>
      <w:r w:rsidR="00960CC2">
        <w:rPr>
          <w:rFonts w:ascii="Tahoma" w:hAnsi="Tahoma" w:cs="Tahoma"/>
          <w:sz w:val="16"/>
          <w:szCs w:val="16"/>
        </w:rPr>
        <w:t>inny</w:t>
      </w:r>
    </w:p>
    <w:p w:rsidR="00C04D63" w:rsidRPr="00CA71E7" w:rsidRDefault="00C04D63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Należy zaznaczyć znakiem </w:t>
      </w:r>
      <w:r w:rsidRPr="00CA71E7">
        <w:rPr>
          <w:rFonts w:ascii="Tahoma" w:hAnsi="Tahoma" w:cs="Tahoma"/>
          <w:b/>
          <w:sz w:val="16"/>
          <w:szCs w:val="16"/>
          <w:u w:val="single"/>
        </w:rPr>
        <w:t>X</w:t>
      </w:r>
      <w:r w:rsidRPr="00CA71E7">
        <w:rPr>
          <w:rFonts w:ascii="Tahoma" w:hAnsi="Tahoma" w:cs="Tahoma"/>
          <w:sz w:val="16"/>
          <w:szCs w:val="16"/>
          <w:u w:val="single"/>
        </w:rPr>
        <w:t xml:space="preserve"> właściwe pole</w:t>
      </w:r>
    </w:p>
    <w:p w:rsidR="00FB047D" w:rsidRDefault="00FB047D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561C43" w:rsidRPr="00CA71E7" w:rsidRDefault="00561C43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lastRenderedPageBreak/>
        <w:t>Ponadto oświadczamy, iż: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zapoznaliś</w:t>
      </w:r>
      <w:r w:rsidR="00E86D42">
        <w:rPr>
          <w:rFonts w:ascii="Tahoma" w:hAnsi="Tahoma" w:cs="Tahoma"/>
          <w:sz w:val="16"/>
          <w:szCs w:val="16"/>
        </w:rPr>
        <w:t>my się ze specyfikacją</w:t>
      </w:r>
      <w:r w:rsidRPr="00CA71E7">
        <w:rPr>
          <w:rFonts w:ascii="Tahoma" w:hAnsi="Tahoma" w:cs="Tahoma"/>
          <w:sz w:val="16"/>
          <w:szCs w:val="16"/>
        </w:rPr>
        <w:t xml:space="preserve"> warunków zamówienia udostępnioną przez Zamawiającego i nie wnosimy do niej żadnych uwag i zastrzeżeń oraz w pełni akceptujemy określone w niej wymagania; 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roboty będące przedmiotem niniejszego postępowania wykonamy zgodnie z wymaganiam</w:t>
      </w:r>
      <w:r w:rsidR="00E86D42">
        <w:rPr>
          <w:rFonts w:ascii="Tahoma" w:hAnsi="Tahoma" w:cs="Tahoma"/>
          <w:sz w:val="16"/>
          <w:szCs w:val="16"/>
        </w:rPr>
        <w:t>i zamawiającego określonymi w S</w:t>
      </w:r>
      <w:r w:rsidRPr="00CA71E7">
        <w:rPr>
          <w:rFonts w:ascii="Tahoma" w:hAnsi="Tahoma" w:cs="Tahoma"/>
          <w:sz w:val="16"/>
          <w:szCs w:val="16"/>
        </w:rPr>
        <w:t>WZ;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zapoznaliśmy się z warunkami realizacji i uwzględniliśmy je w wycenie i terminie realizacji przedmiotu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zdobyliśmy konieczne informacje do właściwego wykonania zamówienia, a oferowana cena obejmuje pełen zakres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uważamy się za związanych niniejszą ofertą przez okres 30 dni, licząc od dnia upływu terminu składania ofert;</w:t>
      </w:r>
    </w:p>
    <w:p w:rsidR="00C04D6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w razie wybrania naszej oferty zobowiązujemy się do wniesienia zabezpieczenia należytego wykonania umowy w </w:t>
      </w:r>
      <w:r w:rsidR="00E86D42">
        <w:rPr>
          <w:rFonts w:ascii="Tahoma" w:hAnsi="Tahoma" w:cs="Tahoma"/>
          <w:sz w:val="16"/>
          <w:szCs w:val="16"/>
        </w:rPr>
        <w:t>wysokości 5</w:t>
      </w:r>
      <w:r w:rsidRPr="00CA71E7">
        <w:rPr>
          <w:rFonts w:ascii="Tahoma" w:hAnsi="Tahoma" w:cs="Tahoma"/>
          <w:sz w:val="16"/>
          <w:szCs w:val="16"/>
        </w:rPr>
        <w:t>% ceny ofertowej brutto i zawarcia umowy w miejscu i terminie wyznaczonym przez Zamawiającego.</w:t>
      </w:r>
    </w:p>
    <w:p w:rsidR="00561C43" w:rsidRPr="00CA71E7" w:rsidRDefault="00561C43" w:rsidP="00C04D6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4D63" w:rsidRPr="00CA71E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FB047D">
        <w:rPr>
          <w:rFonts w:ascii="Tahoma" w:hAnsi="Tahoma" w:cs="Tahoma"/>
          <w:sz w:val="16"/>
          <w:szCs w:val="16"/>
        </w:rPr>
        <w:t>****</w:t>
      </w:r>
      <w:r w:rsidR="00C04D63" w:rsidRPr="00CA71E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postępowaniu.***</w:t>
      </w:r>
      <w:r w:rsidR="00FB047D">
        <w:rPr>
          <w:rFonts w:ascii="Tahoma" w:hAnsi="Tahoma" w:cs="Tahoma"/>
          <w:sz w:val="16"/>
          <w:szCs w:val="16"/>
        </w:rPr>
        <w:t>*</w:t>
      </w:r>
      <w:r w:rsidR="00C04D63" w:rsidRPr="00CA71E7">
        <w:rPr>
          <w:rFonts w:ascii="Tahoma" w:hAnsi="Tahoma" w:cs="Tahoma"/>
          <w:sz w:val="16"/>
          <w:szCs w:val="16"/>
        </w:rPr>
        <w:t>*</w:t>
      </w:r>
    </w:p>
    <w:p w:rsidR="00813C72" w:rsidRPr="00CA71E7" w:rsidRDefault="00813C72" w:rsidP="00561C43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Załącznikami do niniejszej oferty są: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1……………….….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2……………….….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3…………………..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4…………….…….</w:t>
      </w:r>
    </w:p>
    <w:p w:rsidR="001D4B84" w:rsidRPr="00CA71E7" w:rsidRDefault="001D4B84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podpis (imię i nazwisko)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upoważnionego przedstawiciela Wykonawcy</w:t>
      </w:r>
    </w:p>
    <w:p w:rsidR="00E02776" w:rsidRPr="00CA71E7" w:rsidRDefault="00E02776">
      <w:pPr>
        <w:rPr>
          <w:rFonts w:ascii="Tahoma" w:hAnsi="Tahoma" w:cs="Tahoma"/>
          <w:sz w:val="16"/>
          <w:szCs w:val="16"/>
        </w:rPr>
      </w:pPr>
    </w:p>
    <w:sectPr w:rsidR="00E02776" w:rsidRPr="00CA71E7" w:rsidSect="00C04D63">
      <w:footerReference w:type="even" r:id="rId7"/>
      <w:footerReference w:type="default" r:id="rId8"/>
      <w:pgSz w:w="11906" w:h="16838" w:code="9"/>
      <w:pgMar w:top="56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13" w:rsidRDefault="00621713">
      <w:r>
        <w:separator/>
      </w:r>
    </w:p>
  </w:endnote>
  <w:endnote w:type="continuationSeparator" w:id="0">
    <w:p w:rsidR="00621713" w:rsidRDefault="0062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512" w:rsidRDefault="0069212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5F" w:rsidRDefault="0023235F" w:rsidP="00947476">
    <w:pPr>
      <w:pStyle w:val="Stopka"/>
      <w:rPr>
        <w:sz w:val="18"/>
        <w:szCs w:val="18"/>
      </w:rPr>
    </w:pPr>
    <w:r w:rsidRPr="0023235F">
      <w:rPr>
        <w:sz w:val="18"/>
        <w:szCs w:val="18"/>
      </w:rPr>
      <w:t>* niewypełnienie powyższego pola skutkowało będzie przyjęciem oświadcz</w:t>
    </w:r>
    <w:r w:rsidR="00193E80">
      <w:rPr>
        <w:sz w:val="18"/>
        <w:szCs w:val="18"/>
      </w:rPr>
      <w:t>enia o 120</w:t>
    </w:r>
    <w:r w:rsidRPr="0023235F">
      <w:rPr>
        <w:sz w:val="18"/>
        <w:szCs w:val="18"/>
      </w:rPr>
      <w:t xml:space="preserve"> dniowym terminie realizacji</w:t>
    </w:r>
  </w:p>
  <w:p w:rsidR="00947476" w:rsidRPr="00C04D63" w:rsidRDefault="00947476" w:rsidP="00947476">
    <w:pPr>
      <w:pStyle w:val="Stopka"/>
      <w:rPr>
        <w:sz w:val="18"/>
        <w:szCs w:val="18"/>
      </w:rPr>
    </w:pPr>
    <w:r w:rsidRPr="00C04D63">
      <w:rPr>
        <w:sz w:val="18"/>
        <w:szCs w:val="18"/>
      </w:rPr>
      <w:t>** niewypełnienie powyższego pola skutkowało będzie przyjęciem oświadczenia o udzieleniu gwarancji na 36 miesięcy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***Mikroprzedsiębiorstwo: przedsiębiorstwo, które zatrudnia mniej niż 10 osób i którego roczny obrót lub roczna suma bilansowa nie przekracza 2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Małe przedsiębiorstwo: przedsiębiorstwo, które zatrudnia mniej niż 50 osób i którego roczny obrót lub roczna suma bilansowa nie przekracza 10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Podane informacje wymagane są wyłącznie do celów statystycznych</w:t>
    </w:r>
  </w:p>
  <w:p w:rsidR="00FB047D" w:rsidRPr="00FB047D" w:rsidRDefault="00C04D63" w:rsidP="00FB047D">
    <w:pPr>
      <w:pStyle w:val="Stopka"/>
      <w:rPr>
        <w:rFonts w:eastAsia="Calibri"/>
        <w:color w:val="000000"/>
        <w:sz w:val="18"/>
        <w:szCs w:val="18"/>
        <w:lang w:eastAsia="en-US"/>
      </w:rPr>
    </w:pPr>
    <w:r w:rsidRPr="00C04D63">
      <w:rPr>
        <w:sz w:val="18"/>
        <w:szCs w:val="18"/>
      </w:rPr>
      <w:t>****</w:t>
    </w:r>
    <w:r w:rsidRPr="00C04D63">
      <w:rPr>
        <w:rFonts w:ascii="Calibri" w:eastAsia="Calibri" w:hAnsi="Calibri"/>
        <w:color w:val="000000"/>
        <w:sz w:val="18"/>
        <w:szCs w:val="18"/>
        <w:lang w:eastAsia="en-US"/>
      </w:rPr>
      <w:t xml:space="preserve"> </w:t>
    </w:r>
    <w:r w:rsidR="00FB047D">
      <w:rPr>
        <w:rFonts w:ascii="Calibri" w:eastAsia="Calibri" w:hAnsi="Calibri"/>
        <w:color w:val="000000"/>
        <w:sz w:val="18"/>
        <w:szCs w:val="18"/>
        <w:lang w:eastAsia="en-US"/>
      </w:rPr>
      <w:t xml:space="preserve">  </w:t>
    </w:r>
    <w:r w:rsidR="00FB047D" w:rsidRPr="00FB047D">
      <w:rPr>
        <w:rFonts w:eastAsia="Calibri"/>
        <w:color w:val="000000"/>
        <w:sz w:val="18"/>
        <w:szCs w:val="18"/>
        <w:lang w:eastAsia="en-US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C04D63" w:rsidRPr="00C04D63" w:rsidRDefault="00FB047D" w:rsidP="001D4B84">
    <w:pPr>
      <w:pStyle w:val="Stopka"/>
      <w:rPr>
        <w:sz w:val="18"/>
        <w:szCs w:val="18"/>
      </w:rPr>
    </w:pPr>
    <w:r>
      <w:rPr>
        <w:sz w:val="18"/>
        <w:szCs w:val="18"/>
      </w:rPr>
      <w:t xml:space="preserve">***** </w:t>
    </w:r>
    <w:r w:rsidR="00C04D63" w:rsidRPr="00C04D63">
      <w:rPr>
        <w:sz w:val="18"/>
        <w:szCs w:val="18"/>
      </w:rPr>
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</w:r>
  </w:p>
  <w:p w:rsidR="006C6682" w:rsidRDefault="006C66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13" w:rsidRDefault="00621713">
      <w:r>
        <w:separator/>
      </w:r>
    </w:p>
  </w:footnote>
  <w:footnote w:type="continuationSeparator" w:id="0">
    <w:p w:rsidR="00621713" w:rsidRDefault="0062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2F96"/>
    <w:multiLevelType w:val="hybridMultilevel"/>
    <w:tmpl w:val="A196A0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4"/>
    <w:rsid w:val="000217C3"/>
    <w:rsid w:val="0006100B"/>
    <w:rsid w:val="000861F9"/>
    <w:rsid w:val="00121B97"/>
    <w:rsid w:val="001376FD"/>
    <w:rsid w:val="00193E80"/>
    <w:rsid w:val="001B3638"/>
    <w:rsid w:val="001D4B84"/>
    <w:rsid w:val="001E7D66"/>
    <w:rsid w:val="00205BD2"/>
    <w:rsid w:val="0023235F"/>
    <w:rsid w:val="00265D08"/>
    <w:rsid w:val="002A3D04"/>
    <w:rsid w:val="002F080E"/>
    <w:rsid w:val="0031538E"/>
    <w:rsid w:val="00370C2D"/>
    <w:rsid w:val="00392A4F"/>
    <w:rsid w:val="003E0136"/>
    <w:rsid w:val="00416187"/>
    <w:rsid w:val="00424694"/>
    <w:rsid w:val="00440A06"/>
    <w:rsid w:val="00475FAD"/>
    <w:rsid w:val="00482A93"/>
    <w:rsid w:val="004B16D8"/>
    <w:rsid w:val="004D082D"/>
    <w:rsid w:val="004D44A8"/>
    <w:rsid w:val="00544944"/>
    <w:rsid w:val="00561C43"/>
    <w:rsid w:val="00566D86"/>
    <w:rsid w:val="00567095"/>
    <w:rsid w:val="00591EA4"/>
    <w:rsid w:val="005B02EB"/>
    <w:rsid w:val="005F5805"/>
    <w:rsid w:val="006046CA"/>
    <w:rsid w:val="00621713"/>
    <w:rsid w:val="0069212F"/>
    <w:rsid w:val="006C6682"/>
    <w:rsid w:val="006E2C2D"/>
    <w:rsid w:val="00707866"/>
    <w:rsid w:val="00781C42"/>
    <w:rsid w:val="00797099"/>
    <w:rsid w:val="00813C72"/>
    <w:rsid w:val="008418EF"/>
    <w:rsid w:val="008D0C51"/>
    <w:rsid w:val="00914C19"/>
    <w:rsid w:val="00947476"/>
    <w:rsid w:val="00960CC2"/>
    <w:rsid w:val="009F340A"/>
    <w:rsid w:val="00A37EB7"/>
    <w:rsid w:val="00A50022"/>
    <w:rsid w:val="00AA6A10"/>
    <w:rsid w:val="00AC40DF"/>
    <w:rsid w:val="00AC4FE6"/>
    <w:rsid w:val="00B34121"/>
    <w:rsid w:val="00B53CE8"/>
    <w:rsid w:val="00B607A2"/>
    <w:rsid w:val="00B65286"/>
    <w:rsid w:val="00B762AA"/>
    <w:rsid w:val="00B85565"/>
    <w:rsid w:val="00B93484"/>
    <w:rsid w:val="00BC3E33"/>
    <w:rsid w:val="00BF111B"/>
    <w:rsid w:val="00C04D63"/>
    <w:rsid w:val="00C070CF"/>
    <w:rsid w:val="00C31CAA"/>
    <w:rsid w:val="00C51103"/>
    <w:rsid w:val="00C5775A"/>
    <w:rsid w:val="00C80E68"/>
    <w:rsid w:val="00CA71E7"/>
    <w:rsid w:val="00D06121"/>
    <w:rsid w:val="00D14AF1"/>
    <w:rsid w:val="00D9695D"/>
    <w:rsid w:val="00DA5898"/>
    <w:rsid w:val="00DB4D4A"/>
    <w:rsid w:val="00DB7157"/>
    <w:rsid w:val="00E02776"/>
    <w:rsid w:val="00E13675"/>
    <w:rsid w:val="00E14D88"/>
    <w:rsid w:val="00E61B0E"/>
    <w:rsid w:val="00E86D42"/>
    <w:rsid w:val="00E91EA0"/>
    <w:rsid w:val="00EF09FD"/>
    <w:rsid w:val="00F224E5"/>
    <w:rsid w:val="00FB047D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B69D12"/>
  <w15:docId w15:val="{65E57D1C-B4F8-4D33-A40B-985A185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C72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3C7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3C72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3C72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C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1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13C72"/>
  </w:style>
  <w:style w:type="paragraph" w:styleId="Nagwek">
    <w:name w:val="header"/>
    <w:basedOn w:val="Normalny"/>
    <w:link w:val="NagwekZnak"/>
    <w:semiHidden/>
    <w:rsid w:val="00813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Zyngier</dc:creator>
  <cp:lastModifiedBy>Łukasz Zyngier</cp:lastModifiedBy>
  <cp:revision>2</cp:revision>
  <dcterms:created xsi:type="dcterms:W3CDTF">2021-07-12T12:48:00Z</dcterms:created>
  <dcterms:modified xsi:type="dcterms:W3CDTF">2021-07-12T12:48:00Z</dcterms:modified>
</cp:coreProperties>
</file>