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42764" w14:textId="77777777" w:rsidR="00D665F5" w:rsidRDefault="009C10C9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9C10C9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9C10C9">
        <w:rPr>
          <w:sz w:val="22"/>
          <w:szCs w:val="22"/>
        </w:rPr>
        <w:t>2021-07-08</w:t>
      </w:r>
    </w:p>
    <w:p w14:paraId="47D7ED3C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41B502B2" w14:textId="77777777" w:rsidR="009C10C9" w:rsidRPr="009C10C9" w:rsidRDefault="009C10C9" w:rsidP="00577BC6">
      <w:pPr>
        <w:spacing w:after="40"/>
        <w:rPr>
          <w:b/>
          <w:bCs/>
          <w:sz w:val="22"/>
          <w:szCs w:val="22"/>
        </w:rPr>
      </w:pPr>
      <w:r w:rsidRPr="009C10C9">
        <w:rPr>
          <w:b/>
          <w:bCs/>
          <w:sz w:val="22"/>
          <w:szCs w:val="22"/>
        </w:rPr>
        <w:t>Szpital Miejski Specjalistyczny</w:t>
      </w:r>
    </w:p>
    <w:p w14:paraId="58352FB8" w14:textId="77777777" w:rsidR="009C10C9" w:rsidRPr="009C10C9" w:rsidRDefault="009C10C9" w:rsidP="00577BC6">
      <w:pPr>
        <w:spacing w:after="40"/>
        <w:rPr>
          <w:b/>
          <w:bCs/>
          <w:sz w:val="22"/>
          <w:szCs w:val="22"/>
        </w:rPr>
      </w:pPr>
      <w:r w:rsidRPr="009C10C9">
        <w:rPr>
          <w:b/>
          <w:bCs/>
          <w:sz w:val="22"/>
          <w:szCs w:val="22"/>
        </w:rPr>
        <w:t>im. Gabriela Narutowicza w Krakowie</w:t>
      </w:r>
    </w:p>
    <w:p w14:paraId="0FE5C7A7" w14:textId="77777777" w:rsidR="00D665F5" w:rsidRPr="00BD5546" w:rsidRDefault="009C10C9" w:rsidP="00D665F5">
      <w:pPr>
        <w:rPr>
          <w:sz w:val="22"/>
          <w:szCs w:val="22"/>
        </w:rPr>
      </w:pPr>
      <w:r w:rsidRPr="009C10C9">
        <w:rPr>
          <w:sz w:val="22"/>
          <w:szCs w:val="22"/>
        </w:rPr>
        <w:t>ul. Prądnicka</w:t>
      </w:r>
      <w:r w:rsidR="00D665F5" w:rsidRPr="00BD5546">
        <w:rPr>
          <w:sz w:val="22"/>
          <w:szCs w:val="22"/>
        </w:rPr>
        <w:t xml:space="preserve"> </w:t>
      </w:r>
      <w:r w:rsidRPr="009C10C9">
        <w:rPr>
          <w:sz w:val="22"/>
          <w:szCs w:val="22"/>
        </w:rPr>
        <w:t>35-37</w:t>
      </w:r>
    </w:p>
    <w:p w14:paraId="7D2918B2" w14:textId="77777777" w:rsidR="00D665F5" w:rsidRPr="00BD5546" w:rsidRDefault="009C10C9" w:rsidP="00D665F5">
      <w:pPr>
        <w:rPr>
          <w:sz w:val="22"/>
          <w:szCs w:val="22"/>
        </w:rPr>
      </w:pPr>
      <w:r w:rsidRPr="009C10C9">
        <w:rPr>
          <w:sz w:val="22"/>
          <w:szCs w:val="22"/>
        </w:rPr>
        <w:t>31-202</w:t>
      </w:r>
      <w:r w:rsidR="00D665F5" w:rsidRPr="00BD5546">
        <w:rPr>
          <w:sz w:val="22"/>
          <w:szCs w:val="22"/>
        </w:rPr>
        <w:t xml:space="preserve"> </w:t>
      </w:r>
      <w:r w:rsidRPr="009C10C9">
        <w:rPr>
          <w:sz w:val="22"/>
          <w:szCs w:val="22"/>
        </w:rPr>
        <w:t>Kraków</w:t>
      </w:r>
    </w:p>
    <w:p w14:paraId="2A4EE21E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F45621B" w14:textId="77777777"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13D16B0C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9C10C9" w:rsidRPr="009C10C9">
        <w:rPr>
          <w:b/>
          <w:sz w:val="22"/>
          <w:szCs w:val="22"/>
        </w:rPr>
        <w:t>ZP/25/2021</w:t>
      </w:r>
      <w:r w:rsidR="00A80738">
        <w:rPr>
          <w:sz w:val="24"/>
        </w:rPr>
        <w:tab/>
        <w:t xml:space="preserve"> </w:t>
      </w:r>
    </w:p>
    <w:p w14:paraId="6404588A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5C59448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7D6421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1B1F4BF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33072A6A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34F2F4FB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9C10C9" w:rsidRPr="009C10C9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</w:p>
    <w:p w14:paraId="67AD1E2B" w14:textId="77777777" w:rsidR="00A80738" w:rsidRPr="00577BC6" w:rsidRDefault="009C10C9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9C10C9">
        <w:rPr>
          <w:b/>
          <w:sz w:val="22"/>
          <w:szCs w:val="22"/>
        </w:rPr>
        <w:t xml:space="preserve">Opieka serwisowa strategicznej aparatury medycznej: aparatów RTG - Siemens, Philips, sprzęt histopatologiczny </w:t>
      </w:r>
      <w:proofErr w:type="spellStart"/>
      <w:r w:rsidRPr="009C10C9">
        <w:rPr>
          <w:b/>
          <w:sz w:val="22"/>
          <w:szCs w:val="22"/>
        </w:rPr>
        <w:t>Leica</w:t>
      </w:r>
      <w:proofErr w:type="spellEnd"/>
    </w:p>
    <w:p w14:paraId="776B416B" w14:textId="77777777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9C10C9" w:rsidRPr="009C10C9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68B991FE" w14:textId="77777777"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9C10C9" w:rsidRPr="009C10C9">
        <w:rPr>
          <w:sz w:val="22"/>
          <w:szCs w:val="22"/>
        </w:rPr>
        <w:t>08/07/2021</w:t>
      </w:r>
      <w:r w:rsidR="00FF4AB1" w:rsidRPr="00577BC6">
        <w:rPr>
          <w:sz w:val="22"/>
          <w:szCs w:val="22"/>
        </w:rPr>
        <w:t xml:space="preserve"> o godz. </w:t>
      </w:r>
      <w:r w:rsidR="009C10C9" w:rsidRPr="009C10C9">
        <w:rPr>
          <w:sz w:val="22"/>
          <w:szCs w:val="22"/>
        </w:rPr>
        <w:t>12:00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14:paraId="16B054E9" w14:textId="77777777" w:rsidTr="00C82837">
        <w:tc>
          <w:tcPr>
            <w:tcW w:w="993" w:type="dxa"/>
            <w:shd w:val="clear" w:color="auto" w:fill="auto"/>
            <w:vAlign w:val="center"/>
          </w:tcPr>
          <w:p w14:paraId="32229B4F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CFDF6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</w:t>
            </w:r>
            <w:r w:rsidR="00C82837">
              <w:t xml:space="preserve"> </w:t>
            </w:r>
            <w:r w:rsidRPr="00CB5EDB"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B97C586" w14:textId="77777777" w:rsidR="006B27ED" w:rsidRPr="00CB5EDB" w:rsidRDefault="006B27ED" w:rsidP="00C82837">
            <w:pPr>
              <w:spacing w:before="120" w:after="120"/>
              <w:jc w:val="center"/>
            </w:pPr>
            <w:r>
              <w:t>Nazwa i adres</w:t>
            </w:r>
            <w:r w:rsidRPr="00CB5EDB">
              <w:t xml:space="preserve">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816298" w14:textId="47E244E9" w:rsidR="006B27ED" w:rsidRPr="00CB5EDB" w:rsidRDefault="002453EB" w:rsidP="00C82837">
            <w:pPr>
              <w:spacing w:before="120" w:after="120"/>
              <w:jc w:val="center"/>
            </w:pPr>
            <w:r>
              <w:t>Wartość pakietu brutto w zł</w:t>
            </w:r>
          </w:p>
        </w:tc>
      </w:tr>
      <w:tr w:rsidR="009C10C9" w:rsidRPr="00075CD0" w14:paraId="2F3EB11C" w14:textId="77777777" w:rsidTr="00B349E6">
        <w:tc>
          <w:tcPr>
            <w:tcW w:w="993" w:type="dxa"/>
            <w:shd w:val="clear" w:color="auto" w:fill="auto"/>
            <w:vAlign w:val="center"/>
          </w:tcPr>
          <w:p w14:paraId="05B63382" w14:textId="77777777" w:rsidR="009C10C9" w:rsidRPr="00CB5EDB" w:rsidRDefault="009C10C9" w:rsidP="00B349E6">
            <w:pPr>
              <w:spacing w:before="120" w:after="120"/>
              <w:jc w:val="center"/>
            </w:pPr>
            <w:r w:rsidRPr="009C10C9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2B2EE" w14:textId="77777777" w:rsidR="009C10C9" w:rsidRPr="00CB5EDB" w:rsidRDefault="009C10C9" w:rsidP="00B349E6">
            <w:pPr>
              <w:spacing w:before="120" w:after="120"/>
              <w:jc w:val="center"/>
            </w:pPr>
            <w:r w:rsidRPr="009C10C9">
              <w:t>3</w:t>
            </w:r>
          </w:p>
        </w:tc>
        <w:tc>
          <w:tcPr>
            <w:tcW w:w="4110" w:type="dxa"/>
            <w:shd w:val="clear" w:color="auto" w:fill="auto"/>
          </w:tcPr>
          <w:p w14:paraId="48F730D9" w14:textId="77777777" w:rsidR="009C10C9" w:rsidRPr="00C82837" w:rsidRDefault="009C10C9" w:rsidP="00B349E6">
            <w:pPr>
              <w:spacing w:before="40"/>
            </w:pPr>
            <w:r w:rsidRPr="009C10C9">
              <w:t>KAWA.SKA Sp. z o.o.</w:t>
            </w:r>
          </w:p>
          <w:p w14:paraId="4E19CD3F" w14:textId="77777777" w:rsidR="009C10C9" w:rsidRPr="00CB5EDB" w:rsidRDefault="009C10C9" w:rsidP="00B349E6">
            <w:r w:rsidRPr="009C10C9">
              <w:t>Zaczarowanej Róży</w:t>
            </w:r>
            <w:r w:rsidRPr="00CB5EDB">
              <w:t xml:space="preserve"> </w:t>
            </w:r>
            <w:r w:rsidRPr="009C10C9">
              <w:t>1</w:t>
            </w:r>
            <w:r w:rsidRPr="00CB5EDB">
              <w:t xml:space="preserve"> </w:t>
            </w:r>
          </w:p>
          <w:p w14:paraId="4EE3D09D" w14:textId="77777777" w:rsidR="009C10C9" w:rsidRPr="00CB5EDB" w:rsidRDefault="009C10C9" w:rsidP="00B349E6">
            <w:pPr>
              <w:spacing w:after="120"/>
              <w:jc w:val="both"/>
            </w:pPr>
            <w:r w:rsidRPr="009C10C9">
              <w:t>05-540</w:t>
            </w:r>
            <w:r w:rsidRPr="00CB5EDB">
              <w:t xml:space="preserve"> </w:t>
            </w:r>
            <w:r w:rsidRPr="009C10C9">
              <w:t>Zalesie Górne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C6F200" w14:textId="77777777" w:rsidR="009C10C9" w:rsidRPr="00CB5EDB" w:rsidRDefault="009C10C9" w:rsidP="00B349E6">
            <w:pPr>
              <w:spacing w:before="120" w:after="120"/>
              <w:jc w:val="center"/>
            </w:pPr>
            <w:r w:rsidRPr="009C10C9">
              <w:t>4 551.00 zł</w:t>
            </w:r>
          </w:p>
        </w:tc>
      </w:tr>
      <w:tr w:rsidR="009C10C9" w:rsidRPr="00075CD0" w14:paraId="25B6B845" w14:textId="77777777" w:rsidTr="00B349E6">
        <w:tc>
          <w:tcPr>
            <w:tcW w:w="993" w:type="dxa"/>
            <w:shd w:val="clear" w:color="auto" w:fill="auto"/>
            <w:vAlign w:val="center"/>
          </w:tcPr>
          <w:p w14:paraId="131D411D" w14:textId="77777777" w:rsidR="009C10C9" w:rsidRPr="00CB5EDB" w:rsidRDefault="009C10C9" w:rsidP="00B349E6">
            <w:pPr>
              <w:spacing w:before="120" w:after="120"/>
              <w:jc w:val="center"/>
            </w:pPr>
            <w:r w:rsidRPr="009C10C9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7A304" w14:textId="77777777" w:rsidR="009C10C9" w:rsidRPr="00CB5EDB" w:rsidRDefault="009C10C9" w:rsidP="00B349E6">
            <w:pPr>
              <w:spacing w:before="120" w:after="120"/>
              <w:jc w:val="center"/>
            </w:pPr>
            <w:r w:rsidRPr="009C10C9">
              <w:t>2</w:t>
            </w:r>
          </w:p>
        </w:tc>
        <w:tc>
          <w:tcPr>
            <w:tcW w:w="4110" w:type="dxa"/>
            <w:shd w:val="clear" w:color="auto" w:fill="auto"/>
          </w:tcPr>
          <w:p w14:paraId="1115B41C" w14:textId="77777777" w:rsidR="009C10C9" w:rsidRPr="00C82837" w:rsidRDefault="009C10C9" w:rsidP="00B349E6">
            <w:pPr>
              <w:spacing w:before="40"/>
            </w:pPr>
            <w:r w:rsidRPr="009C10C9">
              <w:t>Philips Polska Sp. z o.o.</w:t>
            </w:r>
          </w:p>
          <w:p w14:paraId="08AB5FFB" w14:textId="77777777" w:rsidR="009C10C9" w:rsidRPr="00CB5EDB" w:rsidRDefault="009C10C9" w:rsidP="00B349E6">
            <w:r w:rsidRPr="009C10C9">
              <w:t>Al. Jerozolimskie</w:t>
            </w:r>
            <w:r w:rsidRPr="00CB5EDB">
              <w:t xml:space="preserve"> </w:t>
            </w:r>
            <w:r w:rsidRPr="009C10C9">
              <w:t xml:space="preserve"> 195B</w:t>
            </w:r>
            <w:r w:rsidRPr="00CB5EDB">
              <w:t xml:space="preserve"> </w:t>
            </w:r>
          </w:p>
          <w:p w14:paraId="318DD070" w14:textId="77777777" w:rsidR="009C10C9" w:rsidRPr="00CB5EDB" w:rsidRDefault="009C10C9" w:rsidP="00B349E6">
            <w:pPr>
              <w:spacing w:after="120"/>
              <w:jc w:val="both"/>
            </w:pPr>
            <w:r w:rsidRPr="009C10C9">
              <w:t>02-222</w:t>
            </w:r>
            <w:r w:rsidRPr="00CB5EDB">
              <w:t xml:space="preserve"> </w:t>
            </w:r>
            <w:r w:rsidRPr="009C10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8231A1" w14:textId="77777777" w:rsidR="009C10C9" w:rsidRPr="00CB5EDB" w:rsidRDefault="009C10C9" w:rsidP="00B349E6">
            <w:pPr>
              <w:spacing w:before="120" w:after="120"/>
              <w:jc w:val="center"/>
            </w:pPr>
            <w:r w:rsidRPr="009C10C9">
              <w:t>55 080.00 zł</w:t>
            </w:r>
          </w:p>
        </w:tc>
      </w:tr>
      <w:tr w:rsidR="009C10C9" w:rsidRPr="00075CD0" w14:paraId="0B952621" w14:textId="77777777" w:rsidTr="00B349E6">
        <w:tc>
          <w:tcPr>
            <w:tcW w:w="993" w:type="dxa"/>
            <w:shd w:val="clear" w:color="auto" w:fill="auto"/>
            <w:vAlign w:val="center"/>
          </w:tcPr>
          <w:p w14:paraId="6DC7ED2E" w14:textId="77777777" w:rsidR="009C10C9" w:rsidRPr="00CB5EDB" w:rsidRDefault="009C10C9" w:rsidP="00B349E6">
            <w:pPr>
              <w:spacing w:before="120" w:after="120"/>
              <w:jc w:val="center"/>
            </w:pPr>
            <w:r w:rsidRPr="009C10C9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2EDCE" w14:textId="77777777" w:rsidR="009C10C9" w:rsidRPr="00CB5EDB" w:rsidRDefault="009C10C9" w:rsidP="00B349E6">
            <w:pPr>
              <w:spacing w:before="120" w:after="120"/>
              <w:jc w:val="center"/>
            </w:pPr>
            <w:r w:rsidRPr="009C10C9">
              <w:t>1</w:t>
            </w:r>
          </w:p>
        </w:tc>
        <w:tc>
          <w:tcPr>
            <w:tcW w:w="4110" w:type="dxa"/>
            <w:shd w:val="clear" w:color="auto" w:fill="auto"/>
          </w:tcPr>
          <w:p w14:paraId="01C9C77D" w14:textId="77777777" w:rsidR="009C10C9" w:rsidRPr="00C82837" w:rsidRDefault="009C10C9" w:rsidP="00B349E6">
            <w:pPr>
              <w:spacing w:before="40"/>
            </w:pPr>
            <w:r w:rsidRPr="009C10C9">
              <w:t>Siemens Healthcare Sp. z o.o.</w:t>
            </w:r>
          </w:p>
          <w:p w14:paraId="34F6BD1C" w14:textId="77777777" w:rsidR="009C10C9" w:rsidRPr="00CB5EDB" w:rsidRDefault="009C10C9" w:rsidP="00B349E6">
            <w:r w:rsidRPr="009C10C9">
              <w:t>Żupnicza</w:t>
            </w:r>
            <w:r w:rsidRPr="00CB5EDB">
              <w:t xml:space="preserve"> </w:t>
            </w:r>
            <w:r w:rsidRPr="009C10C9">
              <w:t>11</w:t>
            </w:r>
            <w:r w:rsidRPr="00CB5EDB">
              <w:t xml:space="preserve"> </w:t>
            </w:r>
          </w:p>
          <w:p w14:paraId="78C1A593" w14:textId="77777777" w:rsidR="009C10C9" w:rsidRPr="00CB5EDB" w:rsidRDefault="009C10C9" w:rsidP="00B349E6">
            <w:pPr>
              <w:spacing w:after="120"/>
              <w:jc w:val="both"/>
            </w:pPr>
            <w:r w:rsidRPr="009C10C9">
              <w:t>03-821</w:t>
            </w:r>
            <w:r w:rsidRPr="00CB5EDB">
              <w:t xml:space="preserve"> </w:t>
            </w:r>
            <w:r w:rsidRPr="009C10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F9F768" w14:textId="77777777" w:rsidR="009C10C9" w:rsidRPr="00CB5EDB" w:rsidRDefault="009C10C9" w:rsidP="00B349E6">
            <w:pPr>
              <w:spacing w:before="120" w:after="120"/>
              <w:jc w:val="center"/>
            </w:pPr>
            <w:r w:rsidRPr="009C10C9">
              <w:t>36 361.44 zł</w:t>
            </w:r>
          </w:p>
        </w:tc>
      </w:tr>
      <w:tr w:rsidR="009C10C9" w:rsidRPr="00075CD0" w14:paraId="0AC80D96" w14:textId="77777777" w:rsidTr="00B349E6">
        <w:tc>
          <w:tcPr>
            <w:tcW w:w="993" w:type="dxa"/>
            <w:shd w:val="clear" w:color="auto" w:fill="auto"/>
            <w:vAlign w:val="center"/>
          </w:tcPr>
          <w:p w14:paraId="73E46F31" w14:textId="77777777" w:rsidR="009C10C9" w:rsidRPr="00CB5EDB" w:rsidRDefault="009C10C9" w:rsidP="00B349E6">
            <w:pPr>
              <w:spacing w:before="120" w:after="120"/>
              <w:jc w:val="center"/>
            </w:pPr>
            <w:r w:rsidRPr="009C10C9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8A9547" w14:textId="77777777" w:rsidR="009C10C9" w:rsidRPr="00CB5EDB" w:rsidRDefault="009C10C9" w:rsidP="00B349E6">
            <w:pPr>
              <w:spacing w:before="120" w:after="120"/>
              <w:jc w:val="center"/>
            </w:pPr>
            <w:r w:rsidRPr="009C10C9">
              <w:t>3</w:t>
            </w:r>
          </w:p>
        </w:tc>
        <w:tc>
          <w:tcPr>
            <w:tcW w:w="4110" w:type="dxa"/>
            <w:shd w:val="clear" w:color="auto" w:fill="auto"/>
          </w:tcPr>
          <w:p w14:paraId="688D7C9D" w14:textId="77777777" w:rsidR="009C10C9" w:rsidRPr="00C82837" w:rsidRDefault="009C10C9" w:rsidP="00B349E6">
            <w:pPr>
              <w:spacing w:before="40"/>
            </w:pPr>
            <w:r w:rsidRPr="009C10C9">
              <w:t>Naprawa Aparatury Medycznej SERVMED - Tadeusz Basta</w:t>
            </w:r>
          </w:p>
          <w:p w14:paraId="16F2793D" w14:textId="76FAFB9C" w:rsidR="009C10C9" w:rsidRPr="00CB5EDB" w:rsidRDefault="009C10C9" w:rsidP="00B349E6">
            <w:r w:rsidRPr="009C10C9">
              <w:t>os. Przy Arce 14/43</w:t>
            </w:r>
            <w:r w:rsidRPr="00CB5EDB">
              <w:t xml:space="preserve"> </w:t>
            </w:r>
          </w:p>
          <w:p w14:paraId="6F21E9B5" w14:textId="77777777" w:rsidR="009C10C9" w:rsidRPr="00CB5EDB" w:rsidRDefault="009C10C9" w:rsidP="00B349E6">
            <w:pPr>
              <w:spacing w:after="120"/>
              <w:jc w:val="both"/>
            </w:pPr>
            <w:r w:rsidRPr="009C10C9">
              <w:t>31-845</w:t>
            </w:r>
            <w:r w:rsidRPr="00CB5EDB">
              <w:t xml:space="preserve"> </w:t>
            </w:r>
            <w:r w:rsidRPr="009C10C9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0FA8B6" w14:textId="77777777" w:rsidR="009C10C9" w:rsidRPr="00CB5EDB" w:rsidRDefault="009C10C9" w:rsidP="00B349E6">
            <w:pPr>
              <w:spacing w:before="120" w:after="120"/>
              <w:jc w:val="center"/>
            </w:pPr>
            <w:r w:rsidRPr="009C10C9">
              <w:t>7 800.00 zł</w:t>
            </w:r>
          </w:p>
        </w:tc>
      </w:tr>
      <w:bookmarkEnd w:id="0"/>
    </w:tbl>
    <w:p w14:paraId="0A754AB9" w14:textId="3E45D407" w:rsidR="00C236D3" w:rsidRPr="006B27ED" w:rsidRDefault="00C236D3" w:rsidP="00173B20">
      <w:pPr>
        <w:jc w:val="right"/>
        <w:rPr>
          <w:sz w:val="22"/>
          <w:szCs w:val="22"/>
        </w:rPr>
      </w:pPr>
    </w:p>
    <w:sectPr w:rsidR="00C236D3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F2B34" w14:textId="77777777" w:rsidR="00CC4332" w:rsidRDefault="00CC4332">
      <w:r>
        <w:separator/>
      </w:r>
    </w:p>
  </w:endnote>
  <w:endnote w:type="continuationSeparator" w:id="0">
    <w:p w14:paraId="5A89EE89" w14:textId="77777777" w:rsidR="00CC4332" w:rsidRDefault="00CC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98AF6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34E50C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9336" w14:textId="77777777" w:rsidR="009F189D" w:rsidRDefault="0037573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5CA43C47">
        <v:line id="_x0000_s2049" style="position:absolute;left:0;text-align:left;z-index:251657728" from="-3.85pt,8.7pt" to="455.15pt,8.7pt"/>
      </w:pict>
    </w:r>
  </w:p>
  <w:p w14:paraId="10AF61AD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A139B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24EEAD0" w14:textId="77777777" w:rsidR="009F189D" w:rsidRDefault="009F189D">
    <w:pPr>
      <w:pStyle w:val="Stopka"/>
      <w:tabs>
        <w:tab w:val="clear" w:pos="4536"/>
      </w:tabs>
      <w:jc w:val="center"/>
    </w:pPr>
  </w:p>
  <w:p w14:paraId="18930EAC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46D85" w14:textId="77777777" w:rsidR="00CC4332" w:rsidRDefault="00CC4332">
      <w:r>
        <w:separator/>
      </w:r>
    </w:p>
  </w:footnote>
  <w:footnote w:type="continuationSeparator" w:id="0">
    <w:p w14:paraId="7B4773E9" w14:textId="77777777" w:rsidR="00CC4332" w:rsidRDefault="00CC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874B7" w14:textId="77777777" w:rsidR="009C10C9" w:rsidRDefault="009C10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C55F6" w14:textId="77777777" w:rsidR="009C10C9" w:rsidRDefault="009C10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424A" w14:textId="77777777" w:rsidR="009C10C9" w:rsidRDefault="009C10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332"/>
    <w:rsid w:val="00007727"/>
    <w:rsid w:val="00017720"/>
    <w:rsid w:val="00035488"/>
    <w:rsid w:val="000D7F25"/>
    <w:rsid w:val="000E00E5"/>
    <w:rsid w:val="00173B20"/>
    <w:rsid w:val="001C69FF"/>
    <w:rsid w:val="0023318D"/>
    <w:rsid w:val="002453EB"/>
    <w:rsid w:val="002D7B6B"/>
    <w:rsid w:val="00375732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843263"/>
    <w:rsid w:val="00861E75"/>
    <w:rsid w:val="009C10C9"/>
    <w:rsid w:val="009D19BD"/>
    <w:rsid w:val="009F189D"/>
    <w:rsid w:val="00A80738"/>
    <w:rsid w:val="00C236D3"/>
    <w:rsid w:val="00C659E2"/>
    <w:rsid w:val="00C82837"/>
    <w:rsid w:val="00CB0802"/>
    <w:rsid w:val="00CC433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ADAD28"/>
  <w15:chartTrackingRefBased/>
  <w15:docId w15:val="{F4B1D78E-FCA2-43AD-A909-5F9CCF9F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ZLIF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Szlifińska</dc:creator>
  <cp:keywords/>
  <dc:description/>
  <cp:lastModifiedBy>Ewa Szlifińska</cp:lastModifiedBy>
  <cp:revision>5</cp:revision>
  <cp:lastPrinted>2021-07-08T10:47:00Z</cp:lastPrinted>
  <dcterms:created xsi:type="dcterms:W3CDTF">2021-07-08T10:45:00Z</dcterms:created>
  <dcterms:modified xsi:type="dcterms:W3CDTF">2021-07-08T10:48:00Z</dcterms:modified>
</cp:coreProperties>
</file>