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74625F" w:rsidP="007511B3">
      <w:pPr>
        <w:spacing w:after="240"/>
        <w:jc w:val="right"/>
        <w:rPr>
          <w:sz w:val="22"/>
          <w:szCs w:val="22"/>
        </w:rPr>
      </w:pPr>
      <w:bookmarkStart w:id="0" w:name="_Hlk53520193"/>
      <w:r w:rsidRPr="0074625F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74625F">
        <w:rPr>
          <w:sz w:val="22"/>
          <w:szCs w:val="22"/>
        </w:rPr>
        <w:t>2021-07-08</w:t>
      </w:r>
    </w:p>
    <w:p w:rsidR="0074625F" w:rsidRPr="0074625F" w:rsidRDefault="0074625F" w:rsidP="00FB7F50">
      <w:pPr>
        <w:spacing w:after="40"/>
        <w:rPr>
          <w:b/>
          <w:bCs/>
          <w:sz w:val="22"/>
          <w:szCs w:val="22"/>
        </w:rPr>
      </w:pPr>
      <w:r w:rsidRPr="0074625F">
        <w:rPr>
          <w:b/>
          <w:bCs/>
          <w:sz w:val="22"/>
          <w:szCs w:val="22"/>
        </w:rPr>
        <w:t>Politechnika Rzeszowska</w:t>
      </w:r>
    </w:p>
    <w:p w:rsidR="00FB7F50" w:rsidRPr="002245BE" w:rsidRDefault="0074625F" w:rsidP="00FB7F50">
      <w:pPr>
        <w:spacing w:after="40"/>
        <w:rPr>
          <w:b/>
          <w:bCs/>
          <w:sz w:val="22"/>
          <w:szCs w:val="22"/>
        </w:rPr>
      </w:pPr>
      <w:r w:rsidRPr="0074625F">
        <w:rPr>
          <w:b/>
          <w:bCs/>
          <w:sz w:val="22"/>
          <w:szCs w:val="22"/>
        </w:rPr>
        <w:t>Dział Zamówień Publicznych</w:t>
      </w:r>
    </w:p>
    <w:p w:rsidR="00FB7F50" w:rsidRPr="002245BE" w:rsidRDefault="0074625F" w:rsidP="00FB7F50">
      <w:pPr>
        <w:rPr>
          <w:sz w:val="22"/>
          <w:szCs w:val="22"/>
        </w:rPr>
      </w:pPr>
      <w:r w:rsidRPr="0074625F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74625F">
        <w:rPr>
          <w:sz w:val="22"/>
          <w:szCs w:val="22"/>
        </w:rPr>
        <w:t>12</w:t>
      </w:r>
    </w:p>
    <w:p w:rsidR="00FB7F50" w:rsidRPr="002245BE" w:rsidRDefault="0074625F" w:rsidP="00FB7F50">
      <w:pPr>
        <w:rPr>
          <w:sz w:val="22"/>
          <w:szCs w:val="22"/>
        </w:rPr>
      </w:pPr>
      <w:r w:rsidRPr="0074625F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74625F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74625F" w:rsidRPr="00607F9B" w:rsidTr="005D02A0">
        <w:trPr>
          <w:trHeight w:val="638"/>
        </w:trPr>
        <w:tc>
          <w:tcPr>
            <w:tcW w:w="959" w:type="dxa"/>
            <w:shd w:val="clear" w:color="auto" w:fill="auto"/>
          </w:tcPr>
          <w:p w:rsidR="0074625F" w:rsidRPr="00607F9B" w:rsidRDefault="0074625F" w:rsidP="005D02A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74625F" w:rsidRPr="00607F9B" w:rsidRDefault="0074625F" w:rsidP="005D02A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74625F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74625F">
              <w:rPr>
                <w:b/>
                <w:bCs/>
                <w:sz w:val="22"/>
                <w:szCs w:val="22"/>
              </w:rPr>
              <w:t xml:space="preserve">Dostawa </w:t>
            </w:r>
            <w:proofErr w:type="spellStart"/>
            <w:r w:rsidRPr="0074625F">
              <w:rPr>
                <w:b/>
                <w:bCs/>
                <w:sz w:val="22"/>
                <w:szCs w:val="22"/>
              </w:rPr>
              <w:t>szorowarki</w:t>
            </w:r>
            <w:proofErr w:type="spellEnd"/>
            <w:r w:rsidRPr="0074625F">
              <w:rPr>
                <w:b/>
                <w:bCs/>
                <w:sz w:val="22"/>
                <w:szCs w:val="22"/>
              </w:rPr>
              <w:t xml:space="preserve"> wraz z kompletem wyposażenia dla OKL </w:t>
            </w:r>
            <w:proofErr w:type="spellStart"/>
            <w:r w:rsidRPr="0074625F">
              <w:rPr>
                <w:b/>
                <w:bCs/>
                <w:sz w:val="22"/>
                <w:szCs w:val="22"/>
              </w:rPr>
              <w:t>PRz.</w:t>
            </w:r>
            <w:proofErr w:type="spellEnd"/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74625F">
              <w:rPr>
                <w:b/>
                <w:sz w:val="22"/>
                <w:szCs w:val="22"/>
              </w:rPr>
              <w:t>NA/O/138/2021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74625F" w:rsidRPr="0074625F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74625F" w:rsidRPr="0074625F">
        <w:rPr>
          <w:b/>
          <w:sz w:val="22"/>
          <w:szCs w:val="22"/>
        </w:rPr>
        <w:t>Politechnika Rzeszowska</w:t>
      </w:r>
    </w:p>
    <w:p w:rsidR="008642B3" w:rsidRDefault="0074625F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74625F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4625F" w:rsidTr="005D02A0">
        <w:trPr>
          <w:cantSplit/>
        </w:trPr>
        <w:tc>
          <w:tcPr>
            <w:tcW w:w="10150" w:type="dxa"/>
          </w:tcPr>
          <w:p w:rsidR="0074625F" w:rsidRPr="00D26ED6" w:rsidRDefault="0074625F" w:rsidP="005D02A0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74625F">
              <w:rPr>
                <w:b/>
                <w:sz w:val="22"/>
                <w:szCs w:val="22"/>
              </w:rPr>
              <w:t>ERPIX Sp. z o.o. Sp. k.</w:t>
            </w:r>
          </w:p>
          <w:p w:rsidR="0074625F" w:rsidRPr="009F0E5C" w:rsidRDefault="0074625F" w:rsidP="005D02A0">
            <w:pPr>
              <w:jc w:val="both"/>
              <w:rPr>
                <w:bCs/>
                <w:sz w:val="22"/>
                <w:szCs w:val="22"/>
              </w:rPr>
            </w:pPr>
            <w:r w:rsidRPr="0074625F">
              <w:rPr>
                <w:bCs/>
                <w:sz w:val="22"/>
                <w:szCs w:val="22"/>
              </w:rPr>
              <w:t>ul. Warszawska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74625F">
              <w:rPr>
                <w:bCs/>
                <w:sz w:val="22"/>
                <w:szCs w:val="22"/>
              </w:rPr>
              <w:t>32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4625F" w:rsidRPr="009F0E5C" w:rsidRDefault="0074625F" w:rsidP="005D02A0">
            <w:pPr>
              <w:jc w:val="both"/>
              <w:rPr>
                <w:bCs/>
                <w:sz w:val="22"/>
                <w:szCs w:val="22"/>
              </w:rPr>
            </w:pPr>
            <w:r w:rsidRPr="0074625F">
              <w:rPr>
                <w:bCs/>
                <w:sz w:val="22"/>
                <w:szCs w:val="22"/>
              </w:rPr>
              <w:t>35-230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74625F">
              <w:rPr>
                <w:bCs/>
                <w:sz w:val="22"/>
                <w:szCs w:val="22"/>
              </w:rPr>
              <w:t>Rzeszów</w:t>
            </w:r>
          </w:p>
          <w:p w:rsidR="0074625F" w:rsidRPr="00D26ED6" w:rsidRDefault="0074625F" w:rsidP="005D02A0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74625F" w:rsidRPr="00D26ED6" w:rsidRDefault="0074625F" w:rsidP="005D02A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625F">
              <w:rPr>
                <w:sz w:val="22"/>
                <w:szCs w:val="22"/>
              </w:rPr>
              <w:t xml:space="preserve">Dostawa </w:t>
            </w:r>
            <w:proofErr w:type="spellStart"/>
            <w:r w:rsidRPr="0074625F">
              <w:rPr>
                <w:sz w:val="22"/>
                <w:szCs w:val="22"/>
              </w:rPr>
              <w:t>szorowarki</w:t>
            </w:r>
            <w:proofErr w:type="spellEnd"/>
            <w:r w:rsidRPr="0074625F">
              <w:rPr>
                <w:sz w:val="22"/>
                <w:szCs w:val="22"/>
              </w:rPr>
              <w:t xml:space="preserve"> wraz z kompletem wyposażenia dla OKL </w:t>
            </w:r>
            <w:proofErr w:type="spellStart"/>
            <w:r w:rsidRPr="0074625F">
              <w:rPr>
                <w:sz w:val="22"/>
                <w:szCs w:val="22"/>
              </w:rPr>
              <w:t>PRz.</w:t>
            </w:r>
            <w:proofErr w:type="spellEnd"/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74625F">
              <w:rPr>
                <w:b/>
                <w:sz w:val="22"/>
                <w:szCs w:val="22"/>
              </w:rPr>
              <w:t>12 607.50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74625F" w:rsidRPr="00D26ED6" w:rsidRDefault="0074625F" w:rsidP="005D02A0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74625F" w:rsidRDefault="0074625F" w:rsidP="005D02A0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74625F">
              <w:t xml:space="preserve">Oferta zgodna z </w:t>
            </w:r>
            <w:r w:rsidR="007511B3" w:rsidRPr="0074625F">
              <w:t>treścią</w:t>
            </w:r>
            <w:r w:rsidRPr="0074625F">
              <w:t xml:space="preserve"> ogłoszenia oraz najkorzystniejsza cenowo.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3828"/>
      </w:tblGrid>
      <w:tr w:rsidR="00A858F1" w:rsidRPr="00A858F1" w:rsidTr="00A858F1">
        <w:tc>
          <w:tcPr>
            <w:tcW w:w="993" w:type="dxa"/>
            <w:shd w:val="clear" w:color="auto" w:fill="auto"/>
            <w:vAlign w:val="center"/>
          </w:tcPr>
          <w:p w:rsidR="00A858F1" w:rsidRPr="00A858F1" w:rsidRDefault="00A858F1" w:rsidP="005D02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858F1" w:rsidRPr="00A858F1" w:rsidRDefault="00A858F1" w:rsidP="005D02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Nazwa i adres wykonawcy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58F1" w:rsidRPr="00A858F1" w:rsidRDefault="00A858F1" w:rsidP="005D02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Cena oferty</w:t>
            </w:r>
          </w:p>
        </w:tc>
      </w:tr>
      <w:tr w:rsidR="00A858F1" w:rsidRPr="00A858F1" w:rsidTr="00A858F1">
        <w:tc>
          <w:tcPr>
            <w:tcW w:w="993" w:type="dxa"/>
            <w:shd w:val="clear" w:color="auto" w:fill="auto"/>
            <w:vAlign w:val="center"/>
          </w:tcPr>
          <w:p w:rsidR="00A858F1" w:rsidRPr="00A858F1" w:rsidRDefault="00A858F1" w:rsidP="005D02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A858F1" w:rsidRPr="00A858F1" w:rsidRDefault="00A858F1" w:rsidP="005D02A0">
            <w:pPr>
              <w:spacing w:before="40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ERPIX Sp. z o.o. Sp. k.</w:t>
            </w:r>
          </w:p>
          <w:p w:rsidR="00A858F1" w:rsidRPr="00A858F1" w:rsidRDefault="00A858F1" w:rsidP="005D02A0">
            <w:pPr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 xml:space="preserve">ul. Warszawska 32 </w:t>
            </w:r>
          </w:p>
          <w:p w:rsidR="00A858F1" w:rsidRPr="00A858F1" w:rsidRDefault="00A858F1" w:rsidP="005D02A0">
            <w:pPr>
              <w:spacing w:after="40"/>
              <w:jc w:val="both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35-230 Rzeszów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58F1" w:rsidRPr="00A858F1" w:rsidRDefault="00A858F1" w:rsidP="005D02A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12 607.50 zł</w:t>
            </w:r>
          </w:p>
        </w:tc>
      </w:tr>
      <w:tr w:rsidR="00A858F1" w:rsidRPr="00A858F1" w:rsidTr="00A858F1">
        <w:tc>
          <w:tcPr>
            <w:tcW w:w="993" w:type="dxa"/>
            <w:shd w:val="clear" w:color="auto" w:fill="auto"/>
            <w:vAlign w:val="center"/>
          </w:tcPr>
          <w:p w:rsidR="00A858F1" w:rsidRPr="00A858F1" w:rsidRDefault="00A858F1" w:rsidP="005D02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A858F1" w:rsidRPr="00A858F1" w:rsidRDefault="00A858F1" w:rsidP="005D02A0">
            <w:pPr>
              <w:spacing w:before="40"/>
              <w:rPr>
                <w:sz w:val="22"/>
                <w:szCs w:val="22"/>
              </w:rPr>
            </w:pPr>
            <w:proofErr w:type="spellStart"/>
            <w:r w:rsidRPr="00A858F1">
              <w:rPr>
                <w:sz w:val="22"/>
                <w:szCs w:val="22"/>
              </w:rPr>
              <w:t>Przedsiebiorstwo</w:t>
            </w:r>
            <w:proofErr w:type="spellEnd"/>
            <w:r w:rsidRPr="00A858F1">
              <w:rPr>
                <w:sz w:val="22"/>
                <w:szCs w:val="22"/>
              </w:rPr>
              <w:t xml:space="preserve"> Handlowo - Usługowe BMS Sp. Jawna </w:t>
            </w:r>
            <w:proofErr w:type="spellStart"/>
            <w:r w:rsidRPr="00A858F1">
              <w:rPr>
                <w:sz w:val="22"/>
                <w:szCs w:val="22"/>
              </w:rPr>
              <w:t>Z.Bielecki</w:t>
            </w:r>
            <w:proofErr w:type="spellEnd"/>
          </w:p>
          <w:p w:rsidR="00A858F1" w:rsidRPr="00A858F1" w:rsidRDefault="00A858F1" w:rsidP="005D02A0">
            <w:pPr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 xml:space="preserve">Staszica 22 </w:t>
            </w:r>
          </w:p>
          <w:p w:rsidR="00A858F1" w:rsidRPr="00A858F1" w:rsidRDefault="00A858F1" w:rsidP="005D02A0">
            <w:pPr>
              <w:spacing w:after="40"/>
              <w:jc w:val="both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82-500 Kwidzyn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58F1" w:rsidRPr="00A858F1" w:rsidRDefault="00A858F1" w:rsidP="005D02A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19 065.00 zł</w:t>
            </w:r>
          </w:p>
        </w:tc>
      </w:tr>
      <w:tr w:rsidR="00A858F1" w:rsidRPr="00A858F1" w:rsidTr="00A858F1">
        <w:tc>
          <w:tcPr>
            <w:tcW w:w="993" w:type="dxa"/>
            <w:shd w:val="clear" w:color="auto" w:fill="auto"/>
            <w:vAlign w:val="center"/>
          </w:tcPr>
          <w:p w:rsidR="00A858F1" w:rsidRPr="00A858F1" w:rsidRDefault="00A858F1" w:rsidP="005D02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A858F1" w:rsidRPr="00A858F1" w:rsidRDefault="00A858F1" w:rsidP="005D02A0">
            <w:pPr>
              <w:spacing w:before="40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SYLPO SYSTEM SP. Z O.O.</w:t>
            </w:r>
          </w:p>
          <w:p w:rsidR="00A858F1" w:rsidRPr="00A858F1" w:rsidRDefault="00A858F1" w:rsidP="005D02A0">
            <w:pPr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 xml:space="preserve">ul. </w:t>
            </w:r>
            <w:proofErr w:type="spellStart"/>
            <w:r w:rsidRPr="00A858F1">
              <w:rPr>
                <w:sz w:val="22"/>
                <w:szCs w:val="22"/>
              </w:rPr>
              <w:t>Miełgiewska</w:t>
            </w:r>
            <w:proofErr w:type="spellEnd"/>
            <w:r w:rsidRPr="00A858F1">
              <w:rPr>
                <w:sz w:val="22"/>
                <w:szCs w:val="22"/>
              </w:rPr>
              <w:t xml:space="preserve"> 24 </w:t>
            </w:r>
          </w:p>
          <w:p w:rsidR="00A858F1" w:rsidRPr="00A858F1" w:rsidRDefault="00A858F1" w:rsidP="005D02A0">
            <w:pPr>
              <w:spacing w:after="40"/>
              <w:jc w:val="both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20-234 Lublin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58F1" w:rsidRPr="00A858F1" w:rsidRDefault="00A858F1" w:rsidP="005D02A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19 680.00 zł</w:t>
            </w:r>
          </w:p>
        </w:tc>
      </w:tr>
      <w:tr w:rsidR="00A858F1" w:rsidRPr="00A858F1" w:rsidTr="00A858F1">
        <w:tc>
          <w:tcPr>
            <w:tcW w:w="993" w:type="dxa"/>
            <w:shd w:val="clear" w:color="auto" w:fill="auto"/>
            <w:vAlign w:val="center"/>
          </w:tcPr>
          <w:p w:rsidR="00A858F1" w:rsidRPr="00A858F1" w:rsidRDefault="00A858F1" w:rsidP="005D02A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A858F1" w:rsidRPr="00A858F1" w:rsidRDefault="00A858F1" w:rsidP="005D02A0">
            <w:pPr>
              <w:spacing w:before="40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SPRZĄTEX  Angelika Dąbska</w:t>
            </w:r>
          </w:p>
          <w:p w:rsidR="00A858F1" w:rsidRPr="00A858F1" w:rsidRDefault="00A858F1" w:rsidP="005D02A0">
            <w:pPr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 xml:space="preserve">ul. Zamkowa 2/2 </w:t>
            </w:r>
          </w:p>
          <w:p w:rsidR="00A858F1" w:rsidRPr="00A858F1" w:rsidRDefault="00A858F1" w:rsidP="005D02A0">
            <w:pPr>
              <w:spacing w:after="40"/>
              <w:jc w:val="both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35-032 Rzeszów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58F1" w:rsidRPr="00A858F1" w:rsidRDefault="00A858F1" w:rsidP="005D02A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A858F1">
              <w:rPr>
                <w:sz w:val="22"/>
                <w:szCs w:val="22"/>
              </w:rPr>
              <w:t>19 700.00 zł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8642B3" w:rsidRPr="00A858F1" w:rsidRDefault="00B464D3" w:rsidP="00A858F1">
      <w:pPr>
        <w:spacing w:after="480" w:line="360" w:lineRule="auto"/>
        <w:ind w:left="6372" w:firstLine="708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Start w:id="1" w:name="_GoBack"/>
      <w:bookmarkEnd w:id="0"/>
      <w:bookmarkEnd w:id="1"/>
    </w:p>
    <w:sectPr w:rsidR="008642B3" w:rsidRPr="00A858F1" w:rsidSect="00A858F1">
      <w:footerReference w:type="default" r:id="rId6"/>
      <w:pgSz w:w="11906" w:h="16838"/>
      <w:pgMar w:top="851" w:right="926" w:bottom="709" w:left="90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93" w:rsidRDefault="00461093">
      <w:r>
        <w:separator/>
      </w:r>
    </w:p>
  </w:endnote>
  <w:endnote w:type="continuationSeparator" w:id="0">
    <w:p w:rsidR="00461093" w:rsidRDefault="004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93" w:rsidRDefault="00461093">
      <w:r>
        <w:separator/>
      </w:r>
    </w:p>
  </w:footnote>
  <w:footnote w:type="continuationSeparator" w:id="0">
    <w:p w:rsidR="00461093" w:rsidRDefault="0046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093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1093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4625F"/>
    <w:rsid w:val="0075025B"/>
    <w:rsid w:val="007511B3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858F1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EE3D0-BF0E-4C82-AAC9-DA0D6A4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2</cp:revision>
  <cp:lastPrinted>2021-07-08T08:20:00Z</cp:lastPrinted>
  <dcterms:created xsi:type="dcterms:W3CDTF">2021-07-08T08:20:00Z</dcterms:created>
  <dcterms:modified xsi:type="dcterms:W3CDTF">2021-07-08T08:20:00Z</dcterms:modified>
</cp:coreProperties>
</file>