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831A25">
        <w:rPr>
          <w:bCs/>
          <w:i w:val="0"/>
          <w:sz w:val="22"/>
          <w:szCs w:val="22"/>
        </w:rPr>
        <w:t xml:space="preserve">3 </w:t>
      </w:r>
      <w:r w:rsidR="00B36ABD">
        <w:rPr>
          <w:bCs/>
          <w:i w:val="0"/>
          <w:sz w:val="22"/>
          <w:szCs w:val="22"/>
        </w:rPr>
        <w:t>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51406" w:rsidRPr="00951406">
        <w:rPr>
          <w:rFonts w:ascii="Times New Roman" w:hAnsi="Times New Roman"/>
          <w:b/>
        </w:rPr>
        <w:t>ZP.271.4.2021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1406" w:rsidRPr="00951406">
        <w:rPr>
          <w:sz w:val="22"/>
          <w:szCs w:val="22"/>
        </w:rPr>
        <w:t>GMINA DRWINIA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1406" w:rsidRPr="00951406">
        <w:rPr>
          <w:sz w:val="22"/>
          <w:szCs w:val="22"/>
        </w:rPr>
        <w:t>Drwinia</w:t>
      </w:r>
      <w:r w:rsidRPr="00E24546">
        <w:rPr>
          <w:sz w:val="22"/>
          <w:szCs w:val="22"/>
        </w:rPr>
        <w:t xml:space="preserve"> </w:t>
      </w:r>
      <w:r w:rsidR="00951406" w:rsidRPr="00951406">
        <w:rPr>
          <w:sz w:val="22"/>
          <w:szCs w:val="22"/>
        </w:rPr>
        <w:t>57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1406" w:rsidRPr="00951406">
        <w:rPr>
          <w:sz w:val="22"/>
          <w:szCs w:val="22"/>
        </w:rPr>
        <w:t>32-709</w:t>
      </w:r>
      <w:r w:rsidRPr="00E24546">
        <w:rPr>
          <w:sz w:val="22"/>
          <w:szCs w:val="22"/>
        </w:rPr>
        <w:t xml:space="preserve"> </w:t>
      </w:r>
      <w:r w:rsidR="00951406" w:rsidRPr="00951406">
        <w:rPr>
          <w:sz w:val="22"/>
          <w:szCs w:val="22"/>
        </w:rPr>
        <w:t>Drwinia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1406" w:rsidRPr="00110593" w:rsidTr="00EF5508">
        <w:tc>
          <w:tcPr>
            <w:tcW w:w="9212" w:type="dxa"/>
            <w:shd w:val="clear" w:color="auto" w:fill="D9D9D9"/>
          </w:tcPr>
          <w:p w:rsidR="00951406" w:rsidRPr="00110593" w:rsidRDefault="00951406" w:rsidP="00EF550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951406" w:rsidRPr="00110593" w:rsidRDefault="00951406" w:rsidP="00EF550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51406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951406" w:rsidRPr="00110593" w:rsidRDefault="00951406" w:rsidP="00EF550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951406" w:rsidRPr="00110593" w:rsidRDefault="00951406" w:rsidP="00EF550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951406" w:rsidRPr="00110593" w:rsidRDefault="00951406" w:rsidP="00EF55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51406" w:rsidRPr="00951406">
        <w:rPr>
          <w:rFonts w:ascii="Times New Roman" w:hAnsi="Times New Roman"/>
          <w:b/>
        </w:rPr>
        <w:t>GMINA DRWINIA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951406" w:rsidP="005434B3">
      <w:pPr>
        <w:spacing w:after="240" w:line="276" w:lineRule="auto"/>
        <w:jc w:val="center"/>
        <w:rPr>
          <w:rFonts w:ascii="Times New Roman" w:hAnsi="Times New Roman"/>
        </w:rPr>
      </w:pPr>
      <w:r w:rsidRPr="00951406">
        <w:rPr>
          <w:rFonts w:ascii="Times New Roman" w:hAnsi="Times New Roman"/>
          <w:b/>
        </w:rPr>
        <w:t>Usługa dowozu i odwozu do Dziennego Domu Senior+ w Woli Drwińskiej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951406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951406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:rsidR="00EC1217" w:rsidRPr="00D2702A" w:rsidRDefault="00EC1217" w:rsidP="00EC1217">
      <w:pPr>
        <w:spacing w:after="120"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EC1217" w:rsidRPr="002F6B72" w:rsidTr="00EF55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17" w:rsidRPr="002F6B72" w:rsidRDefault="00EC1217" w:rsidP="00EF5508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2F6B7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17" w:rsidRPr="002F6B72" w:rsidRDefault="00EC1217" w:rsidP="00EF5508">
            <w:pPr>
              <w:spacing w:before="60" w:after="120"/>
              <w:rPr>
                <w:rFonts w:ascii="Times New Roman" w:hAnsi="Times New Roman"/>
              </w:rPr>
            </w:pPr>
            <w:r w:rsidRPr="002F6B72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EC1217" w:rsidRPr="002F6B72" w:rsidTr="00EF55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17" w:rsidRPr="002F6B72" w:rsidRDefault="00EC1217" w:rsidP="00EF5508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2F6B72">
              <w:rPr>
                <w:rFonts w:ascii="Times New Roman" w:hAnsi="Times New Roman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17" w:rsidRPr="002F6B72" w:rsidRDefault="00EC1217" w:rsidP="00EF5508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2F6B72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EC1217" w:rsidRDefault="00EC1217" w:rsidP="00EC121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F6B72">
              <w:rPr>
                <w:rFonts w:ascii="Times New Roman" w:hAnsi="Times New Roman"/>
              </w:rPr>
              <w:t xml:space="preserve">O udzielenie zamówienia publicznego mogą ubiegać się wykonawcy, którzy spełniają warunki, dotyczące  zdolności technicznej lub zawodowej. </w:t>
            </w:r>
            <w:r>
              <w:rPr>
                <w:rFonts w:ascii="Times New Roman" w:hAnsi="Times New Roman"/>
                <w:bCs/>
                <w:iCs/>
              </w:rPr>
              <w:t>Zamawiający uzna warunek za spełniony poprzez wykazanie, iż wykonawca dysponuje:</w:t>
            </w:r>
          </w:p>
          <w:p w:rsidR="00EC1217" w:rsidRDefault="00EC1217" w:rsidP="00EC121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1)  co najmniej jednym pojazdem przystosowanym do przewozu osób niepełnosprawnych, w tym d</w:t>
            </w:r>
            <w:r>
              <w:rPr>
                <w:rFonts w:ascii="Times New Roman" w:hAnsi="Times New Roman"/>
                <w:bCs/>
                <w:iCs/>
              </w:rPr>
              <w:t xml:space="preserve">o przewozu wózków inwalidzkich, </w:t>
            </w:r>
            <w:r>
              <w:rPr>
                <w:rFonts w:ascii="Times New Roman" w:hAnsi="Times New Roman"/>
                <w:bCs/>
                <w:iCs/>
              </w:rPr>
              <w:t>posiadającym aktualne badania techniczne,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Pojazdy muszą być oznakowane zgodnie z przepisami, spełniać wymogi bezpieczeństwa oraz posiadać ważne ubezpieczenie odpowiedzialności cywilnej (OC) i następstw nieszczęśliwych wypadków (NNW),</w:t>
            </w:r>
          </w:p>
          <w:p w:rsidR="00EC1217" w:rsidRPr="002F6B72" w:rsidRDefault="00EC1217" w:rsidP="00EC1217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2)  co najmniej osobą, która będzie kierowcą pojazdu posiadająca prawo-jazdy kategorii właściwej dla pojazdu, który będzie obsługiwać  oraz   aktualne badania lekarskie i psychotechniczne dopuszczające do  prowadzenia  pojazdów samochodowych zgodnie z posiadaną kategorią prawa jazdy</w:t>
            </w:r>
            <w:r w:rsidRPr="002F6B72">
              <w:rPr>
                <w:rFonts w:ascii="Times New Roman" w:hAnsi="Times New Roman"/>
              </w:rPr>
              <w:t>.</w:t>
            </w:r>
          </w:p>
        </w:tc>
      </w:tr>
      <w:tr w:rsidR="00EC1217" w:rsidRPr="002F6B72" w:rsidTr="00EF55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17" w:rsidRPr="002F6B72" w:rsidRDefault="00EC1217" w:rsidP="00EF5508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2F6B72">
              <w:rPr>
                <w:rFonts w:ascii="Times New Roman" w:hAnsi="Times New Roman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17" w:rsidRPr="002F6B72" w:rsidRDefault="00EC1217" w:rsidP="00EF5508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2F6B72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EC1217" w:rsidRPr="002F6B72" w:rsidRDefault="00EC1217" w:rsidP="00EF5508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F6B72">
              <w:rPr>
                <w:rFonts w:ascii="Times New Roman" w:hAnsi="Times New Roman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Zamawiający  uzna warunek za spełniony poprzez posiadanie go zezwolenia na wykonywanie krajowego transportu drogowego w zakresie przewozu osób zgodnie z ustawą z dnia 6 września 2001 r. o transporcie drogowym;</w:t>
            </w:r>
          </w:p>
        </w:tc>
      </w:tr>
    </w:tbl>
    <w:p w:rsidR="00EC1217" w:rsidRPr="00D2702A" w:rsidRDefault="00EC1217" w:rsidP="00EC1217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EC1217" w:rsidRPr="006676AE" w:rsidRDefault="00EC1217" w:rsidP="00EC12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C1217" w:rsidRPr="006676AE" w:rsidRDefault="00EC1217" w:rsidP="00EC121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:rsidR="00EC1217" w:rsidRDefault="00EC1217" w:rsidP="00EC121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EC1217" w:rsidRDefault="00EC1217" w:rsidP="00EC121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C1217" w:rsidRDefault="00EC1217" w:rsidP="00EC1217">
      <w:pPr>
        <w:pStyle w:val="Akapitzlist"/>
        <w:widowControl w:val="0"/>
        <w:adjustRightInd w:val="0"/>
        <w:spacing w:after="0" w:line="240" w:lineRule="auto"/>
        <w:ind w:left="0"/>
        <w:jc w:val="both"/>
        <w:textAlignment w:val="baseline"/>
        <w:rPr>
          <w:b/>
        </w:rPr>
      </w:pPr>
      <w:r>
        <w:rPr>
          <w:b/>
        </w:rPr>
        <w:t>Oświadczam, że w celu potwierdzenia spełniania warunków udziału w postępowaniu:</w:t>
      </w:r>
    </w:p>
    <w:p w:rsidR="00EC1217" w:rsidRDefault="00EC1217" w:rsidP="00EC1217">
      <w:pPr>
        <w:pStyle w:val="Akapitzlist"/>
        <w:widowControl w:val="0"/>
        <w:adjustRightInd w:val="0"/>
        <w:ind w:left="426"/>
        <w:jc w:val="both"/>
        <w:textAlignment w:val="baseline"/>
      </w:pPr>
    </w:p>
    <w:p w:rsidR="00EC1217" w:rsidRDefault="00EC1217" w:rsidP="00EC1217">
      <w:pPr>
        <w:widowControl w:val="0"/>
        <w:adjustRightInd w:val="0"/>
        <w:jc w:val="both"/>
        <w:textAlignment w:val="baseline"/>
        <w:rPr>
          <w:u w:val="single"/>
        </w:rPr>
      </w:pPr>
      <w:r>
        <w:rPr>
          <w:bCs/>
        </w:rPr>
        <w:t xml:space="preserve">□ </w:t>
      </w:r>
      <w:r>
        <w:rPr>
          <w:u w:val="single"/>
        </w:rPr>
        <w:t>nie będę polegał na zasobach podmiotów innych</w:t>
      </w:r>
    </w:p>
    <w:p w:rsidR="00EC1217" w:rsidRDefault="00EC1217" w:rsidP="00EC1217">
      <w:pPr>
        <w:widowControl w:val="0"/>
        <w:adjustRightInd w:val="0"/>
        <w:jc w:val="both"/>
        <w:textAlignment w:val="baseline"/>
        <w:rPr>
          <w:u w:val="single"/>
        </w:rPr>
      </w:pPr>
      <w:r>
        <w:rPr>
          <w:bCs/>
        </w:rPr>
        <w:t xml:space="preserve">□ </w:t>
      </w:r>
      <w:r>
        <w:rPr>
          <w:u w:val="single"/>
        </w:rPr>
        <w:t>będę polegał na zasobach podmiotów innych  w zakresie:</w:t>
      </w:r>
    </w:p>
    <w:p w:rsidR="00EC1217" w:rsidRDefault="00EC1217" w:rsidP="00EC1217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</w:p>
    <w:p w:rsidR="00EC1217" w:rsidRPr="00EC1217" w:rsidRDefault="00EC1217" w:rsidP="00EC1217">
      <w:pPr>
        <w:widowControl w:val="0"/>
        <w:numPr>
          <w:ilvl w:val="0"/>
          <w:numId w:val="12"/>
        </w:numPr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zdolności technicznej lub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EC1217" w:rsidTr="00EF550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17" w:rsidRDefault="00EC1217" w:rsidP="00EF550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17" w:rsidRDefault="00EC1217" w:rsidP="00EF550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podmiotu i adres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17" w:rsidRDefault="00EC1217" w:rsidP="00EF550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 udostępnienia</w:t>
            </w:r>
          </w:p>
        </w:tc>
      </w:tr>
      <w:tr w:rsidR="00EC1217" w:rsidTr="00EF550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17" w:rsidRDefault="00EC1217" w:rsidP="00EF550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17" w:rsidRDefault="00EC1217" w:rsidP="00EF550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17" w:rsidRDefault="00EC1217" w:rsidP="00EF550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1217" w:rsidTr="00EF550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17" w:rsidRDefault="00EC1217" w:rsidP="00EF550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17" w:rsidRDefault="00EC1217" w:rsidP="00EF550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17" w:rsidRDefault="00EC1217" w:rsidP="00EF550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EC1217" w:rsidRPr="00EC1217" w:rsidRDefault="00EC1217" w:rsidP="00EC1217">
      <w:pPr>
        <w:widowControl w:val="0"/>
        <w:adjustRightInd w:val="0"/>
        <w:jc w:val="both"/>
        <w:textAlignment w:val="baseline"/>
      </w:pPr>
      <w:r>
        <w:rPr>
          <w:rFonts w:ascii="Times New Roman" w:hAnsi="Times New Roman"/>
        </w:rPr>
        <w:t>Oświadczam, że ww. podmioty będą realizować usługi do realizacji których ich</w:t>
      </w:r>
      <w:r>
        <w:t xml:space="preserve"> zdolności są wymagane.</w:t>
      </w:r>
    </w:p>
    <w:p w:rsidR="00EC1217" w:rsidRDefault="00EC1217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8042D" w:rsidRDefault="00EC1217" w:rsidP="00EC1217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</w:t>
      </w:r>
    </w:p>
    <w:p w:rsidR="00EC1217" w:rsidRDefault="00EC1217" w:rsidP="00EC1217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C1217" w:rsidRPr="00EC1217" w:rsidRDefault="00EC1217" w:rsidP="00EC121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:rsidR="00484F88" w:rsidRPr="006676AE" w:rsidRDefault="00EC1217" w:rsidP="00EC1217">
      <w:pPr>
        <w:spacing w:after="0" w:line="360" w:lineRule="auto"/>
        <w:ind w:left="6372" w:firstLine="708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podpis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C5" w:rsidRDefault="00596EC5" w:rsidP="0038231F">
      <w:pPr>
        <w:spacing w:after="0" w:line="240" w:lineRule="auto"/>
      </w:pPr>
      <w:r>
        <w:separator/>
      </w:r>
    </w:p>
  </w:endnote>
  <w:endnote w:type="continuationSeparator" w:id="0">
    <w:p w:rsidR="00596EC5" w:rsidRDefault="00596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06" w:rsidRDefault="00951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C121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C121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06" w:rsidRDefault="00951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C5" w:rsidRDefault="00596EC5" w:rsidP="0038231F">
      <w:pPr>
        <w:spacing w:after="0" w:line="240" w:lineRule="auto"/>
      </w:pPr>
      <w:r>
        <w:separator/>
      </w:r>
    </w:p>
  </w:footnote>
  <w:footnote w:type="continuationSeparator" w:id="0">
    <w:p w:rsidR="00596EC5" w:rsidRDefault="00596E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06" w:rsidRDefault="00951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25" w:rsidRDefault="00EC1217" w:rsidP="00831A25">
    <w:pPr>
      <w:spacing w:after="0" w:line="240" w:lineRule="auto"/>
      <w:jc w:val="both"/>
      <w:rPr>
        <w:rFonts w:ascii="Times New Roman" w:hAnsi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i1025" type="#_x0000_t75" style="width:415.2pt;height:33pt;visibility:visible;mso-wrap-style:square">
          <v:imagedata r:id="rId1" o:title=""/>
        </v:shape>
      </w:pict>
    </w:r>
  </w:p>
  <w:p w:rsidR="00951406" w:rsidRDefault="009514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06" w:rsidRDefault="0095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1108A"/>
    <w:multiLevelType w:val="hybridMultilevel"/>
    <w:tmpl w:val="E6FA9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EC5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96EC5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A25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1406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1217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008B722"/>
  <w15:docId w15:val="{0E7C71F5-D57C-4CB6-AC77-2275353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E883-79E1-4704-96AF-69B3B150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2016-07-26T10:32:00Z</cp:lastPrinted>
  <dcterms:created xsi:type="dcterms:W3CDTF">2021-07-02T11:40:00Z</dcterms:created>
  <dcterms:modified xsi:type="dcterms:W3CDTF">2021-07-02T11:40:00Z</dcterms:modified>
</cp:coreProperties>
</file>