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D4B8" w14:textId="77777777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EB77B4" w:rsidRPr="00EB77B4">
        <w:rPr>
          <w:bCs/>
          <w:i w:val="0"/>
          <w:sz w:val="22"/>
          <w:szCs w:val="22"/>
        </w:rPr>
        <w:t>4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7B4B5AA7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4E1A145" w14:textId="77777777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EB77B4" w:rsidRPr="00EB77B4">
        <w:rPr>
          <w:b/>
          <w:sz w:val="22"/>
          <w:szCs w:val="22"/>
        </w:rPr>
        <w:t>ZP 271.6.2021</w:t>
      </w:r>
    </w:p>
    <w:p w14:paraId="2EF49D6C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79480B67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BEA6015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4974F499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26D86BCC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57AC3F42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0603B221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56D545B9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4EE0AAB7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B77B4" w:rsidRPr="00110593" w14:paraId="1381E6CA" w14:textId="77777777" w:rsidTr="00F779FB">
        <w:tc>
          <w:tcPr>
            <w:tcW w:w="9104" w:type="dxa"/>
            <w:shd w:val="clear" w:color="auto" w:fill="D9D9D9"/>
          </w:tcPr>
          <w:p w14:paraId="1C020686" w14:textId="77777777" w:rsidR="00EB77B4" w:rsidRPr="00110593" w:rsidRDefault="00EB77B4" w:rsidP="00F779FB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14C10691" w14:textId="77777777" w:rsidR="00EB77B4" w:rsidRPr="00110593" w:rsidRDefault="00EB77B4" w:rsidP="00F779FB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EB77B4">
              <w:t>(Dz.U. poz. 2019 ze zm.)</w:t>
            </w:r>
            <w:r w:rsidRPr="00110593">
              <w:t xml:space="preserve"> (dalej jako: ustawa Pzp), dotyczące:</w:t>
            </w:r>
          </w:p>
          <w:p w14:paraId="4C25B1E1" w14:textId="77777777" w:rsidR="00EB77B4" w:rsidRPr="0043102D" w:rsidRDefault="00EB77B4" w:rsidP="00F779FB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5D25F055" w14:textId="77777777" w:rsidR="00EB77B4" w:rsidRPr="00110593" w:rsidRDefault="00EB77B4" w:rsidP="00F779FB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97F9B29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2F70748C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0833F40E" w14:textId="77777777" w:rsidR="006E0FAA" w:rsidRPr="005E622E" w:rsidRDefault="00EB77B4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EB77B4">
        <w:rPr>
          <w:b/>
          <w:sz w:val="22"/>
          <w:szCs w:val="22"/>
        </w:rPr>
        <w:t>Remont nawierzchni bitumicznej drogi gminnej ulicy Wolności w Babienicy i ulicy Słonecznej w Mzykach</w:t>
      </w:r>
    </w:p>
    <w:p w14:paraId="4C2684B8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7CBE5331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2C8A8287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58BE351B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14083244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14:paraId="7DAB0C7D" w14:textId="77777777" w:rsidTr="00C37CD2">
        <w:trPr>
          <w:trHeight w:val="321"/>
        </w:trPr>
        <w:tc>
          <w:tcPr>
            <w:tcW w:w="516" w:type="dxa"/>
          </w:tcPr>
          <w:p w14:paraId="197D0BE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6D3F904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3A8E3C4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14E9F0A4" w14:textId="77777777" w:rsidTr="009A4CD3">
        <w:tc>
          <w:tcPr>
            <w:tcW w:w="516" w:type="dxa"/>
          </w:tcPr>
          <w:p w14:paraId="260B070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101A707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6158560C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0246A876" w14:textId="77777777" w:rsidTr="009A4CD3">
        <w:tc>
          <w:tcPr>
            <w:tcW w:w="516" w:type="dxa"/>
          </w:tcPr>
          <w:p w14:paraId="6DC174B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31A809C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168B8A5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6BB97894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4553AB12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35D6B246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881EE04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B94C6F9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15A22F27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9F7A5D7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CA1E532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C639" w14:textId="77777777" w:rsidR="00F9049D" w:rsidRDefault="00F9049D">
      <w:r>
        <w:separator/>
      </w:r>
    </w:p>
  </w:endnote>
  <w:endnote w:type="continuationSeparator" w:id="0">
    <w:p w14:paraId="6EF4CF67" w14:textId="77777777" w:rsidR="00F9049D" w:rsidRDefault="00F9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A8D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2B416F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924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40D8E82F" w14:textId="7B9B46C4" w:rsidR="009A4CD3" w:rsidRDefault="00D469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BBA67E" wp14:editId="23407A2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542C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C5036CD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2C72" w14:textId="77777777" w:rsidR="00EB77B4" w:rsidRDefault="00EB7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9B96" w14:textId="77777777" w:rsidR="00F9049D" w:rsidRDefault="00F9049D">
      <w:r>
        <w:separator/>
      </w:r>
    </w:p>
  </w:footnote>
  <w:footnote w:type="continuationSeparator" w:id="0">
    <w:p w14:paraId="28B3EBE6" w14:textId="77777777" w:rsidR="00F9049D" w:rsidRDefault="00F9049D">
      <w:r>
        <w:continuationSeparator/>
      </w:r>
    </w:p>
  </w:footnote>
  <w:footnote w:id="1">
    <w:p w14:paraId="28EF00D9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1E28" w14:textId="77777777" w:rsidR="00EB77B4" w:rsidRDefault="00EB7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E6DD" w14:textId="77777777" w:rsidR="00EB77B4" w:rsidRDefault="00EB77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2C2A" w14:textId="77777777" w:rsidR="00EB77B4" w:rsidRDefault="00EB77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9D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800C4"/>
    <w:rsid w:val="00CB6204"/>
    <w:rsid w:val="00CC527A"/>
    <w:rsid w:val="00D4699F"/>
    <w:rsid w:val="00D74F94"/>
    <w:rsid w:val="00DD482A"/>
    <w:rsid w:val="00DE0396"/>
    <w:rsid w:val="00DE0405"/>
    <w:rsid w:val="00DE252B"/>
    <w:rsid w:val="00E37A20"/>
    <w:rsid w:val="00EB5766"/>
    <w:rsid w:val="00EB77B4"/>
    <w:rsid w:val="00EC667E"/>
    <w:rsid w:val="00F46593"/>
    <w:rsid w:val="00F568D6"/>
    <w:rsid w:val="00F70072"/>
    <w:rsid w:val="00F9049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E16BF2"/>
  <w15:chartTrackingRefBased/>
  <w15:docId w15:val="{5429AE14-E410-4080-A2CD-EF863F1C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Nokielska</dc:creator>
  <cp:keywords/>
  <cp:lastModifiedBy>Katarzyna Nokielska</cp:lastModifiedBy>
  <cp:revision>2</cp:revision>
  <cp:lastPrinted>2010-01-07T09:39:00Z</cp:lastPrinted>
  <dcterms:created xsi:type="dcterms:W3CDTF">2021-06-22T11:45:00Z</dcterms:created>
  <dcterms:modified xsi:type="dcterms:W3CDTF">2021-06-22T11:45:00Z</dcterms:modified>
</cp:coreProperties>
</file>