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50" w:rsidRPr="002245BE" w:rsidRDefault="009B5B54" w:rsidP="006843D9">
      <w:pPr>
        <w:spacing w:after="240"/>
        <w:jc w:val="right"/>
        <w:rPr>
          <w:sz w:val="22"/>
          <w:szCs w:val="22"/>
        </w:rPr>
      </w:pPr>
      <w:bookmarkStart w:id="0" w:name="_Hlk53520193"/>
      <w:r w:rsidRPr="009B5B54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9B5B54">
        <w:rPr>
          <w:sz w:val="22"/>
          <w:szCs w:val="22"/>
        </w:rPr>
        <w:t>2021-06-09</w:t>
      </w:r>
    </w:p>
    <w:p w:rsidR="00FB7F50" w:rsidRPr="002245BE" w:rsidRDefault="009B5B54" w:rsidP="00FB7F50">
      <w:pPr>
        <w:spacing w:after="40"/>
        <w:rPr>
          <w:b/>
          <w:bCs/>
          <w:sz w:val="22"/>
          <w:szCs w:val="22"/>
        </w:rPr>
      </w:pPr>
      <w:r w:rsidRPr="009B5B54">
        <w:rPr>
          <w:b/>
          <w:bCs/>
          <w:sz w:val="22"/>
          <w:szCs w:val="22"/>
        </w:rPr>
        <w:t xml:space="preserve">AWF </w:t>
      </w:r>
      <w:r w:rsidR="006843D9">
        <w:rPr>
          <w:b/>
          <w:bCs/>
          <w:sz w:val="22"/>
          <w:szCs w:val="22"/>
        </w:rPr>
        <w:t>w Krakowie</w:t>
      </w:r>
    </w:p>
    <w:p w:rsidR="00FB7F50" w:rsidRPr="002245BE" w:rsidRDefault="009B5B54" w:rsidP="00FB7F50">
      <w:pPr>
        <w:rPr>
          <w:sz w:val="22"/>
          <w:szCs w:val="22"/>
        </w:rPr>
      </w:pPr>
      <w:r w:rsidRPr="009B5B54">
        <w:rPr>
          <w:sz w:val="22"/>
          <w:szCs w:val="22"/>
        </w:rPr>
        <w:t>al. Jana Pawła II</w:t>
      </w:r>
      <w:r w:rsidR="00FB7F50" w:rsidRPr="002245BE">
        <w:rPr>
          <w:sz w:val="22"/>
          <w:szCs w:val="22"/>
        </w:rPr>
        <w:t xml:space="preserve"> </w:t>
      </w:r>
      <w:r w:rsidRPr="009B5B54">
        <w:rPr>
          <w:sz w:val="22"/>
          <w:szCs w:val="22"/>
        </w:rPr>
        <w:t>78</w:t>
      </w:r>
    </w:p>
    <w:p w:rsidR="00FB7F50" w:rsidRPr="002245BE" w:rsidRDefault="009B5B54" w:rsidP="00FB7F50">
      <w:pPr>
        <w:rPr>
          <w:sz w:val="22"/>
          <w:szCs w:val="22"/>
        </w:rPr>
      </w:pPr>
      <w:r w:rsidRPr="009B5B54">
        <w:rPr>
          <w:sz w:val="22"/>
          <w:szCs w:val="22"/>
        </w:rPr>
        <w:t>31-571</w:t>
      </w:r>
      <w:r w:rsidR="00FB7F50" w:rsidRPr="002245BE">
        <w:rPr>
          <w:sz w:val="22"/>
          <w:szCs w:val="22"/>
        </w:rPr>
        <w:t xml:space="preserve"> </w:t>
      </w:r>
      <w:r w:rsidRPr="009B5B54">
        <w:rPr>
          <w:sz w:val="22"/>
          <w:szCs w:val="22"/>
        </w:rPr>
        <w:t>Kraków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9B5B54" w:rsidRPr="00607F9B" w:rsidTr="001231B2">
        <w:trPr>
          <w:trHeight w:val="638"/>
        </w:trPr>
        <w:tc>
          <w:tcPr>
            <w:tcW w:w="959" w:type="dxa"/>
            <w:shd w:val="clear" w:color="auto" w:fill="auto"/>
          </w:tcPr>
          <w:p w:rsidR="009B5B54" w:rsidRPr="00607F9B" w:rsidRDefault="009B5B54" w:rsidP="001231B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9B5B54" w:rsidRPr="00607F9B" w:rsidRDefault="009B5B54" w:rsidP="001231B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B5B54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B5B54">
              <w:rPr>
                <w:b/>
                <w:bCs/>
                <w:sz w:val="22"/>
                <w:szCs w:val="22"/>
              </w:rPr>
              <w:t>Wymiana okien PCV na nowe aluminiowe w salach wykładowych w Zespole Pomieszczeń Naukowo - Dydaktycznych Akademii Wychowania Fizycznego w Krakowie.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6843D9">
              <w:rPr>
                <w:b/>
                <w:sz w:val="22"/>
                <w:szCs w:val="22"/>
              </w:rPr>
              <w:br/>
            </w:r>
            <w:r w:rsidRPr="009B5B54">
              <w:rPr>
                <w:b/>
                <w:sz w:val="22"/>
                <w:szCs w:val="22"/>
              </w:rPr>
              <w:t>K-2.381/06/2021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9B5B54" w:rsidRPr="009B5B54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B5B54" w:rsidTr="00123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9B5B54" w:rsidRPr="00D26ED6" w:rsidRDefault="009B5B54" w:rsidP="001231B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9B5B54">
              <w:rPr>
                <w:b/>
                <w:sz w:val="22"/>
                <w:szCs w:val="22"/>
              </w:rPr>
              <w:t>Ryszard Tarka Małopolskie Centrum Zabezpieczeń ART DELET</w:t>
            </w:r>
          </w:p>
          <w:p w:rsidR="009B5B54" w:rsidRPr="009F0E5C" w:rsidRDefault="009B5B54" w:rsidP="001231B2">
            <w:pPr>
              <w:jc w:val="both"/>
              <w:rPr>
                <w:bCs/>
                <w:sz w:val="22"/>
                <w:szCs w:val="22"/>
              </w:rPr>
            </w:pPr>
            <w:r w:rsidRPr="009B5B54">
              <w:rPr>
                <w:bCs/>
                <w:sz w:val="22"/>
                <w:szCs w:val="22"/>
              </w:rPr>
              <w:t>Al. Jana Pawła II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5B5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B5B54" w:rsidRPr="009F0E5C" w:rsidRDefault="009B5B54" w:rsidP="001231B2">
            <w:pPr>
              <w:jc w:val="both"/>
              <w:rPr>
                <w:bCs/>
                <w:sz w:val="22"/>
                <w:szCs w:val="22"/>
              </w:rPr>
            </w:pPr>
            <w:r w:rsidRPr="009B5B54">
              <w:rPr>
                <w:bCs/>
                <w:sz w:val="22"/>
                <w:szCs w:val="22"/>
              </w:rPr>
              <w:t>31-571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9B5B54">
              <w:rPr>
                <w:bCs/>
                <w:sz w:val="22"/>
                <w:szCs w:val="22"/>
              </w:rPr>
              <w:t>Kraków</w:t>
            </w:r>
          </w:p>
          <w:p w:rsidR="009B5B54" w:rsidRPr="00D26ED6" w:rsidRDefault="009B5B54" w:rsidP="001231B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9B5B54">
              <w:rPr>
                <w:b/>
                <w:sz w:val="22"/>
                <w:szCs w:val="22"/>
              </w:rPr>
              <w:t>282 654.00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9B5B54" w:rsidRPr="00D26ED6" w:rsidRDefault="009B5B54" w:rsidP="001231B2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9B5B54" w:rsidRDefault="009B5B54" w:rsidP="001231B2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9B5B54">
              <w:t>Oferta jest poprawna pod względem formalnym i merytorycznym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418"/>
        <w:gridCol w:w="1701"/>
        <w:gridCol w:w="1276"/>
      </w:tblGrid>
      <w:tr w:rsidR="006843D9" w:rsidRPr="008567C7" w:rsidTr="006843D9">
        <w:trPr>
          <w:trHeight w:val="510"/>
        </w:trPr>
        <w:tc>
          <w:tcPr>
            <w:tcW w:w="709" w:type="dxa"/>
            <w:vAlign w:val="center"/>
          </w:tcPr>
          <w:p w:rsidR="006843D9" w:rsidRPr="008567C7" w:rsidRDefault="006843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vAlign w:val="center"/>
          </w:tcPr>
          <w:p w:rsidR="006843D9" w:rsidRPr="008567C7" w:rsidRDefault="006843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7" w:type="dxa"/>
            <w:vAlign w:val="center"/>
          </w:tcPr>
          <w:p w:rsidR="006843D9" w:rsidRPr="008567C7" w:rsidRDefault="006843D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418" w:type="dxa"/>
            <w:vAlign w:val="center"/>
          </w:tcPr>
          <w:p w:rsidR="006843D9" w:rsidRPr="008567C7" w:rsidRDefault="006843D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1701" w:type="dxa"/>
            <w:vAlign w:val="center"/>
          </w:tcPr>
          <w:p w:rsidR="006843D9" w:rsidRPr="008567C7" w:rsidRDefault="006843D9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termin płatności faktury</w:t>
            </w:r>
          </w:p>
        </w:tc>
        <w:tc>
          <w:tcPr>
            <w:tcW w:w="1276" w:type="dxa"/>
            <w:vAlign w:val="center"/>
          </w:tcPr>
          <w:p w:rsidR="006843D9" w:rsidRPr="008567C7" w:rsidRDefault="006843D9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6843D9" w:rsidRPr="008567C7" w:rsidTr="006843D9">
        <w:tc>
          <w:tcPr>
            <w:tcW w:w="709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6843D9" w:rsidRPr="002B6761" w:rsidRDefault="006843D9" w:rsidP="001231B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/>
                <w:sz w:val="18"/>
                <w:szCs w:val="18"/>
              </w:rPr>
              <w:t>Ryszard Tarka Małopolskie Centrum Zabezpieczeń ART DELET</w:t>
            </w:r>
          </w:p>
          <w:p w:rsidR="006843D9" w:rsidRPr="008567C7" w:rsidRDefault="006843D9" w:rsidP="001231B2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Al. Jana Pawła II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843D9" w:rsidRPr="001B7815" w:rsidRDefault="006843D9" w:rsidP="001231B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31-571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417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418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701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6843D9" w:rsidRPr="008567C7" w:rsidTr="006843D9">
        <w:tc>
          <w:tcPr>
            <w:tcW w:w="709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6843D9" w:rsidRPr="002B6761" w:rsidRDefault="006843D9" w:rsidP="001231B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/>
                <w:sz w:val="18"/>
                <w:szCs w:val="18"/>
              </w:rPr>
              <w:t>OKNOWENT Sp. z o.o.</w:t>
            </w:r>
          </w:p>
          <w:p w:rsidR="006843D9" w:rsidRPr="008567C7" w:rsidRDefault="006843D9" w:rsidP="001231B2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Ceglana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843D9" w:rsidRPr="001B7815" w:rsidRDefault="006843D9" w:rsidP="001231B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41-200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Sosnowiec</w:t>
            </w:r>
          </w:p>
        </w:tc>
        <w:tc>
          <w:tcPr>
            <w:tcW w:w="1417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56,53</w:t>
            </w:r>
          </w:p>
        </w:tc>
        <w:tc>
          <w:tcPr>
            <w:tcW w:w="1418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701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96,53</w:t>
            </w:r>
          </w:p>
        </w:tc>
      </w:tr>
      <w:tr w:rsidR="006843D9" w:rsidRPr="008567C7" w:rsidTr="006843D9">
        <w:tc>
          <w:tcPr>
            <w:tcW w:w="709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843D9" w:rsidRPr="002B6761" w:rsidRDefault="006843D9" w:rsidP="001231B2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/>
                <w:sz w:val="18"/>
                <w:szCs w:val="18"/>
              </w:rPr>
              <w:t>Fabryka Okien Spectrum Sp. z o.o.</w:t>
            </w:r>
          </w:p>
          <w:p w:rsidR="006843D9" w:rsidRPr="008567C7" w:rsidRDefault="006843D9" w:rsidP="001231B2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Ceramiczna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843D9" w:rsidRPr="001B7815" w:rsidRDefault="006843D9" w:rsidP="001231B2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20-150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5B54">
              <w:rPr>
                <w:rFonts w:ascii="Times New Roman" w:hAnsi="Times New Roman" w:cs="Times New Roman"/>
                <w:bCs/>
                <w:sz w:val="18"/>
                <w:szCs w:val="18"/>
              </w:rPr>
              <w:t>Lublin</w:t>
            </w:r>
          </w:p>
        </w:tc>
        <w:tc>
          <w:tcPr>
            <w:tcW w:w="1417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38,31</w:t>
            </w:r>
          </w:p>
        </w:tc>
        <w:tc>
          <w:tcPr>
            <w:tcW w:w="1418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701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vAlign w:val="center"/>
          </w:tcPr>
          <w:p w:rsidR="006843D9" w:rsidRPr="008567C7" w:rsidRDefault="006843D9" w:rsidP="001231B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54">
              <w:rPr>
                <w:rFonts w:ascii="Times New Roman" w:hAnsi="Times New Roman" w:cs="Times New Roman"/>
                <w:sz w:val="18"/>
                <w:szCs w:val="18"/>
              </w:rPr>
              <w:t xml:space="preserve">  78,31</w:t>
            </w:r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Default="00B464D3" w:rsidP="006843D9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p w:rsidR="006843D9" w:rsidRPr="006843D9" w:rsidRDefault="006843D9" w:rsidP="006843D9">
      <w:pPr>
        <w:spacing w:after="120" w:line="360" w:lineRule="auto"/>
        <w:ind w:left="3119" w:firstLine="425"/>
        <w:jc w:val="right"/>
        <w:rPr>
          <w:b/>
          <w:i/>
          <w:sz w:val="22"/>
          <w:szCs w:val="22"/>
        </w:rPr>
      </w:pPr>
      <w:r w:rsidRPr="006843D9">
        <w:rPr>
          <w:b/>
          <w:i/>
          <w:sz w:val="22"/>
          <w:szCs w:val="22"/>
        </w:rPr>
        <w:t>Kanclerz AWF w Krakowie</w:t>
      </w:r>
    </w:p>
    <w:p w:rsidR="006843D9" w:rsidRPr="006843D9" w:rsidRDefault="006843D9" w:rsidP="006843D9">
      <w:pPr>
        <w:spacing w:after="120" w:line="360" w:lineRule="auto"/>
        <w:ind w:left="3119" w:firstLine="425"/>
        <w:jc w:val="right"/>
        <w:rPr>
          <w:b/>
          <w:i/>
          <w:sz w:val="22"/>
          <w:szCs w:val="22"/>
        </w:rPr>
      </w:pPr>
      <w:bookmarkStart w:id="2" w:name="_GoBack"/>
      <w:bookmarkEnd w:id="2"/>
      <w:r w:rsidRPr="006843D9">
        <w:rPr>
          <w:b/>
          <w:i/>
          <w:sz w:val="22"/>
          <w:szCs w:val="22"/>
        </w:rPr>
        <w:t>mgr Paweł Potoczek</w:t>
      </w:r>
    </w:p>
    <w:sectPr w:rsidR="006843D9" w:rsidRPr="006843D9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8C" w:rsidRDefault="0089688C">
      <w:r>
        <w:separator/>
      </w:r>
    </w:p>
  </w:endnote>
  <w:endnote w:type="continuationSeparator" w:id="0">
    <w:p w:rsidR="0089688C" w:rsidRDefault="008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8C" w:rsidRDefault="0089688C">
      <w:r>
        <w:separator/>
      </w:r>
    </w:p>
  </w:footnote>
  <w:footnote w:type="continuationSeparator" w:id="0">
    <w:p w:rsidR="0089688C" w:rsidRDefault="0089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88C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843D9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9688C"/>
    <w:rsid w:val="008A6C10"/>
    <w:rsid w:val="008E5102"/>
    <w:rsid w:val="00915B9E"/>
    <w:rsid w:val="00952256"/>
    <w:rsid w:val="0097748A"/>
    <w:rsid w:val="009B5B54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217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Pracownik</dc:creator>
  <cp:keywords/>
  <dc:description/>
  <cp:lastModifiedBy>Pracownik</cp:lastModifiedBy>
  <cp:revision>3</cp:revision>
  <cp:lastPrinted>2021-06-09T11:27:00Z</cp:lastPrinted>
  <dcterms:created xsi:type="dcterms:W3CDTF">2021-06-09T11:25:00Z</dcterms:created>
  <dcterms:modified xsi:type="dcterms:W3CDTF">2021-06-09T11:28:00Z</dcterms:modified>
</cp:coreProperties>
</file>