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8B" w:rsidRDefault="0080278B" w:rsidP="00AB059A">
      <w:pPr>
        <w:pStyle w:val="pkt"/>
        <w:spacing w:before="0" w:after="0"/>
        <w:ind w:left="0" w:firstLine="0"/>
        <w:rPr>
          <w:rFonts w:ascii="Arial" w:hAnsi="Arial" w:cs="Arial"/>
          <w:b/>
          <w:sz w:val="20"/>
        </w:rPr>
      </w:pPr>
      <w:bookmarkStart w:id="0" w:name="_Hlk53520193"/>
    </w:p>
    <w:p w:rsidR="00AB059A" w:rsidRPr="0080278B" w:rsidRDefault="00AB059A" w:rsidP="00AB059A">
      <w:pPr>
        <w:pStyle w:val="pkt"/>
        <w:spacing w:before="0" w:after="0"/>
        <w:ind w:left="0" w:firstLine="0"/>
        <w:rPr>
          <w:rFonts w:ascii="Arial" w:hAnsi="Arial" w:cs="Arial"/>
          <w:b/>
          <w:sz w:val="20"/>
        </w:rPr>
      </w:pPr>
      <w:r w:rsidRPr="0080278B">
        <w:rPr>
          <w:rFonts w:ascii="Arial" w:hAnsi="Arial" w:cs="Arial"/>
          <w:b/>
          <w:sz w:val="20"/>
        </w:rPr>
        <w:t>Uniwersytet im. Adama Mickiewicza w Poznaniu</w:t>
      </w:r>
    </w:p>
    <w:p w:rsidR="00AB059A" w:rsidRPr="0080278B" w:rsidRDefault="00AB059A" w:rsidP="00AB059A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80278B">
        <w:rPr>
          <w:rFonts w:ascii="Arial" w:hAnsi="Arial" w:cs="Arial"/>
          <w:sz w:val="20"/>
        </w:rPr>
        <w:t>ul. Wieniawskiego 1</w:t>
      </w:r>
    </w:p>
    <w:p w:rsidR="00AB059A" w:rsidRPr="0080278B" w:rsidRDefault="00AB059A" w:rsidP="00AB059A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80278B">
        <w:rPr>
          <w:rFonts w:ascii="Arial" w:hAnsi="Arial" w:cs="Arial"/>
          <w:sz w:val="20"/>
        </w:rPr>
        <w:t>61-712 Poznań</w:t>
      </w:r>
    </w:p>
    <w:p w:rsidR="00AB059A" w:rsidRDefault="00AB059A" w:rsidP="00AB059A">
      <w:pPr>
        <w:spacing w:after="240"/>
        <w:rPr>
          <w:rFonts w:ascii="Arial" w:hAnsi="Arial" w:cs="Arial"/>
          <w:sz w:val="20"/>
        </w:rPr>
      </w:pPr>
    </w:p>
    <w:p w:rsidR="0080278B" w:rsidRPr="0080278B" w:rsidRDefault="0080278B" w:rsidP="00AB059A">
      <w:pPr>
        <w:spacing w:after="240"/>
        <w:rPr>
          <w:rFonts w:ascii="Arial" w:hAnsi="Arial" w:cs="Arial"/>
          <w:sz w:val="20"/>
        </w:rPr>
      </w:pPr>
    </w:p>
    <w:p w:rsidR="00FB7F50" w:rsidRPr="00002F6B" w:rsidRDefault="00AB059A" w:rsidP="00AB059A">
      <w:pPr>
        <w:spacing w:after="240"/>
        <w:rPr>
          <w:rFonts w:ascii="Arial" w:hAnsi="Arial" w:cs="Arial"/>
          <w:sz w:val="20"/>
          <w:szCs w:val="20"/>
        </w:rPr>
      </w:pPr>
      <w:r w:rsidRPr="0080278B">
        <w:rPr>
          <w:rFonts w:ascii="Arial" w:hAnsi="Arial" w:cs="Arial"/>
          <w:sz w:val="20"/>
        </w:rPr>
        <w:t>Znak sprawy: ZP/</w:t>
      </w:r>
      <w:r w:rsidR="0080278B" w:rsidRPr="0080278B">
        <w:rPr>
          <w:rFonts w:ascii="Arial" w:hAnsi="Arial" w:cs="Arial"/>
          <w:sz w:val="20"/>
        </w:rPr>
        <w:t>597</w:t>
      </w:r>
      <w:r w:rsidRPr="0080278B">
        <w:rPr>
          <w:rFonts w:ascii="Arial" w:hAnsi="Arial" w:cs="Arial"/>
          <w:sz w:val="20"/>
        </w:rPr>
        <w:t>/</w:t>
      </w:r>
      <w:r w:rsidR="00C41E2D" w:rsidRPr="0080278B">
        <w:rPr>
          <w:rFonts w:ascii="Arial" w:hAnsi="Arial" w:cs="Arial"/>
          <w:sz w:val="20"/>
        </w:rPr>
        <w:t>U</w:t>
      </w:r>
      <w:r w:rsidRPr="0080278B">
        <w:rPr>
          <w:rFonts w:ascii="Arial" w:hAnsi="Arial" w:cs="Arial"/>
          <w:sz w:val="20"/>
        </w:rPr>
        <w:t>/</w:t>
      </w:r>
      <w:r w:rsidRPr="00002F6B">
        <w:rPr>
          <w:rFonts w:ascii="Arial" w:hAnsi="Arial" w:cs="Arial"/>
          <w:sz w:val="20"/>
        </w:rPr>
        <w:t>21</w:t>
      </w:r>
      <w:r w:rsidR="00C41E2D" w:rsidRPr="00002F6B">
        <w:rPr>
          <w:rFonts w:ascii="Arial" w:hAnsi="Arial" w:cs="Arial"/>
          <w:sz w:val="20"/>
        </w:rPr>
        <w:t xml:space="preserve">  </w:t>
      </w:r>
      <w:r w:rsidRPr="00002F6B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C240F0" w:rsidRPr="00002F6B">
        <w:rPr>
          <w:rFonts w:ascii="Arial" w:hAnsi="Arial" w:cs="Arial"/>
          <w:sz w:val="20"/>
          <w:szCs w:val="20"/>
        </w:rPr>
        <w:t>Poznań</w:t>
      </w:r>
      <w:r w:rsidR="00FB7F50" w:rsidRPr="00002F6B">
        <w:rPr>
          <w:rFonts w:ascii="Arial" w:hAnsi="Arial" w:cs="Arial"/>
          <w:sz w:val="20"/>
          <w:szCs w:val="20"/>
        </w:rPr>
        <w:t xml:space="preserve"> dnia:</w:t>
      </w:r>
      <w:r w:rsidR="00C41E2D" w:rsidRPr="00002F6B">
        <w:rPr>
          <w:rFonts w:ascii="Arial" w:hAnsi="Arial" w:cs="Arial"/>
          <w:sz w:val="20"/>
          <w:szCs w:val="20"/>
        </w:rPr>
        <w:t xml:space="preserve"> </w:t>
      </w:r>
      <w:r w:rsidR="00002F6B" w:rsidRPr="00002F6B">
        <w:rPr>
          <w:rFonts w:ascii="Arial" w:hAnsi="Arial" w:cs="Arial"/>
          <w:sz w:val="20"/>
          <w:szCs w:val="20"/>
        </w:rPr>
        <w:t>08</w:t>
      </w:r>
      <w:r w:rsidR="00C41E2D" w:rsidRPr="00002F6B">
        <w:rPr>
          <w:rFonts w:ascii="Arial" w:hAnsi="Arial" w:cs="Arial"/>
          <w:sz w:val="20"/>
          <w:szCs w:val="20"/>
        </w:rPr>
        <w:t>.0</w:t>
      </w:r>
      <w:r w:rsidR="00002F6B" w:rsidRPr="00002F6B">
        <w:rPr>
          <w:rFonts w:ascii="Arial" w:hAnsi="Arial" w:cs="Arial"/>
          <w:sz w:val="20"/>
          <w:szCs w:val="20"/>
        </w:rPr>
        <w:t>6</w:t>
      </w:r>
      <w:r w:rsidR="00C41E2D" w:rsidRPr="00002F6B">
        <w:rPr>
          <w:rFonts w:ascii="Arial" w:hAnsi="Arial" w:cs="Arial"/>
          <w:sz w:val="20"/>
          <w:szCs w:val="20"/>
        </w:rPr>
        <w:t>.2021 r.</w:t>
      </w:r>
    </w:p>
    <w:p w:rsidR="008642B3" w:rsidRPr="0080278B" w:rsidRDefault="00A17CDB" w:rsidP="00707AE8">
      <w:pPr>
        <w:pStyle w:val="Nagwek1"/>
        <w:spacing w:before="600"/>
        <w:ind w:left="284"/>
        <w:rPr>
          <w:rFonts w:ascii="Arial" w:hAnsi="Arial" w:cs="Arial"/>
          <w:sz w:val="20"/>
        </w:rPr>
      </w:pPr>
      <w:r w:rsidRPr="0080278B">
        <w:rPr>
          <w:rFonts w:ascii="Arial" w:hAnsi="Arial" w:cs="Arial"/>
          <w:sz w:val="20"/>
        </w:rPr>
        <w:t>OGŁOSZENIE</w:t>
      </w:r>
    </w:p>
    <w:p w:rsidR="008642B3" w:rsidRPr="0080278B" w:rsidRDefault="008642B3" w:rsidP="00707AE8">
      <w:pPr>
        <w:spacing w:after="48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0278B">
        <w:rPr>
          <w:rFonts w:ascii="Arial" w:hAnsi="Arial" w:cs="Arial"/>
          <w:b/>
          <w:sz w:val="20"/>
          <w:szCs w:val="20"/>
        </w:rPr>
        <w:t xml:space="preserve">o </w:t>
      </w:r>
      <w:r w:rsidR="0054734E" w:rsidRPr="0080278B">
        <w:rPr>
          <w:rFonts w:ascii="Arial" w:hAnsi="Arial" w:cs="Arial"/>
          <w:b/>
          <w:sz w:val="20"/>
          <w:szCs w:val="20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478"/>
      </w:tblGrid>
      <w:tr w:rsidR="00160F27" w:rsidRPr="00160F27" w:rsidTr="005E28E4">
        <w:trPr>
          <w:trHeight w:val="638"/>
        </w:trPr>
        <w:tc>
          <w:tcPr>
            <w:tcW w:w="959" w:type="dxa"/>
            <w:shd w:val="clear" w:color="auto" w:fill="auto"/>
          </w:tcPr>
          <w:p w:rsidR="00C240F0" w:rsidRPr="0080278B" w:rsidRDefault="00C240F0" w:rsidP="00707AE8">
            <w:pPr>
              <w:spacing w:after="60" w:line="276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78B">
              <w:rPr>
                <w:rFonts w:ascii="Arial" w:hAnsi="Arial" w:cs="Arial"/>
                <w:sz w:val="20"/>
                <w:szCs w:val="20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0278B" w:rsidRPr="0080278B" w:rsidRDefault="00C240F0" w:rsidP="00707AE8">
            <w:pPr>
              <w:spacing w:after="60" w:line="276" w:lineRule="auto"/>
              <w:ind w:lef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278B">
              <w:rPr>
                <w:rFonts w:ascii="Arial" w:hAnsi="Arial" w:cs="Arial"/>
                <w:sz w:val="20"/>
                <w:szCs w:val="20"/>
              </w:rPr>
              <w:t>postępowania o udzielenie zamówienia publicznego, prowadzonego w trybie uproszczone (pozaustawowe)</w:t>
            </w:r>
            <w:r w:rsidRPr="008027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278B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="0080278B" w:rsidRPr="00802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278B" w:rsidRPr="0080278B">
              <w:rPr>
                <w:rFonts w:ascii="Arial" w:hAnsi="Arial" w:cs="Arial"/>
                <w:b/>
                <w:sz w:val="20"/>
              </w:rPr>
              <w:t>druk dyplomu ukończenia studiów i świadectwa ukończenia studiów podyplomowych na papierze zabezpieczonym.</w:t>
            </w:r>
          </w:p>
          <w:p w:rsidR="0080278B" w:rsidRPr="0080278B" w:rsidRDefault="0080278B" w:rsidP="00167B37">
            <w:pPr>
              <w:spacing w:after="60" w:line="276" w:lineRule="auto"/>
              <w:ind w:left="-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AE8" w:rsidRPr="0080278B" w:rsidRDefault="00C240F0" w:rsidP="00167B37">
            <w:pPr>
              <w:spacing w:after="60" w:line="276" w:lineRule="auto"/>
              <w:ind w:lef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7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07AE8" w:rsidRPr="00D74DC5" w:rsidRDefault="00C65E53" w:rsidP="00707AE8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0278B">
        <w:rPr>
          <w:rFonts w:ascii="Arial" w:hAnsi="Arial" w:cs="Arial"/>
          <w:sz w:val="20"/>
          <w:szCs w:val="20"/>
        </w:rPr>
        <w:t xml:space="preserve">Zamawiający, </w:t>
      </w:r>
      <w:r w:rsidR="00C240F0" w:rsidRPr="0080278B">
        <w:rPr>
          <w:rFonts w:ascii="Arial" w:hAnsi="Arial" w:cs="Arial"/>
          <w:b/>
          <w:sz w:val="20"/>
          <w:szCs w:val="20"/>
        </w:rPr>
        <w:t>Uniwersytet im. Adama Mickiewicza w Poznaniu</w:t>
      </w:r>
      <w:r w:rsidRPr="0080278B">
        <w:rPr>
          <w:rFonts w:ascii="Arial" w:hAnsi="Arial" w:cs="Arial"/>
          <w:sz w:val="20"/>
          <w:szCs w:val="20"/>
        </w:rPr>
        <w:t xml:space="preserve">, działając na podstawie </w:t>
      </w:r>
      <w:r w:rsidR="00C84CAA" w:rsidRPr="0080278B">
        <w:rPr>
          <w:rFonts w:ascii="Arial" w:hAnsi="Arial" w:cs="Arial"/>
          <w:sz w:val="20"/>
          <w:szCs w:val="20"/>
        </w:rPr>
        <w:t>Regulaminu udzielania zamówień publicznych o wartości nieprzek</w:t>
      </w:r>
      <w:r w:rsidR="0080278B" w:rsidRPr="0080278B">
        <w:rPr>
          <w:rFonts w:ascii="Arial" w:hAnsi="Arial" w:cs="Arial"/>
          <w:sz w:val="20"/>
          <w:szCs w:val="20"/>
        </w:rPr>
        <w:t>raczającej kwoty 130000 zł netto</w:t>
      </w:r>
      <w:r w:rsidR="00D26ED6" w:rsidRPr="0080278B">
        <w:rPr>
          <w:rFonts w:ascii="Arial" w:hAnsi="Arial" w:cs="Arial"/>
          <w:sz w:val="20"/>
          <w:szCs w:val="20"/>
        </w:rPr>
        <w:t xml:space="preserve">, </w:t>
      </w:r>
      <w:r w:rsidRPr="0080278B">
        <w:rPr>
          <w:rFonts w:ascii="Arial" w:hAnsi="Arial" w:cs="Arial"/>
          <w:sz w:val="20"/>
          <w:szCs w:val="20"/>
        </w:rPr>
        <w:t>informuj</w:t>
      </w:r>
      <w:r w:rsidR="00C84CAA" w:rsidRPr="0080278B">
        <w:rPr>
          <w:rFonts w:ascii="Arial" w:hAnsi="Arial" w:cs="Arial"/>
          <w:sz w:val="20"/>
          <w:szCs w:val="20"/>
        </w:rPr>
        <w:t>ę</w:t>
      </w:r>
      <w:r w:rsidR="00D26ED6" w:rsidRPr="0080278B">
        <w:rPr>
          <w:rFonts w:ascii="Arial" w:hAnsi="Arial" w:cs="Arial"/>
          <w:sz w:val="20"/>
          <w:szCs w:val="20"/>
        </w:rPr>
        <w:t xml:space="preserve">, że w toczącym się postępowaniu o udzielenie zamówienia publicznego, jako </w:t>
      </w:r>
      <w:r w:rsidR="00756CDA" w:rsidRPr="0080278B">
        <w:rPr>
          <w:rFonts w:ascii="Arial" w:hAnsi="Arial" w:cs="Arial"/>
          <w:sz w:val="20"/>
          <w:szCs w:val="20"/>
        </w:rPr>
        <w:t>najkorzystniejsz</w:t>
      </w:r>
      <w:r w:rsidR="00D26ED6" w:rsidRPr="0080278B">
        <w:rPr>
          <w:rFonts w:ascii="Arial" w:hAnsi="Arial" w:cs="Arial"/>
          <w:sz w:val="20"/>
          <w:szCs w:val="20"/>
        </w:rPr>
        <w:t xml:space="preserve">a wybrana </w:t>
      </w:r>
      <w:r w:rsidR="00D26ED6" w:rsidRPr="00D74DC5">
        <w:rPr>
          <w:rFonts w:ascii="Arial" w:hAnsi="Arial" w:cs="Arial"/>
          <w:sz w:val="20"/>
          <w:szCs w:val="20"/>
        </w:rPr>
        <w:t xml:space="preserve">została </w:t>
      </w:r>
      <w:r w:rsidR="00756CDA" w:rsidRPr="00D74DC5">
        <w:rPr>
          <w:rFonts w:ascii="Arial" w:hAnsi="Arial" w:cs="Arial"/>
          <w:sz w:val="20"/>
          <w:szCs w:val="20"/>
        </w:rPr>
        <w:t>ofer</w:t>
      </w:r>
      <w:r w:rsidR="00D26ED6" w:rsidRPr="00D74DC5">
        <w:rPr>
          <w:rFonts w:ascii="Arial" w:hAnsi="Arial" w:cs="Arial"/>
          <w:sz w:val="20"/>
          <w:szCs w:val="20"/>
        </w:rPr>
        <w:t>t</w:t>
      </w:r>
      <w:r w:rsidR="009F0E5C" w:rsidRPr="00D74DC5">
        <w:rPr>
          <w:rFonts w:ascii="Arial" w:hAnsi="Arial" w:cs="Arial"/>
          <w:sz w:val="20"/>
          <w:szCs w:val="20"/>
        </w:rPr>
        <w:t>a</w:t>
      </w:r>
      <w:r w:rsidR="00D26ED6" w:rsidRPr="00D74DC5">
        <w:rPr>
          <w:rFonts w:ascii="Arial" w:hAnsi="Arial" w:cs="Arial"/>
          <w:sz w:val="20"/>
          <w:szCs w:val="20"/>
        </w:rPr>
        <w:t>:</w:t>
      </w:r>
      <w:r w:rsidR="00707AE8" w:rsidRPr="00D74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7B37" w:rsidRPr="00D74DC5" w:rsidRDefault="00D74DC5" w:rsidP="00707AE8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74DC5">
        <w:rPr>
          <w:rFonts w:ascii="Arial" w:hAnsi="Arial" w:cs="Arial"/>
          <w:b/>
          <w:bCs/>
          <w:sz w:val="20"/>
          <w:szCs w:val="20"/>
          <w:lang w:eastAsia="ar-SA"/>
        </w:rPr>
        <w:t>Polska Wytwórnia Papierów Wartościowych S.A.</w:t>
      </w:r>
    </w:p>
    <w:p w:rsidR="00D74DC5" w:rsidRPr="00D74DC5" w:rsidRDefault="00167B37" w:rsidP="00707AE8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74DC5">
        <w:rPr>
          <w:rFonts w:ascii="Arial" w:hAnsi="Arial" w:cs="Arial"/>
          <w:sz w:val="20"/>
          <w:szCs w:val="20"/>
          <w:lang w:eastAsia="ar-SA"/>
        </w:rPr>
        <w:t xml:space="preserve">ul. </w:t>
      </w:r>
      <w:r w:rsidR="00D74DC5" w:rsidRPr="00D74DC5">
        <w:rPr>
          <w:rFonts w:ascii="Arial" w:hAnsi="Arial" w:cs="Arial"/>
          <w:sz w:val="20"/>
          <w:szCs w:val="20"/>
          <w:lang w:eastAsia="ar-SA"/>
        </w:rPr>
        <w:t>Sanguszki 1</w:t>
      </w:r>
      <w:r w:rsidRPr="00D74DC5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D74DC5" w:rsidRPr="00D74DC5">
        <w:rPr>
          <w:rFonts w:ascii="Arial" w:hAnsi="Arial" w:cs="Arial"/>
          <w:bCs/>
          <w:sz w:val="20"/>
          <w:szCs w:val="20"/>
          <w:lang w:eastAsia="ar-SA"/>
        </w:rPr>
        <w:t>00</w:t>
      </w:r>
      <w:r w:rsidRPr="00D74DC5">
        <w:rPr>
          <w:rFonts w:ascii="Arial" w:hAnsi="Arial" w:cs="Arial"/>
          <w:bCs/>
          <w:sz w:val="20"/>
          <w:szCs w:val="20"/>
          <w:lang w:eastAsia="ar-SA"/>
        </w:rPr>
        <w:t>-</w:t>
      </w:r>
      <w:r w:rsidR="00D74DC5" w:rsidRPr="00D74DC5">
        <w:rPr>
          <w:rFonts w:ascii="Arial" w:hAnsi="Arial" w:cs="Arial"/>
          <w:bCs/>
          <w:sz w:val="20"/>
          <w:szCs w:val="20"/>
          <w:lang w:eastAsia="ar-SA"/>
        </w:rPr>
        <w:t>222</w:t>
      </w:r>
      <w:r w:rsidRPr="00D74DC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D74DC5" w:rsidRPr="00D74DC5">
        <w:rPr>
          <w:rFonts w:ascii="Arial" w:hAnsi="Arial" w:cs="Arial"/>
          <w:bCs/>
          <w:sz w:val="20"/>
          <w:szCs w:val="20"/>
          <w:lang w:eastAsia="ar-SA"/>
        </w:rPr>
        <w:t>Warszawa</w:t>
      </w:r>
    </w:p>
    <w:p w:rsidR="008642B3" w:rsidRPr="00D74DC5" w:rsidRDefault="00707AE8" w:rsidP="00707AE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highlight w:val="darkGray"/>
        </w:rPr>
      </w:pPr>
      <w:r w:rsidRPr="00D74DC5">
        <w:rPr>
          <w:rFonts w:ascii="Arial" w:hAnsi="Arial" w:cs="Arial"/>
          <w:sz w:val="20"/>
          <w:szCs w:val="20"/>
        </w:rPr>
        <w:t xml:space="preserve">za cenę brutto </w:t>
      </w:r>
      <w:r w:rsidR="00D74DC5" w:rsidRPr="00D74DC5">
        <w:rPr>
          <w:rFonts w:ascii="Arial" w:hAnsi="Arial" w:cs="Arial"/>
          <w:b/>
          <w:sz w:val="20"/>
          <w:szCs w:val="20"/>
        </w:rPr>
        <w:t>143.910</w:t>
      </w:r>
      <w:r w:rsidR="00167B37" w:rsidRPr="00D74DC5">
        <w:rPr>
          <w:rFonts w:ascii="Arial" w:hAnsi="Arial" w:cs="Arial"/>
          <w:b/>
          <w:sz w:val="20"/>
          <w:szCs w:val="20"/>
        </w:rPr>
        <w:t>,00</w:t>
      </w:r>
      <w:r w:rsidRPr="00D74DC5">
        <w:rPr>
          <w:rFonts w:ascii="Arial" w:hAnsi="Arial" w:cs="Arial"/>
          <w:b/>
          <w:sz w:val="20"/>
          <w:szCs w:val="20"/>
        </w:rPr>
        <w:t xml:space="preserve"> zł brutto</w:t>
      </w:r>
    </w:p>
    <w:p w:rsidR="00E85D70" w:rsidRPr="00160F27" w:rsidRDefault="00E85D70" w:rsidP="004E7234">
      <w:pPr>
        <w:spacing w:before="12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</w:p>
    <w:p w:rsidR="00F960D7" w:rsidRPr="00160F27" w:rsidRDefault="00F960D7" w:rsidP="00F33C66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0"/>
    <w:p w:rsidR="00F960D7" w:rsidRPr="00160F27" w:rsidRDefault="00F960D7" w:rsidP="00F960D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sectPr w:rsidR="00F960D7" w:rsidRPr="00160F27" w:rsidSect="00707AE8">
      <w:footerReference w:type="default" r:id="rId6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2C" w:rsidRDefault="00EE002C">
      <w:r>
        <w:separator/>
      </w:r>
    </w:p>
  </w:endnote>
  <w:endnote w:type="continuationSeparator" w:id="0">
    <w:p w:rsidR="00EE002C" w:rsidRDefault="00E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2C" w:rsidRDefault="00EE002C">
      <w:r>
        <w:separator/>
      </w:r>
    </w:p>
  </w:footnote>
  <w:footnote w:type="continuationSeparator" w:id="0">
    <w:p w:rsidR="00EE002C" w:rsidRDefault="00EE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C"/>
    <w:rsid w:val="00002F6B"/>
    <w:rsid w:val="00005838"/>
    <w:rsid w:val="00022322"/>
    <w:rsid w:val="00042497"/>
    <w:rsid w:val="000C1E6F"/>
    <w:rsid w:val="000E4E56"/>
    <w:rsid w:val="00160F27"/>
    <w:rsid w:val="00167B37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6542"/>
    <w:rsid w:val="004E324A"/>
    <w:rsid w:val="004E7234"/>
    <w:rsid w:val="0052773B"/>
    <w:rsid w:val="0054734E"/>
    <w:rsid w:val="00596FD7"/>
    <w:rsid w:val="005E5BFF"/>
    <w:rsid w:val="00607F9B"/>
    <w:rsid w:val="00644DCB"/>
    <w:rsid w:val="00657C1E"/>
    <w:rsid w:val="006E3089"/>
    <w:rsid w:val="00707AE8"/>
    <w:rsid w:val="00712C39"/>
    <w:rsid w:val="0075025B"/>
    <w:rsid w:val="00756CDA"/>
    <w:rsid w:val="007E2ACC"/>
    <w:rsid w:val="007E68C5"/>
    <w:rsid w:val="0080278B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B059A"/>
    <w:rsid w:val="00B32D12"/>
    <w:rsid w:val="00B464D3"/>
    <w:rsid w:val="00B8185B"/>
    <w:rsid w:val="00BD2174"/>
    <w:rsid w:val="00C240F0"/>
    <w:rsid w:val="00C41E2D"/>
    <w:rsid w:val="00C423DD"/>
    <w:rsid w:val="00C60D7B"/>
    <w:rsid w:val="00C65E53"/>
    <w:rsid w:val="00C84CAA"/>
    <w:rsid w:val="00CA0B33"/>
    <w:rsid w:val="00CA3511"/>
    <w:rsid w:val="00D01E5B"/>
    <w:rsid w:val="00D04203"/>
    <w:rsid w:val="00D26ED6"/>
    <w:rsid w:val="00D42C90"/>
    <w:rsid w:val="00D74DC5"/>
    <w:rsid w:val="00D8427E"/>
    <w:rsid w:val="00E30B2D"/>
    <w:rsid w:val="00E62859"/>
    <w:rsid w:val="00E85D70"/>
    <w:rsid w:val="00EE002C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84CA"/>
  <w15:chartTrackingRefBased/>
  <w15:docId w15:val="{301C2F5A-A634-4072-A698-115B5C8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AB059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Degler</dc:creator>
  <cp:keywords/>
  <dc:description/>
  <cp:lastModifiedBy>Arleta Czerniak</cp:lastModifiedBy>
  <cp:revision>17</cp:revision>
  <cp:lastPrinted>2021-03-01T11:05:00Z</cp:lastPrinted>
  <dcterms:created xsi:type="dcterms:W3CDTF">2021-03-01T10:58:00Z</dcterms:created>
  <dcterms:modified xsi:type="dcterms:W3CDTF">2021-06-08T05:52:00Z</dcterms:modified>
</cp:coreProperties>
</file>