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555D26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555D26">
        <w:rPr>
          <w:sz w:val="22"/>
          <w:szCs w:val="22"/>
        </w:rPr>
        <w:t>DRWINIA</w:t>
      </w:r>
      <w:r w:rsidR="00FB7F50" w:rsidRPr="002245BE">
        <w:rPr>
          <w:sz w:val="22"/>
          <w:szCs w:val="22"/>
        </w:rPr>
        <w:t xml:space="preserve"> dnia: </w:t>
      </w:r>
      <w:r w:rsidR="00BE6EF2">
        <w:rPr>
          <w:sz w:val="22"/>
          <w:szCs w:val="22"/>
        </w:rPr>
        <w:t>2021-06-07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555D26" w:rsidP="00FB7F50">
      <w:pPr>
        <w:spacing w:after="40"/>
        <w:rPr>
          <w:b/>
          <w:bCs/>
          <w:sz w:val="22"/>
          <w:szCs w:val="22"/>
        </w:rPr>
      </w:pPr>
      <w:r w:rsidRPr="00555D26">
        <w:rPr>
          <w:b/>
          <w:bCs/>
          <w:sz w:val="22"/>
          <w:szCs w:val="22"/>
        </w:rPr>
        <w:t>GMINA DRWINIA</w:t>
      </w:r>
    </w:p>
    <w:p w:rsidR="00FB7F50" w:rsidRPr="002245BE" w:rsidRDefault="00555D26" w:rsidP="00FB7F50">
      <w:pPr>
        <w:rPr>
          <w:sz w:val="22"/>
          <w:szCs w:val="22"/>
        </w:rPr>
      </w:pPr>
      <w:r w:rsidRPr="00555D26">
        <w:rPr>
          <w:sz w:val="22"/>
          <w:szCs w:val="22"/>
        </w:rPr>
        <w:t>DRWINIA</w:t>
      </w:r>
      <w:r w:rsidR="00FB7F50" w:rsidRPr="002245BE">
        <w:rPr>
          <w:sz w:val="22"/>
          <w:szCs w:val="22"/>
        </w:rPr>
        <w:t xml:space="preserve"> </w:t>
      </w:r>
      <w:r w:rsidRPr="00555D26">
        <w:rPr>
          <w:sz w:val="22"/>
          <w:szCs w:val="22"/>
        </w:rPr>
        <w:t>57</w:t>
      </w:r>
    </w:p>
    <w:p w:rsidR="00FB7F50" w:rsidRPr="002245BE" w:rsidRDefault="00555D26" w:rsidP="00FB7F50">
      <w:pPr>
        <w:rPr>
          <w:sz w:val="22"/>
          <w:szCs w:val="22"/>
        </w:rPr>
      </w:pPr>
      <w:r w:rsidRPr="00555D26">
        <w:rPr>
          <w:sz w:val="22"/>
          <w:szCs w:val="22"/>
        </w:rPr>
        <w:t>32-709</w:t>
      </w:r>
      <w:r w:rsidR="00FB7F50" w:rsidRPr="002245BE">
        <w:rPr>
          <w:sz w:val="22"/>
          <w:szCs w:val="22"/>
        </w:rPr>
        <w:t xml:space="preserve"> </w:t>
      </w:r>
      <w:r w:rsidRPr="00555D26">
        <w:rPr>
          <w:sz w:val="22"/>
          <w:szCs w:val="22"/>
        </w:rPr>
        <w:t>DRWINIA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555D26" w:rsidRPr="00607F9B" w:rsidTr="007F716E">
        <w:trPr>
          <w:trHeight w:val="638"/>
        </w:trPr>
        <w:tc>
          <w:tcPr>
            <w:tcW w:w="959" w:type="dxa"/>
            <w:shd w:val="clear" w:color="auto" w:fill="auto"/>
          </w:tcPr>
          <w:p w:rsidR="00555D26" w:rsidRPr="00607F9B" w:rsidRDefault="00555D26" w:rsidP="007F716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55D26" w:rsidRPr="00607F9B" w:rsidRDefault="00555D26" w:rsidP="007F716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55D26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55D26">
              <w:rPr>
                <w:b/>
                <w:bCs/>
                <w:sz w:val="22"/>
                <w:szCs w:val="22"/>
              </w:rPr>
              <w:t>Usługa dowozu i odwozu do Dziennego Domu Senior+ w Woli Drwińskiej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55D26">
              <w:rPr>
                <w:b/>
                <w:sz w:val="22"/>
                <w:szCs w:val="22"/>
              </w:rPr>
              <w:t>ZP.271.2.2021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555D26" w:rsidRPr="00555D26">
        <w:rPr>
          <w:b/>
          <w:sz w:val="22"/>
          <w:szCs w:val="22"/>
        </w:rPr>
        <w:t>GMINA DRWINIA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555D26" w:rsidRPr="00555D26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55D26" w:rsidTr="007F7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555D26" w:rsidRPr="00D26ED6" w:rsidRDefault="00555D26" w:rsidP="007F716E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555D26">
              <w:rPr>
                <w:b/>
                <w:sz w:val="22"/>
                <w:szCs w:val="22"/>
              </w:rPr>
              <w:t>P.P.U.H. MIRKO Mirosław Gajda</w:t>
            </w:r>
          </w:p>
          <w:p w:rsidR="00555D26" w:rsidRPr="009F0E5C" w:rsidRDefault="00BE6EF2" w:rsidP="007F716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555D26" w:rsidRPr="00555D26">
              <w:rPr>
                <w:bCs/>
                <w:sz w:val="22"/>
                <w:szCs w:val="22"/>
              </w:rPr>
              <w:t>Przemysłowa</w:t>
            </w:r>
            <w:r w:rsidR="00555D26" w:rsidRPr="009F0E5C">
              <w:rPr>
                <w:bCs/>
                <w:sz w:val="22"/>
                <w:szCs w:val="22"/>
              </w:rPr>
              <w:t xml:space="preserve"> </w:t>
            </w:r>
            <w:r w:rsidR="00555D26" w:rsidRPr="00555D26">
              <w:rPr>
                <w:bCs/>
                <w:sz w:val="22"/>
                <w:szCs w:val="22"/>
              </w:rPr>
              <w:t>10</w:t>
            </w:r>
            <w:r w:rsidR="00555D26">
              <w:rPr>
                <w:bCs/>
                <w:sz w:val="22"/>
                <w:szCs w:val="22"/>
              </w:rPr>
              <w:t xml:space="preserve"> </w:t>
            </w:r>
          </w:p>
          <w:p w:rsidR="00555D26" w:rsidRPr="009F0E5C" w:rsidRDefault="00555D26" w:rsidP="007F716E">
            <w:pPr>
              <w:jc w:val="both"/>
              <w:rPr>
                <w:bCs/>
                <w:sz w:val="22"/>
                <w:szCs w:val="22"/>
              </w:rPr>
            </w:pPr>
            <w:r w:rsidRPr="00555D26">
              <w:rPr>
                <w:bCs/>
                <w:sz w:val="22"/>
                <w:szCs w:val="22"/>
              </w:rPr>
              <w:t>32-620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55D26">
              <w:rPr>
                <w:bCs/>
                <w:sz w:val="22"/>
                <w:szCs w:val="22"/>
              </w:rPr>
              <w:t>Brzeszcze</w:t>
            </w:r>
          </w:p>
          <w:p w:rsidR="00555D26" w:rsidRPr="00D26ED6" w:rsidRDefault="00BE6EF2" w:rsidP="007F716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="00555D26" w:rsidRPr="00D26ED6">
              <w:rPr>
                <w:sz w:val="22"/>
                <w:szCs w:val="22"/>
              </w:rPr>
              <w:t>za cenę</w:t>
            </w:r>
            <w:r w:rsidR="00555D26">
              <w:rPr>
                <w:sz w:val="22"/>
                <w:szCs w:val="22"/>
              </w:rPr>
              <w:t xml:space="preserve"> brutto</w:t>
            </w:r>
            <w:r w:rsidR="00555D26" w:rsidRPr="00D26ED6">
              <w:rPr>
                <w:sz w:val="22"/>
                <w:szCs w:val="22"/>
              </w:rPr>
              <w:t xml:space="preserve"> </w:t>
            </w:r>
            <w:r w:rsidR="00555D26" w:rsidRPr="00555D26">
              <w:rPr>
                <w:b/>
                <w:sz w:val="22"/>
                <w:szCs w:val="22"/>
              </w:rPr>
              <w:t>190 788.48 zł</w:t>
            </w:r>
            <w:r w:rsidR="00555D26" w:rsidRPr="004657DA">
              <w:rPr>
                <w:bCs/>
                <w:sz w:val="22"/>
                <w:szCs w:val="22"/>
              </w:rPr>
              <w:t>.</w:t>
            </w:r>
          </w:p>
          <w:p w:rsidR="00555D26" w:rsidRPr="00D26ED6" w:rsidRDefault="00555D26" w:rsidP="007F716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555D26" w:rsidRDefault="00555D26" w:rsidP="007F716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55D26">
              <w:t>Dokonano wyboru oferty która przedstawiła najkorzystniejszy bilans ceny i kryterium dodatkowego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843"/>
        <w:gridCol w:w="1843"/>
        <w:gridCol w:w="1843"/>
      </w:tblGrid>
      <w:tr w:rsidR="00BE6EF2" w:rsidRPr="008567C7" w:rsidTr="00BE6EF2">
        <w:trPr>
          <w:trHeight w:val="510"/>
        </w:trPr>
        <w:tc>
          <w:tcPr>
            <w:tcW w:w="709" w:type="dxa"/>
            <w:vAlign w:val="center"/>
          </w:tcPr>
          <w:p w:rsidR="00BE6EF2" w:rsidRPr="008567C7" w:rsidRDefault="00BE6EF2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969" w:type="dxa"/>
            <w:vAlign w:val="center"/>
          </w:tcPr>
          <w:p w:rsidR="00BE6EF2" w:rsidRPr="008567C7" w:rsidRDefault="00BE6EF2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Czas podstawienia pojazdu zastępczego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BE6EF2" w:rsidRPr="008567C7" w:rsidTr="00BE6EF2">
        <w:tc>
          <w:tcPr>
            <w:tcW w:w="709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BE6EF2" w:rsidRPr="002B6761" w:rsidRDefault="00BE6EF2" w:rsidP="007F716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/>
                <w:sz w:val="18"/>
                <w:szCs w:val="18"/>
              </w:rPr>
              <w:t>P.P.U.H. MIRKO Mirosław Gajda</w:t>
            </w:r>
          </w:p>
          <w:p w:rsidR="00BE6EF2" w:rsidRPr="008567C7" w:rsidRDefault="00BE6EF2" w:rsidP="007F716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Przemysłowa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E6EF2" w:rsidRPr="001B7815" w:rsidRDefault="00BE6EF2" w:rsidP="007F716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32-620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Brzeszcze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57,13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97,13</w:t>
            </w:r>
          </w:p>
        </w:tc>
      </w:tr>
      <w:tr w:rsidR="00BE6EF2" w:rsidRPr="008567C7" w:rsidTr="00BE6EF2">
        <w:tc>
          <w:tcPr>
            <w:tcW w:w="709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BE6EF2" w:rsidRPr="002B6761" w:rsidRDefault="00BE6EF2" w:rsidP="007F716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/>
                <w:sz w:val="18"/>
                <w:szCs w:val="18"/>
              </w:rPr>
              <w:t>Marek Wielgus- P.P.H.U. "MARK-TRAWEL"</w:t>
            </w:r>
          </w:p>
          <w:p w:rsidR="00BE6EF2" w:rsidRPr="008567C7" w:rsidRDefault="00BE6EF2" w:rsidP="007F716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Baczków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E6EF2" w:rsidRPr="001B7815" w:rsidRDefault="00BE6EF2" w:rsidP="007F716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32708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Dziewin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52,59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92,59</w:t>
            </w:r>
          </w:p>
        </w:tc>
      </w:tr>
      <w:tr w:rsidR="00BE6EF2" w:rsidRPr="008567C7" w:rsidTr="00BE6EF2">
        <w:tc>
          <w:tcPr>
            <w:tcW w:w="709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BE6EF2" w:rsidRPr="002B6761" w:rsidRDefault="00BE6EF2" w:rsidP="007F716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/>
                <w:sz w:val="18"/>
                <w:szCs w:val="18"/>
              </w:rPr>
              <w:t>ALMAR PLUS LESZEK KAŁUŻA</w:t>
            </w:r>
          </w:p>
          <w:p w:rsidR="00BE6EF2" w:rsidRPr="008567C7" w:rsidRDefault="00BE6EF2" w:rsidP="007F716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RYDLA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E6EF2" w:rsidRPr="001B7815" w:rsidRDefault="00BE6EF2" w:rsidP="007F716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32-700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BOCHNIA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44,51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84,51</w:t>
            </w:r>
          </w:p>
        </w:tc>
      </w:tr>
      <w:tr w:rsidR="00BE6EF2" w:rsidRPr="008567C7" w:rsidTr="00BE6EF2">
        <w:tc>
          <w:tcPr>
            <w:tcW w:w="709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E6EF2" w:rsidRPr="002B6761" w:rsidRDefault="00BE6EF2" w:rsidP="007F716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5D26">
              <w:rPr>
                <w:rFonts w:ascii="Times New Roman" w:hAnsi="Times New Roman" w:cs="Times New Roman"/>
                <w:b/>
                <w:sz w:val="18"/>
                <w:szCs w:val="18"/>
              </w:rPr>
              <w:t>Palmar</w:t>
            </w:r>
            <w:proofErr w:type="spellEnd"/>
            <w:r w:rsidRPr="00555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Marek Paluch</w:t>
            </w:r>
          </w:p>
          <w:p w:rsidR="00BE6EF2" w:rsidRPr="008567C7" w:rsidRDefault="00BE6EF2" w:rsidP="007F716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Świniary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114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E6EF2" w:rsidRPr="001B7815" w:rsidRDefault="00BE6EF2" w:rsidP="007F716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31-709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55D26">
              <w:rPr>
                <w:rFonts w:ascii="Times New Roman" w:hAnsi="Times New Roman" w:cs="Times New Roman"/>
                <w:bCs/>
                <w:sz w:val="18"/>
                <w:szCs w:val="18"/>
              </w:rPr>
              <w:t>Drwinia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843" w:type="dxa"/>
            <w:vAlign w:val="center"/>
          </w:tcPr>
          <w:p w:rsidR="00BE6EF2" w:rsidRPr="008567C7" w:rsidRDefault="00BE6EF2" w:rsidP="007F716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26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8642B3" w:rsidRPr="00005838" w:rsidRDefault="008642B3" w:rsidP="00BE6EF2">
      <w:pPr>
        <w:rPr>
          <w:sz w:val="32"/>
          <w:szCs w:val="32"/>
        </w:rPr>
      </w:pPr>
      <w:bookmarkStart w:id="2" w:name="_GoBack"/>
      <w:bookmarkEnd w:id="0"/>
      <w:bookmarkEnd w:id="2"/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C8" w:rsidRDefault="00646DC8">
      <w:r>
        <w:separator/>
      </w:r>
    </w:p>
  </w:endnote>
  <w:endnote w:type="continuationSeparator" w:id="0">
    <w:p w:rsidR="00646DC8" w:rsidRDefault="0064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 w:rsidP="00BE6EF2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C8" w:rsidRDefault="00646DC8">
      <w:r>
        <w:separator/>
      </w:r>
    </w:p>
  </w:footnote>
  <w:footnote w:type="continuationSeparator" w:id="0">
    <w:p w:rsidR="00646DC8" w:rsidRDefault="0064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F2" w:rsidRPr="00F37D3B" w:rsidRDefault="00BE6EF2" w:rsidP="00BE6EF2">
    <w:pPr>
      <w:jc w:val="both"/>
    </w:pPr>
    <w:r w:rsidRPr="006262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i1025" type="#_x0000_t75" style="width:415.2pt;height:33pt;visibility:visible;mso-wrap-style:square">
          <v:imagedata r:id="rId1" o:title=""/>
        </v:shape>
      </w:pict>
    </w:r>
  </w:p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DC8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55D26"/>
    <w:rsid w:val="00596FD7"/>
    <w:rsid w:val="005E5BFF"/>
    <w:rsid w:val="00607F9B"/>
    <w:rsid w:val="00644DCB"/>
    <w:rsid w:val="00646DC8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BE6EF2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EDBA9"/>
  <w15:chartTrackingRefBased/>
  <w15:docId w15:val="{2DA5967F-6D61-41D4-B162-DA969D3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UGDrwinia</dc:creator>
  <cp:keywords/>
  <dc:description/>
  <cp:lastModifiedBy>UGDrwinia</cp:lastModifiedBy>
  <cp:revision>2</cp:revision>
  <cp:lastPrinted>1601-01-01T00:00:00Z</cp:lastPrinted>
  <dcterms:created xsi:type="dcterms:W3CDTF">2021-06-04T08:44:00Z</dcterms:created>
  <dcterms:modified xsi:type="dcterms:W3CDTF">2021-06-04T08:44:00Z</dcterms:modified>
</cp:coreProperties>
</file>