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31AF" w14:textId="77777777" w:rsidR="006A5DF1" w:rsidRDefault="00172B3F" w:rsidP="006A5DF1">
      <w:pPr>
        <w:spacing w:after="240"/>
        <w:jc w:val="right"/>
        <w:rPr>
          <w:sz w:val="22"/>
          <w:szCs w:val="22"/>
        </w:rPr>
      </w:pPr>
      <w:r w:rsidRPr="00172B3F">
        <w:rPr>
          <w:sz w:val="22"/>
          <w:szCs w:val="22"/>
        </w:rPr>
        <w:t>Woźniki</w:t>
      </w:r>
      <w:r w:rsidR="006A5DF1" w:rsidRPr="00D91931">
        <w:rPr>
          <w:sz w:val="22"/>
          <w:szCs w:val="22"/>
        </w:rPr>
        <w:t xml:space="preserve"> dnia: </w:t>
      </w:r>
      <w:r w:rsidRPr="00172B3F">
        <w:rPr>
          <w:sz w:val="22"/>
          <w:szCs w:val="22"/>
        </w:rPr>
        <w:t>2021-05-07</w:t>
      </w:r>
    </w:p>
    <w:p w14:paraId="50340CC5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77DAC7B1" w14:textId="77777777" w:rsidR="006A5DF1" w:rsidRPr="00D91931" w:rsidRDefault="00172B3F" w:rsidP="006A5DF1">
      <w:pPr>
        <w:rPr>
          <w:b/>
          <w:bCs/>
          <w:sz w:val="22"/>
          <w:szCs w:val="22"/>
        </w:rPr>
      </w:pPr>
      <w:r w:rsidRPr="00172B3F">
        <w:rPr>
          <w:b/>
          <w:bCs/>
          <w:sz w:val="22"/>
          <w:szCs w:val="22"/>
        </w:rPr>
        <w:t>Urząd Miejski w Woźnikach</w:t>
      </w:r>
    </w:p>
    <w:p w14:paraId="1F2BC13F" w14:textId="77777777" w:rsidR="006A5DF1" w:rsidRPr="00BD5546" w:rsidRDefault="00172B3F" w:rsidP="006A5DF1">
      <w:pPr>
        <w:rPr>
          <w:sz w:val="22"/>
          <w:szCs w:val="22"/>
        </w:rPr>
      </w:pPr>
      <w:r w:rsidRPr="00172B3F">
        <w:rPr>
          <w:sz w:val="22"/>
          <w:szCs w:val="22"/>
        </w:rPr>
        <w:t>Rynek</w:t>
      </w:r>
      <w:r w:rsidR="006A5DF1" w:rsidRPr="00BD5546">
        <w:rPr>
          <w:sz w:val="22"/>
          <w:szCs w:val="22"/>
        </w:rPr>
        <w:t xml:space="preserve"> </w:t>
      </w:r>
      <w:r w:rsidRPr="00172B3F">
        <w:rPr>
          <w:sz w:val="22"/>
          <w:szCs w:val="22"/>
        </w:rPr>
        <w:t>11</w:t>
      </w:r>
    </w:p>
    <w:p w14:paraId="6CA14FBF" w14:textId="77777777" w:rsidR="006A5DF1" w:rsidRPr="00BD5546" w:rsidRDefault="00172B3F" w:rsidP="006A5DF1">
      <w:pPr>
        <w:rPr>
          <w:sz w:val="22"/>
          <w:szCs w:val="22"/>
        </w:rPr>
      </w:pPr>
      <w:r w:rsidRPr="00172B3F">
        <w:rPr>
          <w:sz w:val="22"/>
          <w:szCs w:val="22"/>
        </w:rPr>
        <w:t>42-289</w:t>
      </w:r>
      <w:r w:rsidR="006A5DF1" w:rsidRPr="00BD5546">
        <w:rPr>
          <w:sz w:val="22"/>
          <w:szCs w:val="22"/>
        </w:rPr>
        <w:t xml:space="preserve"> </w:t>
      </w:r>
      <w:r w:rsidRPr="00172B3F">
        <w:rPr>
          <w:sz w:val="22"/>
          <w:szCs w:val="22"/>
        </w:rPr>
        <w:t>Woźniki</w:t>
      </w:r>
    </w:p>
    <w:p w14:paraId="037D45A1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77E4F30C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54D111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8957168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2C5249" w14:textId="68924836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C448EC">
        <w:rPr>
          <w:sz w:val="22"/>
          <w:szCs w:val="22"/>
        </w:rPr>
        <w:t xml:space="preserve"> </w:t>
      </w:r>
      <w:r w:rsidR="00C448EC">
        <w:rPr>
          <w:bCs/>
          <w:sz w:val="22"/>
          <w:szCs w:val="22"/>
        </w:rPr>
        <w:t>ZP 271.2.2021</w:t>
      </w:r>
      <w:r w:rsidRPr="00D91931">
        <w:rPr>
          <w:sz w:val="22"/>
          <w:szCs w:val="22"/>
        </w:rPr>
        <w:tab/>
        <w:t xml:space="preserve"> </w:t>
      </w:r>
    </w:p>
    <w:p w14:paraId="175D9A81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CFD147C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407E025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D2EB21A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53734DEF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981B666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03F2219" w14:textId="4688B78D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755BA0">
        <w:rPr>
          <w:rFonts w:ascii="Times New Roman" w:hAnsi="Times New Roman"/>
          <w:szCs w:val="28"/>
        </w:rPr>
        <w:t xml:space="preserve"> 2</w:t>
      </w:r>
    </w:p>
    <w:p w14:paraId="210BF805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72B3F" w:rsidRPr="00172B3F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72B3F" w:rsidRPr="00172B3F">
        <w:rPr>
          <w:b/>
          <w:bCs/>
          <w:sz w:val="22"/>
          <w:szCs w:val="22"/>
        </w:rPr>
        <w:t>Przebudowa sieci wodociągowej przy ul. Ligockiej w Lubszy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72B3F" w:rsidRPr="00172B3F">
        <w:rPr>
          <w:b/>
          <w:sz w:val="22"/>
          <w:szCs w:val="22"/>
        </w:rPr>
        <w:t>ZP 271.2.2021</w:t>
      </w:r>
      <w:r w:rsidRPr="006A5DF1">
        <w:rPr>
          <w:b/>
          <w:sz w:val="22"/>
          <w:szCs w:val="22"/>
        </w:rPr>
        <w:t>.</w:t>
      </w:r>
    </w:p>
    <w:p w14:paraId="6336909C" w14:textId="77777777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72B3F" w:rsidRPr="00172B3F">
        <w:rPr>
          <w:b/>
          <w:sz w:val="22"/>
          <w:szCs w:val="22"/>
        </w:rPr>
        <w:t>Urząd Miejski w Woźnikach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72B3F" w:rsidRPr="00172B3F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72B3F" w:rsidRPr="006A5DF1" w14:paraId="53745687" w14:textId="77777777" w:rsidTr="003A51CE">
        <w:tc>
          <w:tcPr>
            <w:tcW w:w="9356" w:type="dxa"/>
            <w:shd w:val="clear" w:color="auto" w:fill="auto"/>
          </w:tcPr>
          <w:p w14:paraId="3F56A4BC" w14:textId="77777777" w:rsidR="00172B3F" w:rsidRPr="006A5DF1" w:rsidRDefault="00172B3F" w:rsidP="003A51C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172B3F">
              <w:rPr>
                <w:b/>
                <w:bCs/>
                <w:sz w:val="22"/>
                <w:szCs w:val="22"/>
              </w:rPr>
              <w:t>2</w:t>
            </w:r>
          </w:p>
          <w:p w14:paraId="79FAA7FF" w14:textId="77777777" w:rsidR="00172B3F" w:rsidRPr="00172B3F" w:rsidRDefault="00172B3F" w:rsidP="003A51C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>1. Jeżeli pozycja nr 36 z przedmiaru dotyczy rury ochronnej przyłącza pod drogą to według profilu powinno być 83 m rury a nie 71 m. Proszę o wyjaśnienie.</w:t>
            </w:r>
          </w:p>
          <w:p w14:paraId="200BCA77" w14:textId="77777777" w:rsidR="00172B3F" w:rsidRPr="00172B3F" w:rsidRDefault="00172B3F" w:rsidP="003A51C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>2. Czy przyłącza na drugą stronę ulicy mają być wykonane metodą przewiertu? Jeżeli tak to proszę o dodanie pozycji do przedmiaru.</w:t>
            </w:r>
          </w:p>
          <w:p w14:paraId="7F62EF33" w14:textId="77777777" w:rsidR="00172B3F" w:rsidRPr="006A5DF1" w:rsidRDefault="00172B3F" w:rsidP="003A51C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>3. Gdzie mają być zastosowane rury ochronne z pozycji 37 i 38 (PE125 oraz PE180)?</w:t>
            </w:r>
          </w:p>
          <w:p w14:paraId="117F6BAB" w14:textId="77777777" w:rsidR="00172B3F" w:rsidRPr="006A5DF1" w:rsidRDefault="00172B3F" w:rsidP="003A51CE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14:paraId="60524793" w14:textId="77777777" w:rsidR="00172B3F" w:rsidRPr="00172B3F" w:rsidRDefault="00172B3F" w:rsidP="003A51C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 xml:space="preserve">1. Prawidłowa, łączna długość rur ochronnych ?110mm wynosi 83m zgodnie z rysunkiem profili sieci wodociągowej. </w:t>
            </w:r>
          </w:p>
          <w:p w14:paraId="4F90C50B" w14:textId="77777777" w:rsidR="00172B3F" w:rsidRPr="00172B3F" w:rsidRDefault="00172B3F" w:rsidP="003A51C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 xml:space="preserve">2. Zgodnie z decyzją inwestora prace budowlane w ramach sieci wodociągowej będą połączone z przebudową drogi powiatowej. </w:t>
            </w:r>
          </w:p>
          <w:p w14:paraId="7FE40D63" w14:textId="77777777" w:rsidR="00172B3F" w:rsidRPr="00172B3F" w:rsidRDefault="00172B3F" w:rsidP="003A51C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 xml:space="preserve">W związku z tym, w projekcie przyjęto wykonanie przejść metodą przewiertu z zabezpieczeniem odcinka pod nawierzchnią drogi przy pomocy rur ochronnych. </w:t>
            </w:r>
          </w:p>
          <w:p w14:paraId="6AE2795C" w14:textId="77777777" w:rsidR="00172B3F" w:rsidRPr="00172B3F" w:rsidRDefault="00172B3F" w:rsidP="003A51C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 xml:space="preserve">3. Pozycje 37 i 38 zawierają rury ochronne, które zostały usunięte z dokumentacji projektowej. </w:t>
            </w:r>
          </w:p>
          <w:p w14:paraId="0D56BBEE" w14:textId="77777777" w:rsidR="00172B3F" w:rsidRPr="006A5DF1" w:rsidRDefault="00172B3F" w:rsidP="003A51C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72B3F">
              <w:rPr>
                <w:sz w:val="22"/>
                <w:szCs w:val="22"/>
              </w:rPr>
              <w:t>W związku z tym nie zostaną zastosowane podczas prac budowlanych.</w:t>
            </w:r>
          </w:p>
        </w:tc>
      </w:tr>
    </w:tbl>
    <w:p w14:paraId="3128544F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2386563E" w14:textId="6A576B15"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4B8A" w14:textId="77777777" w:rsidR="00556EB4" w:rsidRDefault="00556EB4">
      <w:r>
        <w:separator/>
      </w:r>
    </w:p>
  </w:endnote>
  <w:endnote w:type="continuationSeparator" w:id="0">
    <w:p w14:paraId="2BE90C0C" w14:textId="77777777" w:rsidR="00556EB4" w:rsidRDefault="005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C6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5670B2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B812" w14:textId="3BD5F9A0" w:rsidR="006D4AB3" w:rsidRDefault="00755BA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DE890" wp14:editId="3245D3AA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6A2F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D1E6C52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55DF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C23CC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A2865E" w14:textId="77777777" w:rsidR="006D4AB3" w:rsidRDefault="006D4AB3">
    <w:pPr>
      <w:pStyle w:val="Stopka"/>
      <w:tabs>
        <w:tab w:val="clear" w:pos="4536"/>
        <w:tab w:val="left" w:pos="6237"/>
      </w:tabs>
    </w:pPr>
  </w:p>
  <w:p w14:paraId="3309A97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6DBB" w14:textId="77777777" w:rsidR="00556EB4" w:rsidRDefault="00556EB4">
      <w:r>
        <w:separator/>
      </w:r>
    </w:p>
  </w:footnote>
  <w:footnote w:type="continuationSeparator" w:id="0">
    <w:p w14:paraId="11CEA8CD" w14:textId="77777777" w:rsidR="00556EB4" w:rsidRDefault="0055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0F0A" w14:textId="77777777" w:rsidR="00172B3F" w:rsidRDefault="00172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06B" w14:textId="77777777" w:rsidR="00172B3F" w:rsidRDefault="00172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D271" w14:textId="77777777" w:rsidR="00172B3F" w:rsidRDefault="0017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B4"/>
    <w:rsid w:val="00031374"/>
    <w:rsid w:val="000A1097"/>
    <w:rsid w:val="000E2A8F"/>
    <w:rsid w:val="0012774F"/>
    <w:rsid w:val="00144B7A"/>
    <w:rsid w:val="00172B3F"/>
    <w:rsid w:val="00180C6E"/>
    <w:rsid w:val="0029606A"/>
    <w:rsid w:val="004848F3"/>
    <w:rsid w:val="004A75F2"/>
    <w:rsid w:val="005144A9"/>
    <w:rsid w:val="00520165"/>
    <w:rsid w:val="00556EB4"/>
    <w:rsid w:val="005B1B08"/>
    <w:rsid w:val="00632C3C"/>
    <w:rsid w:val="00662BDB"/>
    <w:rsid w:val="006A5DF1"/>
    <w:rsid w:val="006B7198"/>
    <w:rsid w:val="006D4AB3"/>
    <w:rsid w:val="006E09F5"/>
    <w:rsid w:val="006F3B81"/>
    <w:rsid w:val="00755BA0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8EC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5D00EA"/>
  <w15:chartTrackingRefBased/>
  <w15:docId w15:val="{03A34F4B-457D-4AD2-A07A-1AC5153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B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Nokielska</dc:creator>
  <cp:keywords/>
  <cp:lastModifiedBy>Katarzyna Nokielska</cp:lastModifiedBy>
  <cp:revision>2</cp:revision>
  <cp:lastPrinted>2001-02-10T14:28:00Z</cp:lastPrinted>
  <dcterms:created xsi:type="dcterms:W3CDTF">2021-05-07T10:28:00Z</dcterms:created>
  <dcterms:modified xsi:type="dcterms:W3CDTF">2021-05-07T10:28:00Z</dcterms:modified>
</cp:coreProperties>
</file>