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9FA0" w14:textId="5D76AA8A" w:rsidR="00025386" w:rsidRPr="007C635D" w:rsidRDefault="00A56A6F" w:rsidP="00025386">
      <w:pPr>
        <w:pStyle w:val="Nagwek4"/>
        <w:rPr>
          <w:b/>
          <w:i w:val="0"/>
          <w:iCs/>
          <w:lang w:val="pl-PL"/>
        </w:rPr>
      </w:pPr>
      <w:r w:rsidRPr="007C635D">
        <w:rPr>
          <w:i w:val="0"/>
          <w:iCs/>
          <w:noProof/>
        </w:rPr>
        <w:pict w14:anchorId="061D9967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351F7EDF" w14:textId="77777777" w:rsidR="00025386" w:rsidRDefault="00025386" w:rsidP="00025386"/>
                <w:p w14:paraId="1453048F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FE2A9B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5964539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30EA70D4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2CF735AE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2D324B0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9332A90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AF499BF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74BB2081" w14:textId="77777777" w:rsidR="00025386" w:rsidRPr="00A56A6F" w:rsidRDefault="00025386" w:rsidP="00025386"/>
              </w:txbxContent>
            </v:textbox>
          </v:roundrect>
        </w:pict>
      </w:r>
      <w:r w:rsidR="00025386" w:rsidRPr="007C635D">
        <w:rPr>
          <w:b/>
          <w:i w:val="0"/>
          <w:iCs/>
        </w:rPr>
        <w:t xml:space="preserve">Załącznik nr </w:t>
      </w:r>
      <w:r w:rsidR="007C635D" w:rsidRPr="007C635D">
        <w:rPr>
          <w:b/>
          <w:i w:val="0"/>
          <w:iCs/>
          <w:lang w:val="pl-PL"/>
        </w:rPr>
        <w:t>7</w:t>
      </w:r>
    </w:p>
    <w:p w14:paraId="4E9C65BC" w14:textId="77777777" w:rsidR="00025386" w:rsidRDefault="00025386"/>
    <w:p w14:paraId="60F7C85E" w14:textId="77777777" w:rsidR="00025386" w:rsidRPr="00025386" w:rsidRDefault="00025386" w:rsidP="00025386"/>
    <w:p w14:paraId="1CCEADA5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0727C" w:rsidRPr="0060727C">
        <w:rPr>
          <w:rFonts w:ascii="Times New Roman" w:eastAsia="Times New Roman" w:hAnsi="Times New Roman"/>
          <w:b/>
          <w:sz w:val="24"/>
          <w:szCs w:val="20"/>
          <w:lang w:eastAsia="pl-PL"/>
        </w:rPr>
        <w:t>ZP/15/2021</w:t>
      </w:r>
    </w:p>
    <w:p w14:paraId="3FE85135" w14:textId="77777777" w:rsidR="00025386" w:rsidRPr="00025386" w:rsidRDefault="00025386" w:rsidP="00025386"/>
    <w:p w14:paraId="4E8035EB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27A1662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D850E3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60727C" w:rsidRPr="0060727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06A3FE31" w14:textId="77777777" w:rsidR="00A56A6F" w:rsidRPr="00A56A6F" w:rsidRDefault="0060727C" w:rsidP="00C2318B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727C">
        <w:rPr>
          <w:rFonts w:ascii="Times New Roman" w:eastAsia="Times New Roman" w:hAnsi="Times New Roman"/>
          <w:b/>
          <w:sz w:val="24"/>
          <w:szCs w:val="24"/>
          <w:lang w:eastAsia="pl-PL"/>
        </w:rPr>
        <w:t>Zakup i dostawa wyrobów medycznych I</w:t>
      </w:r>
    </w:p>
    <w:p w14:paraId="5C5B5CAA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FECECF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zamówienia:</w:t>
      </w:r>
    </w:p>
    <w:p w14:paraId="4550A800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28"/>
        <w:gridCol w:w="1843"/>
        <w:gridCol w:w="2092"/>
      </w:tblGrid>
      <w:tr w:rsidR="00C2318B" w:rsidRPr="00A56A6F" w14:paraId="5B8DAFD6" w14:textId="77777777" w:rsidTr="00C2318B">
        <w:tc>
          <w:tcPr>
            <w:tcW w:w="772" w:type="dxa"/>
            <w:shd w:val="clear" w:color="auto" w:fill="auto"/>
          </w:tcPr>
          <w:p w14:paraId="4249E8CF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51AC0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728" w:type="dxa"/>
            <w:shd w:val="clear" w:color="auto" w:fill="auto"/>
          </w:tcPr>
          <w:p w14:paraId="2F901184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FCBFA8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14:paraId="2F516D8B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E43B58" w14:textId="77777777" w:rsidR="00C2318B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  <w:p w14:paraId="0BC5949C" w14:textId="77777777" w:rsidR="00C2318B" w:rsidRPr="00A56A6F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adres</w:t>
            </w:r>
          </w:p>
        </w:tc>
        <w:tc>
          <w:tcPr>
            <w:tcW w:w="2092" w:type="dxa"/>
            <w:vAlign w:val="center"/>
          </w:tcPr>
          <w:p w14:paraId="35E2DEE4" w14:textId="77777777" w:rsidR="00C2318B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do kontaktów,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e-mail; tel.</w:t>
            </w:r>
          </w:p>
        </w:tc>
      </w:tr>
      <w:tr w:rsidR="00C2318B" w:rsidRPr="00A56A6F" w14:paraId="17A291DC" w14:textId="77777777" w:rsidTr="00C2318B">
        <w:trPr>
          <w:trHeight w:val="3190"/>
        </w:trPr>
        <w:tc>
          <w:tcPr>
            <w:tcW w:w="772" w:type="dxa"/>
            <w:shd w:val="clear" w:color="auto" w:fill="auto"/>
          </w:tcPr>
          <w:p w14:paraId="659F8ADE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349F5698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C9C6EE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AE17DC3" w14:textId="77777777" w:rsidR="00C2318B" w:rsidRPr="00A56A6F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C26D9A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F38E22" w14:textId="77777777"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przypadku, gdy powierzy wykonanie części zamówienia podwykonawcom.</w:t>
      </w:r>
    </w:p>
    <w:p w14:paraId="25A05205" w14:textId="77777777"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12774EFA" w14:textId="77777777"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C2D73" w14:textId="77777777" w:rsidR="00E45895" w:rsidRDefault="00E45895" w:rsidP="00025386">
      <w:pPr>
        <w:spacing w:after="0" w:line="240" w:lineRule="auto"/>
      </w:pPr>
      <w:r>
        <w:separator/>
      </w:r>
    </w:p>
  </w:endnote>
  <w:endnote w:type="continuationSeparator" w:id="0">
    <w:p w14:paraId="3E05D597" w14:textId="77777777" w:rsidR="00E45895" w:rsidRDefault="00E4589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11F0" w14:textId="77777777" w:rsidR="0060727C" w:rsidRDefault="006072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DFD1" w14:textId="77777777"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 w14:anchorId="1F705FFF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73203BA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69D50B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4BF0" w14:textId="77777777" w:rsidR="0060727C" w:rsidRDefault="00607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EF5EA" w14:textId="77777777" w:rsidR="00E45895" w:rsidRDefault="00E45895" w:rsidP="00025386">
      <w:pPr>
        <w:spacing w:after="0" w:line="240" w:lineRule="auto"/>
      </w:pPr>
      <w:r>
        <w:separator/>
      </w:r>
    </w:p>
  </w:footnote>
  <w:footnote w:type="continuationSeparator" w:id="0">
    <w:p w14:paraId="7902756E" w14:textId="77777777" w:rsidR="00E45895" w:rsidRDefault="00E4589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B00E" w14:textId="77777777" w:rsidR="0060727C" w:rsidRDefault="006072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0D51" w14:textId="77777777" w:rsidR="0060727C" w:rsidRDefault="006072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7211" w14:textId="77777777" w:rsidR="0060727C" w:rsidRDefault="006072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895"/>
    <w:rsid w:val="00025386"/>
    <w:rsid w:val="001C2314"/>
    <w:rsid w:val="004E2B1B"/>
    <w:rsid w:val="005624D8"/>
    <w:rsid w:val="0060727C"/>
    <w:rsid w:val="007C635D"/>
    <w:rsid w:val="008F2498"/>
    <w:rsid w:val="009B09E9"/>
    <w:rsid w:val="00A56A6F"/>
    <w:rsid w:val="00AD38B5"/>
    <w:rsid w:val="00C2318B"/>
    <w:rsid w:val="00D55FC4"/>
    <w:rsid w:val="00E4589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DE5C04"/>
  <w15:chartTrackingRefBased/>
  <w15:docId w15:val="{9CB62DAE-864D-4E75-983A-B22850D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ZLIF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Szlifińska</dc:creator>
  <cp:keywords/>
  <dc:description/>
  <cp:lastModifiedBy>Ewa Szlifińska</cp:lastModifiedBy>
  <cp:revision>3</cp:revision>
  <dcterms:created xsi:type="dcterms:W3CDTF">2021-04-15T12:37:00Z</dcterms:created>
  <dcterms:modified xsi:type="dcterms:W3CDTF">2021-04-15T12:37:00Z</dcterms:modified>
</cp:coreProperties>
</file>