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538E" w14:textId="77777777" w:rsidR="005F4BC0" w:rsidRDefault="000C486B" w:rsidP="004F079B">
      <w:pPr>
        <w:spacing w:after="240"/>
        <w:jc w:val="right"/>
        <w:rPr>
          <w:sz w:val="22"/>
          <w:szCs w:val="22"/>
        </w:rPr>
      </w:pPr>
      <w:r w:rsidRPr="000C486B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0C486B">
        <w:rPr>
          <w:sz w:val="22"/>
          <w:szCs w:val="22"/>
        </w:rPr>
        <w:t>2021-04-30</w:t>
      </w:r>
    </w:p>
    <w:p w14:paraId="0CB03EEA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606A3FB1" w14:textId="77777777" w:rsidR="000C486B" w:rsidRPr="000C486B" w:rsidRDefault="000C486B">
      <w:pPr>
        <w:rPr>
          <w:b/>
          <w:bCs/>
          <w:sz w:val="22"/>
          <w:szCs w:val="22"/>
        </w:rPr>
      </w:pPr>
      <w:r w:rsidRPr="000C486B">
        <w:rPr>
          <w:b/>
          <w:bCs/>
          <w:sz w:val="22"/>
          <w:szCs w:val="22"/>
        </w:rPr>
        <w:t>Szpital Wojewódzki w Poznaniu</w:t>
      </w:r>
    </w:p>
    <w:p w14:paraId="671A5B57" w14:textId="77777777" w:rsidR="00F16C50" w:rsidRPr="00D91931" w:rsidRDefault="000C486B">
      <w:pPr>
        <w:rPr>
          <w:b/>
          <w:bCs/>
          <w:sz w:val="22"/>
          <w:szCs w:val="22"/>
        </w:rPr>
      </w:pPr>
      <w:r w:rsidRPr="000C486B">
        <w:rPr>
          <w:b/>
          <w:bCs/>
          <w:sz w:val="22"/>
          <w:szCs w:val="22"/>
        </w:rPr>
        <w:t>Dział Zamówień Publicznych</w:t>
      </w:r>
    </w:p>
    <w:p w14:paraId="792F03F9" w14:textId="75A989E5" w:rsidR="00F16C50" w:rsidRPr="00BD5546" w:rsidRDefault="00BF7E41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0C486B" w:rsidRPr="000C486B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="000C486B" w:rsidRPr="000C486B">
        <w:rPr>
          <w:sz w:val="22"/>
          <w:szCs w:val="22"/>
        </w:rPr>
        <w:t>7/19</w:t>
      </w:r>
    </w:p>
    <w:p w14:paraId="1BB872D4" w14:textId="77777777" w:rsidR="00F16C50" w:rsidRPr="00BD5546" w:rsidRDefault="000C486B">
      <w:pPr>
        <w:rPr>
          <w:sz w:val="22"/>
          <w:szCs w:val="22"/>
        </w:rPr>
      </w:pPr>
      <w:r w:rsidRPr="000C486B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0C486B">
        <w:rPr>
          <w:sz w:val="22"/>
          <w:szCs w:val="22"/>
        </w:rPr>
        <w:t>Poznań</w:t>
      </w:r>
    </w:p>
    <w:p w14:paraId="70D348A6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496F985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0C486B" w:rsidRPr="000C486B">
        <w:rPr>
          <w:bCs/>
          <w:sz w:val="22"/>
          <w:szCs w:val="22"/>
        </w:rPr>
        <w:t>SZW/DZP/22/2021/8</w:t>
      </w:r>
      <w:r w:rsidRPr="00D91931">
        <w:rPr>
          <w:sz w:val="22"/>
          <w:szCs w:val="22"/>
        </w:rPr>
        <w:tab/>
        <w:t xml:space="preserve"> </w:t>
      </w:r>
    </w:p>
    <w:p w14:paraId="5EEF4ED6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DB05AC2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1196975A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59390720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BD32FA3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FD77853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82FE896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20FA93A4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0C486B" w:rsidRPr="00607F9B" w14:paraId="1CAF59BE" w14:textId="77777777" w:rsidTr="00497E28">
        <w:trPr>
          <w:trHeight w:val="638"/>
        </w:trPr>
        <w:tc>
          <w:tcPr>
            <w:tcW w:w="959" w:type="dxa"/>
            <w:shd w:val="clear" w:color="auto" w:fill="auto"/>
          </w:tcPr>
          <w:p w14:paraId="47FEC98D" w14:textId="77777777" w:rsidR="000C486B" w:rsidRPr="00607F9B" w:rsidRDefault="000C486B" w:rsidP="00497E2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487114C" w14:textId="77777777" w:rsidR="000C486B" w:rsidRPr="00607F9B" w:rsidRDefault="000C486B" w:rsidP="00497E2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0C486B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0C486B">
              <w:rPr>
                <w:b/>
                <w:bCs/>
                <w:sz w:val="22"/>
                <w:szCs w:val="22"/>
              </w:rPr>
              <w:t>Przeglądy techniczne i naprawy urządzeń medycznych - Respiratory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0C486B">
              <w:rPr>
                <w:b/>
                <w:sz w:val="22"/>
                <w:szCs w:val="22"/>
              </w:rPr>
              <w:t>SZW/DZP/22/2021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0E128C4B" w14:textId="77777777" w:rsidR="000C486B" w:rsidRPr="000C486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0C486B" w:rsidRPr="000C486B">
        <w:rPr>
          <w:rFonts w:ascii="Times New Roman" w:hAnsi="Times New Roman"/>
          <w:b/>
          <w:szCs w:val="22"/>
        </w:rPr>
        <w:t>Szpital Wojewódzki w Poznaniu</w:t>
      </w:r>
    </w:p>
    <w:p w14:paraId="789CCA8C" w14:textId="7909A414" w:rsidR="004F079B" w:rsidRDefault="000C486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0C486B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0C486B">
        <w:rPr>
          <w:rFonts w:ascii="Times New Roman" w:hAnsi="Times New Roman"/>
          <w:szCs w:val="22"/>
        </w:rPr>
        <w:t>(Dz.U. poz. 2019 ze zm.)</w:t>
      </w:r>
      <w:r w:rsidR="004F079B">
        <w:rPr>
          <w:rFonts w:ascii="Times New Roman" w:hAnsi="Times New Roman"/>
          <w:szCs w:val="22"/>
        </w:rPr>
        <w:t xml:space="preserve">, w związku z </w:t>
      </w:r>
      <w:r w:rsidR="00BF7E41">
        <w:rPr>
          <w:rFonts w:ascii="Times New Roman" w:hAnsi="Times New Roman"/>
          <w:szCs w:val="22"/>
        </w:rPr>
        <w:t xml:space="preserve">czasem niezbędnym </w:t>
      </w:r>
      <w:r w:rsidR="00BF7E41">
        <w:rPr>
          <w:rFonts w:ascii="Times New Roman" w:hAnsi="Times New Roman"/>
          <w:szCs w:val="22"/>
        </w:rPr>
        <w:br/>
        <w:t>na opracowanie odpowiedzi do zadanych w niniejszym postępowaniu pytań</w:t>
      </w:r>
      <w:r w:rsidR="00BF7E41" w:rsidRPr="00D91931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14:paraId="32134AA1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0C486B" w:rsidRPr="000C486B">
        <w:rPr>
          <w:rFonts w:ascii="Times New Roman" w:hAnsi="Times New Roman"/>
          <w:b/>
          <w:szCs w:val="22"/>
        </w:rPr>
        <w:t>2021-05-06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0C486B" w:rsidRPr="000C486B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0C486B" w:rsidRPr="000C486B">
        <w:rPr>
          <w:rFonts w:ascii="Times New Roman" w:hAnsi="Times New Roman"/>
          <w:b/>
          <w:szCs w:val="22"/>
        </w:rPr>
        <w:t>2021-05-14</w:t>
      </w:r>
      <w:r w:rsidR="008365E9">
        <w:rPr>
          <w:rFonts w:ascii="Times New Roman" w:hAnsi="Times New Roman"/>
          <w:szCs w:val="22"/>
        </w:rPr>
        <w:t xml:space="preserve"> godz. </w:t>
      </w:r>
      <w:r w:rsidR="000C486B" w:rsidRPr="000C486B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2922E060" w14:textId="77777777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0C486B" w:rsidRPr="000C486B">
        <w:rPr>
          <w:rFonts w:ascii="Times New Roman" w:hAnsi="Times New Roman"/>
          <w:b/>
          <w:szCs w:val="22"/>
        </w:rPr>
        <w:t>2021-05-06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0C486B" w:rsidRPr="000C486B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0C486B" w:rsidRPr="000C486B">
        <w:rPr>
          <w:rFonts w:ascii="Times New Roman" w:hAnsi="Times New Roman"/>
          <w:b/>
          <w:szCs w:val="22"/>
        </w:rPr>
        <w:t>2021-05-14</w:t>
      </w:r>
      <w:r w:rsidR="008365E9">
        <w:rPr>
          <w:rFonts w:ascii="Times New Roman" w:hAnsi="Times New Roman"/>
          <w:szCs w:val="22"/>
        </w:rPr>
        <w:t xml:space="preserve"> godz. </w:t>
      </w:r>
      <w:r w:rsidR="000C486B" w:rsidRPr="000C486B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3A068D34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2863E4ED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1B521431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3A2768C5" w14:textId="77777777" w:rsidR="00BF7E41" w:rsidRDefault="00BF7E41" w:rsidP="00BF7E41">
      <w:pPr>
        <w:spacing w:line="360" w:lineRule="auto"/>
        <w:ind w:left="3117" w:firstLine="423"/>
        <w:jc w:val="center"/>
        <w:rPr>
          <w:i/>
        </w:rPr>
      </w:pPr>
      <w:r>
        <w:rPr>
          <w:i/>
        </w:rPr>
        <w:t>Zamawiający</w:t>
      </w:r>
    </w:p>
    <w:p w14:paraId="14EB2862" w14:textId="77777777" w:rsidR="00BF7E41" w:rsidRDefault="00BF7E41" w:rsidP="00BF7E41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1C78F0C6" w14:textId="77777777" w:rsidR="00BF7E41" w:rsidRDefault="00BF7E41" w:rsidP="00BF7E41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66B9A61B" w14:textId="77777777" w:rsidR="00BF7E41" w:rsidRDefault="00BF7E41" w:rsidP="00BF7E41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6719BBB7" w14:textId="3CF911AA" w:rsidR="00F16C50" w:rsidRPr="00D91931" w:rsidRDefault="00F16C50" w:rsidP="00BF7E41">
      <w:pPr>
        <w:pStyle w:val="Tekstpodstawowy"/>
        <w:spacing w:after="600"/>
        <w:ind w:left="3119"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3172" w14:textId="77777777" w:rsidR="00A90DEA" w:rsidRDefault="00A90DEA">
      <w:r>
        <w:separator/>
      </w:r>
    </w:p>
  </w:endnote>
  <w:endnote w:type="continuationSeparator" w:id="0">
    <w:p w14:paraId="30BBD2D7" w14:textId="77777777" w:rsidR="00A90DEA" w:rsidRDefault="00A9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6384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D1ED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19A777D2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48AC7D8B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D0E3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A58A" w14:textId="77777777" w:rsidR="00A90DEA" w:rsidRDefault="00A90DEA">
      <w:r>
        <w:separator/>
      </w:r>
    </w:p>
  </w:footnote>
  <w:footnote w:type="continuationSeparator" w:id="0">
    <w:p w14:paraId="301EEDEB" w14:textId="77777777" w:rsidR="00A90DEA" w:rsidRDefault="00A9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7778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59B8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AF87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DEA"/>
    <w:rsid w:val="000C486B"/>
    <w:rsid w:val="00136AEA"/>
    <w:rsid w:val="0015679F"/>
    <w:rsid w:val="001C0165"/>
    <w:rsid w:val="001C5A4C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90DEA"/>
    <w:rsid w:val="00AC3482"/>
    <w:rsid w:val="00BD5546"/>
    <w:rsid w:val="00BF7E41"/>
    <w:rsid w:val="00C25577"/>
    <w:rsid w:val="00C34578"/>
    <w:rsid w:val="00CC1A78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1A83A"/>
  <w15:chartTrackingRefBased/>
  <w15:docId w15:val="{DDCDDC92-6597-413D-8161-EB742629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Małgorzata Watral-Duńska</dc:creator>
  <cp:keywords/>
  <dc:description/>
  <cp:lastModifiedBy>Szpital Wojewódzki w Poznaniu</cp:lastModifiedBy>
  <cp:revision>2</cp:revision>
  <cp:lastPrinted>2021-04-30T10:54:00Z</cp:lastPrinted>
  <dcterms:created xsi:type="dcterms:W3CDTF">2021-04-30T10:54:00Z</dcterms:created>
  <dcterms:modified xsi:type="dcterms:W3CDTF">2021-04-30T10:54:00Z</dcterms:modified>
</cp:coreProperties>
</file>