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55374B">
        <w:rPr>
          <w:bCs/>
          <w:i w:val="0"/>
          <w:sz w:val="22"/>
          <w:szCs w:val="22"/>
        </w:rPr>
        <w:t>3</w:t>
      </w:r>
      <w:bookmarkStart w:id="0" w:name="_GoBack"/>
      <w:bookmarkEnd w:id="0"/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B7BE9" w:rsidRPr="009B7BE9">
        <w:rPr>
          <w:rFonts w:ascii="Times New Roman" w:hAnsi="Times New Roman"/>
          <w:b/>
        </w:rPr>
        <w:t>NA/P/60/2021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B7BE9" w:rsidRPr="009B7BE9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B7BE9" w:rsidRPr="009B7BE9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9B7BE9" w:rsidRPr="009B7BE9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B7BE9" w:rsidRPr="009B7BE9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9B7BE9" w:rsidRPr="009B7BE9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B7BE9" w:rsidRPr="00110593" w:rsidTr="00BC6FB2">
        <w:tc>
          <w:tcPr>
            <w:tcW w:w="9212" w:type="dxa"/>
            <w:shd w:val="clear" w:color="auto" w:fill="D9D9D9"/>
          </w:tcPr>
          <w:p w:rsidR="009B7BE9" w:rsidRPr="00110593" w:rsidRDefault="009B7BE9" w:rsidP="00BC6FB2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9B7BE9" w:rsidRPr="00110593" w:rsidRDefault="009B7BE9" w:rsidP="00BC6FB2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B7BE9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9B7BE9" w:rsidRPr="00110593" w:rsidRDefault="009B7BE9" w:rsidP="00BC6FB2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9B7BE9" w:rsidRPr="00110593" w:rsidRDefault="009B7BE9" w:rsidP="00BC6FB2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9B7BE9" w:rsidRPr="00110593" w:rsidRDefault="009B7BE9" w:rsidP="00BC6FB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9B7BE9" w:rsidRPr="009B7BE9">
        <w:rPr>
          <w:rFonts w:ascii="Times New Roman" w:hAnsi="Times New Roman"/>
          <w:b/>
        </w:rPr>
        <w:t>POLITECHNIKA RZESZOWSKA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9B7BE9" w:rsidP="005434B3">
      <w:pPr>
        <w:spacing w:after="240" w:line="276" w:lineRule="auto"/>
        <w:jc w:val="center"/>
        <w:rPr>
          <w:rFonts w:ascii="Times New Roman" w:hAnsi="Times New Roman"/>
        </w:rPr>
      </w:pPr>
      <w:r w:rsidRPr="009B7BE9">
        <w:rPr>
          <w:rFonts w:ascii="Times New Roman" w:hAnsi="Times New Roman"/>
          <w:b/>
        </w:rPr>
        <w:t>Organizacja serii szkoleń dla studentów Politechniki Rzeszowskiej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9B7BE9" w:rsidRPr="00997D0F" w:rsidRDefault="009B7BE9" w:rsidP="009B7BE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9B7BE9" w:rsidP="009B7BE9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B7BE9" w:rsidRPr="00292198" w:rsidRDefault="009B7BE9" w:rsidP="009B7B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7BE9" w:rsidRPr="000247FF" w:rsidRDefault="009B7BE9" w:rsidP="009B7BE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9B7BE9" w:rsidRPr="000247FF" w:rsidRDefault="009B7BE9" w:rsidP="009B7BE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47" w:rsidRDefault="008F1847" w:rsidP="0038231F">
      <w:pPr>
        <w:spacing w:after="0" w:line="240" w:lineRule="auto"/>
      </w:pPr>
      <w:r>
        <w:separator/>
      </w:r>
    </w:p>
  </w:endnote>
  <w:endnote w:type="continuationSeparator" w:id="0">
    <w:p w:rsidR="008F1847" w:rsidRDefault="008F18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E9" w:rsidRDefault="009B7B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5374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5374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E9" w:rsidRDefault="009B7B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47" w:rsidRDefault="008F1847" w:rsidP="0038231F">
      <w:pPr>
        <w:spacing w:after="0" w:line="240" w:lineRule="auto"/>
      </w:pPr>
      <w:r>
        <w:separator/>
      </w:r>
    </w:p>
  </w:footnote>
  <w:footnote w:type="continuationSeparator" w:id="0">
    <w:p w:rsidR="008F1847" w:rsidRDefault="008F18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E9" w:rsidRDefault="009B7B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E9" w:rsidRDefault="009B7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E9" w:rsidRDefault="009B7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847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14A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74B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184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B7BE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01FBE0-93D3-4DC7-B3FC-CA526A51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90ED-C653-47BE-907F-A26237D5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2</cp:revision>
  <cp:lastPrinted>2016-07-26T10:32:00Z</cp:lastPrinted>
  <dcterms:created xsi:type="dcterms:W3CDTF">2021-04-20T12:12:00Z</dcterms:created>
  <dcterms:modified xsi:type="dcterms:W3CDTF">2021-04-20T12:12:00Z</dcterms:modified>
</cp:coreProperties>
</file>