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0EC9" w14:textId="198860AD" w:rsidR="008D2AB8" w:rsidRPr="00C8122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1F003E37" w14:textId="77777777" w:rsidR="008D2AB8" w:rsidRPr="00C81224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75F8DEF" w14:textId="2BC52D98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 w:rsidRPr="00FC7F27">
        <w:rPr>
          <w:b/>
          <w:sz w:val="28"/>
          <w:szCs w:val="28"/>
        </w:rPr>
        <w:t>FORMULARZ OFERTY</w:t>
      </w:r>
    </w:p>
    <w:p w14:paraId="4672DB1D" w14:textId="77777777" w:rsidR="00FC7F27" w:rsidRPr="00FC7F27" w:rsidRDefault="00FC7F27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</w:p>
    <w:p w14:paraId="393DE53A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0E1ECC">
        <w:rPr>
          <w:b/>
          <w:bCs/>
          <w:sz w:val="22"/>
        </w:rPr>
        <w:t>NAZWA WYKONAWCY</w:t>
      </w:r>
      <w:r w:rsidRPr="00FA50AF">
        <w:rPr>
          <w:sz w:val="22"/>
        </w:rPr>
        <w:t>:……………………………………………………………………..</w:t>
      </w:r>
    </w:p>
    <w:p w14:paraId="168FB984" w14:textId="77777777" w:rsidR="00D572B5" w:rsidRPr="00FA50AF" w:rsidRDefault="00D572B5" w:rsidP="00D572B5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0E1ECC">
        <w:rPr>
          <w:b/>
          <w:bCs/>
          <w:sz w:val="22"/>
        </w:rPr>
        <w:t>RODZAJ WYKONAWCY</w:t>
      </w:r>
      <w:r w:rsidRPr="00FA50AF"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2173DF51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754AE8A9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55CC8B1D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2301AAC8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7D4EE60" w14:textId="60884ADE" w:rsidR="008D2AB8" w:rsidRPr="00C81224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EC9CFF0" w14:textId="77777777" w:rsidR="00317C81" w:rsidRPr="00C81224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C81224" w:rsidRDefault="008D2AB8" w:rsidP="008D2AB8">
      <w:pPr>
        <w:spacing w:line="360" w:lineRule="auto"/>
        <w:rPr>
          <w:sz w:val="20"/>
          <w:szCs w:val="20"/>
        </w:rPr>
      </w:pPr>
      <w:r w:rsidRPr="00C81224">
        <w:rPr>
          <w:sz w:val="20"/>
          <w:szCs w:val="20"/>
        </w:rPr>
        <w:t>Do: Nazwa i siedziba Zamawiającego:</w:t>
      </w:r>
    </w:p>
    <w:p w14:paraId="7197EEB0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Akademia Górniczo - Hutnicza</w:t>
      </w:r>
    </w:p>
    <w:p w14:paraId="6CACBEAF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im. Stanisława Staszica w Krakowie</w:t>
      </w:r>
    </w:p>
    <w:p w14:paraId="3A1C3D61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Dział Zamówień Publicznych</w:t>
      </w:r>
      <w:r w:rsidR="008D2AB8" w:rsidRPr="00C81224">
        <w:rPr>
          <w:b/>
          <w:sz w:val="20"/>
          <w:szCs w:val="20"/>
        </w:rPr>
        <w:t xml:space="preserve">  </w:t>
      </w:r>
    </w:p>
    <w:p w14:paraId="686B8B2D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Al. Mickiewicza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30</w:t>
      </w:r>
      <w:r w:rsidR="008D2AB8" w:rsidRPr="00C81224">
        <w:rPr>
          <w:b/>
          <w:sz w:val="20"/>
          <w:szCs w:val="20"/>
        </w:rPr>
        <w:t xml:space="preserve"> </w:t>
      </w:r>
    </w:p>
    <w:p w14:paraId="00C72E7E" w14:textId="77777777" w:rsidR="008D2AB8" w:rsidRPr="00C81224" w:rsidRDefault="00562324" w:rsidP="008D2AB8">
      <w:pPr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30-059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Kraków</w:t>
      </w:r>
      <w:r w:rsidR="008D2AB8" w:rsidRPr="00C81224">
        <w:rPr>
          <w:b/>
          <w:sz w:val="20"/>
          <w:szCs w:val="20"/>
        </w:rPr>
        <w:t xml:space="preserve">,  </w:t>
      </w:r>
    </w:p>
    <w:p w14:paraId="744F55E3" w14:textId="77777777" w:rsidR="008D2AB8" w:rsidRPr="00C81224" w:rsidRDefault="008D2AB8" w:rsidP="008D2AB8">
      <w:pPr>
        <w:ind w:firstLine="3969"/>
        <w:rPr>
          <w:b/>
          <w:sz w:val="20"/>
          <w:szCs w:val="20"/>
        </w:rPr>
      </w:pPr>
    </w:p>
    <w:p w14:paraId="229ED590" w14:textId="63A4BB2B" w:rsidR="005D2404" w:rsidRPr="00AB7D71" w:rsidRDefault="008D2AB8" w:rsidP="00AB7D71">
      <w:pPr>
        <w:jc w:val="both"/>
        <w:rPr>
          <w:b/>
          <w:bCs/>
          <w:sz w:val="20"/>
          <w:szCs w:val="20"/>
        </w:rPr>
      </w:pPr>
      <w:r w:rsidRPr="00AB7D71">
        <w:rPr>
          <w:sz w:val="20"/>
          <w:szCs w:val="20"/>
        </w:rPr>
        <w:t>Przystępując do postępowania o udzielenie zamówienia publicznego, którego przedmiotem jest</w:t>
      </w:r>
      <w:bookmarkStart w:id="0" w:name="_Hlk58842586"/>
      <w:r w:rsidR="006846B1" w:rsidRPr="00AB7D71">
        <w:rPr>
          <w:b/>
          <w:bCs/>
          <w:sz w:val="20"/>
          <w:szCs w:val="20"/>
        </w:rPr>
        <w:t xml:space="preserve"> </w:t>
      </w:r>
      <w:bookmarkEnd w:id="0"/>
      <w:r w:rsidR="00510F64" w:rsidRPr="00510F64">
        <w:rPr>
          <w:b/>
          <w:bCs/>
          <w:sz w:val="20"/>
          <w:szCs w:val="20"/>
        </w:rPr>
        <w:t xml:space="preserve">wykonanie i wsparcie techniczne </w:t>
      </w:r>
      <w:r w:rsidR="00415B4F" w:rsidRPr="00415B4F">
        <w:rPr>
          <w:b/>
          <w:bCs/>
          <w:sz w:val="20"/>
          <w:szCs w:val="20"/>
        </w:rPr>
        <w:t>strony www dla Wydziału Odlewnictwa AGH – KC-zp.272-142/21</w:t>
      </w:r>
      <w:r w:rsidR="00415B4F">
        <w:rPr>
          <w:b/>
          <w:bCs/>
          <w:sz w:val="20"/>
          <w:szCs w:val="20"/>
        </w:rPr>
        <w:t>,</w:t>
      </w:r>
      <w:r w:rsidRPr="00AB7D71">
        <w:rPr>
          <w:b/>
          <w:sz w:val="20"/>
          <w:szCs w:val="20"/>
        </w:rPr>
        <w:t xml:space="preserve"> </w:t>
      </w:r>
      <w:r w:rsidRPr="00AB7D71">
        <w:rPr>
          <w:sz w:val="20"/>
          <w:szCs w:val="20"/>
        </w:rPr>
        <w:t>oferuję r</w:t>
      </w:r>
      <w:r w:rsidR="0073659D" w:rsidRPr="00AB7D71">
        <w:rPr>
          <w:sz w:val="20"/>
          <w:szCs w:val="20"/>
        </w:rPr>
        <w:t xml:space="preserve">ealizację przedmiotu zamówienia, </w:t>
      </w:r>
      <w:r w:rsidRPr="00AB7D71">
        <w:rPr>
          <w:sz w:val="20"/>
          <w:szCs w:val="20"/>
        </w:rPr>
        <w:t>zgodnie z</w:t>
      </w:r>
      <w:r w:rsidR="006D107A" w:rsidRPr="00AB7D71">
        <w:rPr>
          <w:sz w:val="20"/>
          <w:szCs w:val="20"/>
        </w:rPr>
        <w:t xml:space="preserve"> </w:t>
      </w:r>
      <w:r w:rsidRPr="00AB7D71">
        <w:rPr>
          <w:sz w:val="20"/>
          <w:szCs w:val="20"/>
        </w:rPr>
        <w:t>zasadami określonymi w specyfikacji warunków zamówienia.</w:t>
      </w:r>
    </w:p>
    <w:p w14:paraId="4273AA23" w14:textId="77777777" w:rsidR="00486653" w:rsidRPr="00C81224" w:rsidRDefault="00486653" w:rsidP="008D2AB8">
      <w:pPr>
        <w:widowControl w:val="0"/>
        <w:ind w:right="1"/>
        <w:jc w:val="both"/>
        <w:rPr>
          <w:sz w:val="20"/>
          <w:szCs w:val="20"/>
        </w:rPr>
      </w:pPr>
    </w:p>
    <w:p w14:paraId="2ECC080D" w14:textId="77777777" w:rsidR="00D23363" w:rsidRPr="00D23363" w:rsidRDefault="00D23363" w:rsidP="00D23363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D23363">
        <w:rPr>
          <w:b/>
          <w:sz w:val="20"/>
          <w:szCs w:val="20"/>
        </w:rPr>
        <w:t>Cena brutto*  za całość przedmiotu zamówienia wynosi……………………………. PLN</w:t>
      </w:r>
    </w:p>
    <w:p w14:paraId="645D9491" w14:textId="77777777" w:rsidR="00D23363" w:rsidRPr="00D23363" w:rsidRDefault="00D23363" w:rsidP="00D23363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D23363">
        <w:rPr>
          <w:b/>
          <w:sz w:val="20"/>
          <w:szCs w:val="20"/>
        </w:rPr>
        <w:t>(słownie : ………………………………………….), w tym:</w:t>
      </w:r>
    </w:p>
    <w:p w14:paraId="75196134" w14:textId="77777777" w:rsidR="00D23363" w:rsidRPr="00D23363" w:rsidRDefault="00D23363" w:rsidP="00D23363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</w:p>
    <w:p w14:paraId="69B3029F" w14:textId="6C64D04E" w:rsidR="00D23363" w:rsidRPr="00D23363" w:rsidRDefault="00D23363" w:rsidP="00D23363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D23363">
        <w:rPr>
          <w:b/>
          <w:sz w:val="20"/>
          <w:szCs w:val="20"/>
        </w:rPr>
        <w:t xml:space="preserve">a) cena brutto za </w:t>
      </w:r>
      <w:r w:rsidR="00415B4F">
        <w:rPr>
          <w:b/>
          <w:sz w:val="20"/>
          <w:szCs w:val="20"/>
        </w:rPr>
        <w:t>wykonanie</w:t>
      </w:r>
      <w:r w:rsidRPr="00D23363">
        <w:rPr>
          <w:b/>
          <w:sz w:val="20"/>
          <w:szCs w:val="20"/>
        </w:rPr>
        <w:t xml:space="preserve"> strony internetowej ……………….. PLN</w:t>
      </w:r>
    </w:p>
    <w:p w14:paraId="13787BFC" w14:textId="6267776E" w:rsidR="00D23363" w:rsidRPr="00D23363" w:rsidRDefault="00D23363" w:rsidP="00D23363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D23363">
        <w:rPr>
          <w:b/>
          <w:sz w:val="20"/>
          <w:szCs w:val="20"/>
        </w:rPr>
        <w:t xml:space="preserve">b) cena </w:t>
      </w:r>
      <w:r w:rsidRPr="00F25C45">
        <w:rPr>
          <w:b/>
          <w:sz w:val="20"/>
          <w:szCs w:val="20"/>
        </w:rPr>
        <w:t xml:space="preserve">brutto za </w:t>
      </w:r>
      <w:r w:rsidR="00415B4F" w:rsidRPr="00F25C45">
        <w:rPr>
          <w:b/>
          <w:sz w:val="20"/>
          <w:szCs w:val="20"/>
        </w:rPr>
        <w:t>wsparcie techniczne</w:t>
      </w:r>
      <w:r w:rsidRPr="00F25C45">
        <w:rPr>
          <w:b/>
          <w:sz w:val="20"/>
          <w:szCs w:val="20"/>
        </w:rPr>
        <w:t xml:space="preserve"> </w:t>
      </w:r>
      <w:r w:rsidR="00C606C7" w:rsidRPr="00F25C45">
        <w:rPr>
          <w:b/>
          <w:sz w:val="20"/>
          <w:szCs w:val="20"/>
        </w:rPr>
        <w:t>w okresie 90 dni</w:t>
      </w:r>
      <w:r w:rsidRPr="00D23363">
        <w:rPr>
          <w:b/>
          <w:sz w:val="20"/>
          <w:szCs w:val="20"/>
        </w:rPr>
        <w:t xml:space="preserve"> ……………….. PLN</w:t>
      </w:r>
    </w:p>
    <w:p w14:paraId="7C91190B" w14:textId="77777777" w:rsidR="00D23363" w:rsidRPr="00D23363" w:rsidRDefault="00D23363" w:rsidP="00D23363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D23363">
        <w:rPr>
          <w:b/>
          <w:sz w:val="20"/>
          <w:szCs w:val="20"/>
        </w:rPr>
        <w:t>Powyższa cena zawiera właściwą stawkę podatku VAT.</w:t>
      </w:r>
    </w:p>
    <w:p w14:paraId="657AC8C2" w14:textId="77777777" w:rsidR="00D23363" w:rsidRPr="00D23363" w:rsidRDefault="00D23363" w:rsidP="00D23363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</w:p>
    <w:p w14:paraId="3274ADCB" w14:textId="77777777" w:rsidR="00D23363" w:rsidRPr="00A27431" w:rsidRDefault="00D23363" w:rsidP="00D23363">
      <w:pPr>
        <w:tabs>
          <w:tab w:val="left" w:pos="426"/>
        </w:tabs>
        <w:spacing w:after="120"/>
        <w:jc w:val="both"/>
        <w:rPr>
          <w:bCs/>
          <w:i/>
          <w:iCs/>
          <w:sz w:val="20"/>
          <w:szCs w:val="20"/>
        </w:rPr>
      </w:pPr>
      <w:r w:rsidRPr="00A27431">
        <w:rPr>
          <w:bCs/>
          <w:i/>
          <w:iCs/>
          <w:sz w:val="20"/>
          <w:szCs w:val="20"/>
        </w:rPr>
        <w:t>* w przypadku Wykonawcy nieprowadzącego działalności gospodarczej, od wskazanej powyżej kwoty wynagrodzenia Zamawiający potrąci kwotę stanowiącą wszelkie świadczenia, które powstaną po stronie Zamawiającego, w szczególności ewentualną zaliczkę na należny podatek dochodowy, należne składki na ubezpieczenie społeczne i zdrowotne, narzuty powstałe po stronie Zamawiającego i Wykonawcy.</w:t>
      </w:r>
    </w:p>
    <w:p w14:paraId="36B8BCA7" w14:textId="77777777" w:rsidR="00510F64" w:rsidRDefault="003D4D9B" w:rsidP="00510F64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10F64">
        <w:rPr>
          <w:b/>
          <w:sz w:val="20"/>
          <w:szCs w:val="20"/>
        </w:rPr>
        <w:t xml:space="preserve">Termin realizacji: </w:t>
      </w:r>
    </w:p>
    <w:p w14:paraId="7450AF7C" w14:textId="4DB708B8" w:rsidR="00510F64" w:rsidRPr="00510F64" w:rsidRDefault="00510F64" w:rsidP="00510F64">
      <w:pPr>
        <w:tabs>
          <w:tab w:val="left" w:pos="426"/>
        </w:tabs>
        <w:spacing w:after="120"/>
        <w:jc w:val="both"/>
        <w:rPr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510F64">
        <w:rPr>
          <w:b/>
          <w:sz w:val="20"/>
          <w:szCs w:val="20"/>
        </w:rPr>
        <w:t xml:space="preserve">wykonanie strony internetowej - do </w:t>
      </w:r>
      <w:r>
        <w:rPr>
          <w:b/>
          <w:sz w:val="20"/>
          <w:szCs w:val="20"/>
        </w:rPr>
        <w:t>……</w:t>
      </w:r>
      <w:r w:rsidRPr="00510F64">
        <w:rPr>
          <w:b/>
          <w:sz w:val="20"/>
          <w:szCs w:val="20"/>
        </w:rPr>
        <w:t xml:space="preserve"> dni od daty podpisania umowy</w:t>
      </w:r>
      <w:r>
        <w:rPr>
          <w:b/>
          <w:sz w:val="20"/>
          <w:szCs w:val="20"/>
        </w:rPr>
        <w:t xml:space="preserve"> </w:t>
      </w:r>
      <w:r w:rsidRPr="00510F64">
        <w:rPr>
          <w:bCs/>
          <w:color w:val="FF0000"/>
          <w:sz w:val="20"/>
          <w:szCs w:val="20"/>
        </w:rPr>
        <w:t>(kryterium oceny ofert)</w:t>
      </w:r>
    </w:p>
    <w:p w14:paraId="413C0D21" w14:textId="13618F69" w:rsidR="00D23363" w:rsidRPr="00410CC5" w:rsidRDefault="00510F64" w:rsidP="00510F64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510F64">
        <w:rPr>
          <w:b/>
          <w:sz w:val="20"/>
          <w:szCs w:val="20"/>
        </w:rPr>
        <w:t>wsparcie techniczne –</w:t>
      </w:r>
      <w:r>
        <w:rPr>
          <w:b/>
          <w:sz w:val="20"/>
          <w:szCs w:val="20"/>
        </w:rPr>
        <w:t xml:space="preserve"> </w:t>
      </w:r>
      <w:r w:rsidRPr="00510F64">
        <w:rPr>
          <w:b/>
          <w:sz w:val="20"/>
          <w:szCs w:val="20"/>
        </w:rPr>
        <w:t xml:space="preserve">90 dni po wykonaniu i odbiorze strony internetowej.  </w:t>
      </w:r>
    </w:p>
    <w:p w14:paraId="71ADA5FC" w14:textId="77777777" w:rsidR="00BD244E" w:rsidRDefault="00BD244E" w:rsidP="008D2AB8">
      <w:pPr>
        <w:tabs>
          <w:tab w:val="left" w:pos="426"/>
        </w:tabs>
        <w:spacing w:after="120"/>
        <w:jc w:val="both"/>
        <w:rPr>
          <w:sz w:val="20"/>
          <w:szCs w:val="20"/>
        </w:rPr>
      </w:pPr>
    </w:p>
    <w:p w14:paraId="290DDE79" w14:textId="77777777" w:rsidR="008D2AB8" w:rsidRPr="00C81224" w:rsidRDefault="008D2AB8" w:rsidP="00E46D70">
      <w:pPr>
        <w:tabs>
          <w:tab w:val="left" w:pos="426"/>
        </w:tabs>
        <w:jc w:val="both"/>
        <w:rPr>
          <w:sz w:val="20"/>
          <w:szCs w:val="20"/>
        </w:rPr>
      </w:pPr>
      <w:r w:rsidRPr="00C81224">
        <w:rPr>
          <w:b/>
          <w:sz w:val="20"/>
          <w:szCs w:val="20"/>
        </w:rPr>
        <w:t xml:space="preserve">Termin płatności: </w:t>
      </w:r>
      <w:r w:rsidR="002A48B7" w:rsidRPr="00C81224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1489DE6" w14:textId="1048AB1E" w:rsidR="008D2AB8" w:rsidRPr="00BA79C6" w:rsidRDefault="008D2AB8" w:rsidP="008D2AB8">
      <w:pPr>
        <w:jc w:val="right"/>
        <w:rPr>
          <w:sz w:val="22"/>
          <w:szCs w:val="22"/>
        </w:rPr>
      </w:pPr>
    </w:p>
    <w:p w14:paraId="588B02FA" w14:textId="3E8ECBD3" w:rsidR="00C72CE6" w:rsidRDefault="00C72CE6" w:rsidP="00FE545C">
      <w:pPr>
        <w:rPr>
          <w:sz w:val="22"/>
          <w:szCs w:val="22"/>
        </w:rPr>
      </w:pPr>
    </w:p>
    <w:p w14:paraId="072E3A58" w14:textId="1380E989" w:rsidR="00DB7B04" w:rsidRDefault="00DB7B04" w:rsidP="00FE545C">
      <w:pPr>
        <w:rPr>
          <w:sz w:val="22"/>
          <w:szCs w:val="22"/>
        </w:rPr>
      </w:pPr>
    </w:p>
    <w:p w14:paraId="538BDCA6" w14:textId="77777777" w:rsidR="00DB7B04" w:rsidRDefault="00DB7B04" w:rsidP="00FE545C">
      <w:pPr>
        <w:rPr>
          <w:sz w:val="22"/>
          <w:szCs w:val="22"/>
        </w:rPr>
      </w:pPr>
    </w:p>
    <w:p w14:paraId="1AD72572" w14:textId="77777777" w:rsidR="00C72CE6" w:rsidRDefault="00C72CE6" w:rsidP="00FE545C">
      <w:pPr>
        <w:rPr>
          <w:sz w:val="22"/>
          <w:szCs w:val="22"/>
        </w:rPr>
      </w:pPr>
    </w:p>
    <w:p w14:paraId="19DE66C3" w14:textId="79FFBD9B" w:rsidR="00FE545C" w:rsidRPr="00C81224" w:rsidRDefault="00FE545C" w:rsidP="00FE545C">
      <w:pPr>
        <w:rPr>
          <w:b/>
          <w:sz w:val="20"/>
          <w:szCs w:val="20"/>
          <w:u w:val="single"/>
        </w:rPr>
      </w:pPr>
      <w:r w:rsidRPr="00C81224">
        <w:rPr>
          <w:b/>
          <w:sz w:val="20"/>
          <w:szCs w:val="20"/>
          <w:u w:val="single"/>
        </w:rPr>
        <w:t>Jednocześnie oświadczamy, że:</w:t>
      </w:r>
    </w:p>
    <w:p w14:paraId="0418FC7E" w14:textId="40625CE6" w:rsidR="00FE545C" w:rsidRPr="00C1016D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wskazanym w SWZ.</w:t>
      </w:r>
    </w:p>
    <w:p w14:paraId="4D9B2359" w14:textId="379CA8C4" w:rsidR="00FE545C" w:rsidRPr="00C8122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1E064F" w14:textId="72A1F82B" w:rsidR="00F24095" w:rsidRPr="00410CC5" w:rsidRDefault="00493393" w:rsidP="00F24095">
      <w:pPr>
        <w:ind w:left="360"/>
        <w:jc w:val="both"/>
        <w:rPr>
          <w:iCs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r w:rsidR="00FE545C" w:rsidRPr="00410CC5">
        <w:rPr>
          <w:i/>
          <w:sz w:val="20"/>
          <w:szCs w:val="20"/>
        </w:rPr>
        <w:t>RODO treści oświadczenia wykonawca nie składa (usunięcie treści oświadczenia np. przez jego wykreślenie).</w:t>
      </w:r>
    </w:p>
    <w:p w14:paraId="7E4C4C64" w14:textId="3B3AFC70" w:rsidR="00F24095" w:rsidRPr="00410CC5" w:rsidRDefault="00F24095" w:rsidP="00F24095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</w:rPr>
      </w:pPr>
      <w:r w:rsidRPr="00410CC5">
        <w:rPr>
          <w:b/>
          <w:sz w:val="22"/>
          <w:szCs w:val="22"/>
        </w:rPr>
        <w:t xml:space="preserve">Oświadczam/y, że warunek określony w pkt. 8.2 </w:t>
      </w:r>
      <w:proofErr w:type="spellStart"/>
      <w:r w:rsidRPr="00410CC5">
        <w:rPr>
          <w:b/>
          <w:sz w:val="22"/>
          <w:szCs w:val="22"/>
        </w:rPr>
        <w:t>ppkt</w:t>
      </w:r>
      <w:proofErr w:type="spellEnd"/>
      <w:r w:rsidRPr="00410CC5">
        <w:rPr>
          <w:b/>
          <w:sz w:val="22"/>
          <w:szCs w:val="22"/>
        </w:rPr>
        <w:t xml:space="preserve"> 4 SWZ spełniamy osobiście/ powołujemy się na zasoby podmiotu trzeciego w następującym zakresie</w:t>
      </w:r>
      <w:r w:rsidR="00410CC5" w:rsidRPr="00410CC5">
        <w:rPr>
          <w:rStyle w:val="Odwoanieprzypisudolnego"/>
          <w:b/>
          <w:sz w:val="22"/>
          <w:szCs w:val="22"/>
        </w:rPr>
        <w:t>*</w:t>
      </w:r>
      <w:r w:rsidRPr="00410CC5">
        <w:rPr>
          <w:b/>
          <w:sz w:val="22"/>
          <w:szCs w:val="22"/>
        </w:rPr>
        <w:t xml:space="preserve"> ………………………………………………………………………………………………….</w:t>
      </w:r>
    </w:p>
    <w:p w14:paraId="67F2C247" w14:textId="3B9F8896" w:rsidR="00FE545C" w:rsidRPr="00410CC5" w:rsidRDefault="00FE545C" w:rsidP="00F24095">
      <w:pPr>
        <w:pStyle w:val="Akapitzlis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410CC5">
        <w:rPr>
          <w:sz w:val="20"/>
          <w:szCs w:val="20"/>
        </w:rPr>
        <w:t>Oświadczam/y, że zamierzam/y /nie zamierzam/y</w:t>
      </w:r>
      <w:r w:rsidR="00493393" w:rsidRPr="00410CC5">
        <w:rPr>
          <w:sz w:val="20"/>
          <w:szCs w:val="20"/>
        </w:rPr>
        <w:t>*</w:t>
      </w:r>
      <w:r w:rsidRPr="00410CC5">
        <w:rPr>
          <w:sz w:val="20"/>
          <w:szCs w:val="20"/>
        </w:rPr>
        <w:t xml:space="preserve"> powierzyć realizację następujących części zamówienia podwykonawcom*</w:t>
      </w:r>
      <w:r w:rsidR="00493393" w:rsidRPr="00410CC5">
        <w:rPr>
          <w:sz w:val="20"/>
          <w:szCs w:val="20"/>
        </w:rPr>
        <w:t>*</w:t>
      </w:r>
      <w:r w:rsidRPr="00410CC5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410CC5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CC5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410CC5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CC5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410CC5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CC5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CC5">
              <w:rPr>
                <w:sz w:val="20"/>
                <w:szCs w:val="20"/>
              </w:rPr>
              <w:t>Nazwa podwykonawcy</w:t>
            </w:r>
            <w:r w:rsidRPr="00410CC5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F25C45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i/>
          <w:sz w:val="20"/>
          <w:szCs w:val="20"/>
          <w:lang w:eastAsia="zh-CN"/>
        </w:rPr>
      </w:pPr>
      <w:r w:rsidRPr="00F25C45">
        <w:rPr>
          <w:rFonts w:eastAsia="Calibri"/>
          <w:b/>
          <w:i/>
          <w:sz w:val="20"/>
          <w:szCs w:val="20"/>
          <w:highlight w:val="yellow"/>
          <w:lang w:eastAsia="zh-CN"/>
        </w:rPr>
        <w:t>Oferta</w:t>
      </w:r>
      <w:r w:rsidRPr="00F25C45">
        <w:rPr>
          <w:rFonts w:eastAsia="Calibri"/>
          <w:i/>
          <w:sz w:val="20"/>
          <w:szCs w:val="20"/>
          <w:highlight w:val="yellow"/>
          <w:lang w:eastAsia="zh-CN"/>
        </w:rPr>
        <w:t xml:space="preserve"> </w:t>
      </w:r>
      <w:r w:rsidRPr="00F25C45">
        <w:rPr>
          <w:rFonts w:eastAsia="Calibri"/>
          <w:b/>
          <w:i/>
          <w:sz w:val="20"/>
          <w:szCs w:val="20"/>
          <w:highlight w:val="yellow"/>
          <w:lang w:eastAsia="zh-CN"/>
        </w:rPr>
        <w:t>powinna</w:t>
      </w:r>
      <w:r w:rsidRPr="00F25C45">
        <w:rPr>
          <w:rFonts w:eastAsia="Calibri"/>
          <w:i/>
          <w:sz w:val="20"/>
          <w:szCs w:val="20"/>
          <w:highlight w:val="yellow"/>
          <w:lang w:eastAsia="zh-CN"/>
        </w:rPr>
        <w:t xml:space="preserve"> </w:t>
      </w:r>
      <w:r w:rsidRPr="00F25C45">
        <w:rPr>
          <w:rFonts w:eastAsia="Calibri"/>
          <w:b/>
          <w:i/>
          <w:sz w:val="20"/>
          <w:szCs w:val="20"/>
          <w:highlight w:val="yellow"/>
          <w:lang w:eastAsia="zh-CN"/>
        </w:rPr>
        <w:t>być sporządzona</w:t>
      </w:r>
      <w:r w:rsidRPr="00F25C45">
        <w:rPr>
          <w:rFonts w:eastAsia="Calibri"/>
          <w:i/>
          <w:sz w:val="20"/>
          <w:szCs w:val="20"/>
          <w:highlight w:val="yellow"/>
          <w:lang w:eastAsia="zh-CN"/>
        </w:rPr>
        <w:t xml:space="preserve"> </w:t>
      </w:r>
      <w:r w:rsidRPr="00F25C45">
        <w:rPr>
          <w:rFonts w:eastAsia="Calibri"/>
          <w:b/>
          <w:i/>
          <w:sz w:val="20"/>
          <w:szCs w:val="20"/>
          <w:highlight w:val="yellow"/>
          <w:lang w:eastAsia="zh-CN"/>
        </w:rPr>
        <w:t>w języku polskim, z zachowaniem postaci elektronicznej i podpisana kwalifikowanym podpisem elektronicznym</w:t>
      </w:r>
      <w:r w:rsidR="00C1016D" w:rsidRPr="00F25C45">
        <w:rPr>
          <w:rFonts w:eastAsia="Calibri"/>
          <w:b/>
          <w:i/>
          <w:sz w:val="20"/>
          <w:szCs w:val="20"/>
          <w:highlight w:val="yellow"/>
          <w:lang w:eastAsia="zh-CN"/>
        </w:rPr>
        <w:t xml:space="preserve">, </w:t>
      </w:r>
      <w:r w:rsidRPr="00F25C45">
        <w:rPr>
          <w:rFonts w:eastAsia="Calibri"/>
          <w:b/>
          <w:i/>
          <w:sz w:val="20"/>
          <w:szCs w:val="20"/>
          <w:highlight w:val="yellow"/>
          <w:lang w:eastAsia="zh-CN"/>
        </w:rPr>
        <w:t>podpisem zaufanym lub podpisem osobistym</w:t>
      </w:r>
      <w:r w:rsidRPr="00F25C45">
        <w:rPr>
          <w:rFonts w:eastAsia="Calibri"/>
          <w:i/>
          <w:sz w:val="20"/>
          <w:szCs w:val="20"/>
          <w:highlight w:val="yellow"/>
          <w:lang w:eastAsia="zh-CN"/>
        </w:rPr>
        <w:t>.</w:t>
      </w:r>
    </w:p>
    <w:p w14:paraId="72A51FC3" w14:textId="64E251F3" w:rsidR="009D651F" w:rsidRDefault="009D651F" w:rsidP="00BA79C6">
      <w:pPr>
        <w:jc w:val="right"/>
        <w:rPr>
          <w:sz w:val="20"/>
          <w:szCs w:val="20"/>
        </w:rPr>
      </w:pPr>
    </w:p>
    <w:p w14:paraId="596ECC3D" w14:textId="0A9E2EC2" w:rsidR="00FC7F27" w:rsidRPr="00FC7F27" w:rsidRDefault="00FC7F27" w:rsidP="00FC7F27">
      <w:pPr>
        <w:rPr>
          <w:sz w:val="20"/>
          <w:szCs w:val="20"/>
        </w:rPr>
      </w:pPr>
      <w:bookmarkStart w:id="1" w:name="_GoBack"/>
      <w:bookmarkEnd w:id="1"/>
    </w:p>
    <w:p w14:paraId="71747FD9" w14:textId="1D598A97" w:rsidR="00FC7F27" w:rsidRPr="00FC7F27" w:rsidRDefault="00FC7F27" w:rsidP="00FC7F27">
      <w:pPr>
        <w:rPr>
          <w:sz w:val="20"/>
          <w:szCs w:val="20"/>
        </w:rPr>
      </w:pPr>
    </w:p>
    <w:p w14:paraId="0F2685EB" w14:textId="53EC51A6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E46D70">
      <w:footerReference w:type="default" r:id="rId8"/>
      <w:pgSz w:w="11906" w:h="16838"/>
      <w:pgMar w:top="851" w:right="1418" w:bottom="709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CEE1D" w14:textId="77777777" w:rsidR="00930200" w:rsidRDefault="00930200">
      <w:r>
        <w:separator/>
      </w:r>
    </w:p>
  </w:endnote>
  <w:endnote w:type="continuationSeparator" w:id="0">
    <w:p w14:paraId="42586934" w14:textId="77777777" w:rsidR="00930200" w:rsidRDefault="0093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E3FE" w14:textId="77777777" w:rsidR="00930200" w:rsidRDefault="00930200">
      <w:r>
        <w:separator/>
      </w:r>
    </w:p>
  </w:footnote>
  <w:footnote w:type="continuationSeparator" w:id="0">
    <w:p w14:paraId="346538C8" w14:textId="77777777" w:rsidR="00930200" w:rsidRDefault="0093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4"/>
    <w:rsid w:val="00012286"/>
    <w:rsid w:val="000241D6"/>
    <w:rsid w:val="00071CCC"/>
    <w:rsid w:val="00085967"/>
    <w:rsid w:val="000B731D"/>
    <w:rsid w:val="000D6134"/>
    <w:rsid w:val="000E09C7"/>
    <w:rsid w:val="000E1ECC"/>
    <w:rsid w:val="000F6589"/>
    <w:rsid w:val="001025AD"/>
    <w:rsid w:val="00106636"/>
    <w:rsid w:val="00116EC6"/>
    <w:rsid w:val="00136D1B"/>
    <w:rsid w:val="00165A31"/>
    <w:rsid w:val="001801DD"/>
    <w:rsid w:val="001D4612"/>
    <w:rsid w:val="00207E98"/>
    <w:rsid w:val="002331CB"/>
    <w:rsid w:val="002575DA"/>
    <w:rsid w:val="00266FA8"/>
    <w:rsid w:val="002723B0"/>
    <w:rsid w:val="002A48B7"/>
    <w:rsid w:val="002B6866"/>
    <w:rsid w:val="00315A4A"/>
    <w:rsid w:val="00317C81"/>
    <w:rsid w:val="00363710"/>
    <w:rsid w:val="003D4D9B"/>
    <w:rsid w:val="00410CC5"/>
    <w:rsid w:val="00415B4F"/>
    <w:rsid w:val="004244A9"/>
    <w:rsid w:val="00427479"/>
    <w:rsid w:val="00486653"/>
    <w:rsid w:val="00493393"/>
    <w:rsid w:val="004B7300"/>
    <w:rsid w:val="004C6753"/>
    <w:rsid w:val="004E40D9"/>
    <w:rsid w:val="00510F64"/>
    <w:rsid w:val="00543BD2"/>
    <w:rsid w:val="00562324"/>
    <w:rsid w:val="00595C87"/>
    <w:rsid w:val="005A0BEF"/>
    <w:rsid w:val="005A6A76"/>
    <w:rsid w:val="005D2404"/>
    <w:rsid w:val="005D2C65"/>
    <w:rsid w:val="005E4F4A"/>
    <w:rsid w:val="005E6D94"/>
    <w:rsid w:val="0063384F"/>
    <w:rsid w:val="00643C6F"/>
    <w:rsid w:val="00646202"/>
    <w:rsid w:val="0065290F"/>
    <w:rsid w:val="006570B4"/>
    <w:rsid w:val="006815F6"/>
    <w:rsid w:val="006846B1"/>
    <w:rsid w:val="006A6BB2"/>
    <w:rsid w:val="006D107A"/>
    <w:rsid w:val="006E41F3"/>
    <w:rsid w:val="006F088B"/>
    <w:rsid w:val="0073659D"/>
    <w:rsid w:val="007748F0"/>
    <w:rsid w:val="007A4321"/>
    <w:rsid w:val="007C7B12"/>
    <w:rsid w:val="00833933"/>
    <w:rsid w:val="008423B0"/>
    <w:rsid w:val="00853083"/>
    <w:rsid w:val="008B2F0C"/>
    <w:rsid w:val="008B4928"/>
    <w:rsid w:val="008C4BAD"/>
    <w:rsid w:val="008C6A42"/>
    <w:rsid w:val="008D2AB8"/>
    <w:rsid w:val="008F1C66"/>
    <w:rsid w:val="00927619"/>
    <w:rsid w:val="00930200"/>
    <w:rsid w:val="00960965"/>
    <w:rsid w:val="00970FE4"/>
    <w:rsid w:val="00971F74"/>
    <w:rsid w:val="009D0645"/>
    <w:rsid w:val="009D651F"/>
    <w:rsid w:val="00A0022B"/>
    <w:rsid w:val="00A27431"/>
    <w:rsid w:val="00A346FE"/>
    <w:rsid w:val="00A47B4D"/>
    <w:rsid w:val="00A741C5"/>
    <w:rsid w:val="00A83018"/>
    <w:rsid w:val="00AA2081"/>
    <w:rsid w:val="00AA33D0"/>
    <w:rsid w:val="00AB7D71"/>
    <w:rsid w:val="00AD3F84"/>
    <w:rsid w:val="00B4107E"/>
    <w:rsid w:val="00B620F9"/>
    <w:rsid w:val="00B774DC"/>
    <w:rsid w:val="00BA14D7"/>
    <w:rsid w:val="00BA79C6"/>
    <w:rsid w:val="00BD244E"/>
    <w:rsid w:val="00BF6F0A"/>
    <w:rsid w:val="00C1016D"/>
    <w:rsid w:val="00C32CE6"/>
    <w:rsid w:val="00C606C7"/>
    <w:rsid w:val="00C72CE6"/>
    <w:rsid w:val="00C81224"/>
    <w:rsid w:val="00C969A6"/>
    <w:rsid w:val="00CA7D36"/>
    <w:rsid w:val="00D23363"/>
    <w:rsid w:val="00D24208"/>
    <w:rsid w:val="00D572B5"/>
    <w:rsid w:val="00D60C38"/>
    <w:rsid w:val="00D66893"/>
    <w:rsid w:val="00D90ACB"/>
    <w:rsid w:val="00DB7B04"/>
    <w:rsid w:val="00DC0E32"/>
    <w:rsid w:val="00DC1500"/>
    <w:rsid w:val="00E44371"/>
    <w:rsid w:val="00E46D70"/>
    <w:rsid w:val="00E949B0"/>
    <w:rsid w:val="00EA3629"/>
    <w:rsid w:val="00EB3E67"/>
    <w:rsid w:val="00EE3FB1"/>
    <w:rsid w:val="00F00591"/>
    <w:rsid w:val="00F13020"/>
    <w:rsid w:val="00F24095"/>
    <w:rsid w:val="00F25C45"/>
    <w:rsid w:val="00F51688"/>
    <w:rsid w:val="00F53146"/>
    <w:rsid w:val="00F91018"/>
    <w:rsid w:val="00FA0F30"/>
    <w:rsid w:val="00FA51A4"/>
    <w:rsid w:val="00FC7F27"/>
    <w:rsid w:val="00FD6BD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2A8E-2AE6-4F77-90BC-BB9D54CB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Anna Trybus</cp:lastModifiedBy>
  <cp:revision>3</cp:revision>
  <cp:lastPrinted>2021-02-16T09:52:00Z</cp:lastPrinted>
  <dcterms:created xsi:type="dcterms:W3CDTF">2021-04-29T09:13:00Z</dcterms:created>
  <dcterms:modified xsi:type="dcterms:W3CDTF">2021-04-29T10:36:00Z</dcterms:modified>
</cp:coreProperties>
</file>