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653F" w14:textId="1DB46242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A3433" w:rsidRPr="004A3433">
        <w:rPr>
          <w:b/>
          <w:sz w:val="24"/>
        </w:rPr>
        <w:t>BZP/271/</w:t>
      </w:r>
      <w:r w:rsidR="007E2DF5">
        <w:rPr>
          <w:b/>
          <w:sz w:val="24"/>
        </w:rPr>
        <w:t>47</w:t>
      </w:r>
      <w:r w:rsidR="004A3433" w:rsidRPr="004A3433">
        <w:rPr>
          <w:b/>
          <w:sz w:val="24"/>
        </w:rPr>
        <w:t>/202</w:t>
      </w:r>
      <w:r w:rsidR="005C509A">
        <w:rPr>
          <w:b/>
          <w:sz w:val="24"/>
        </w:rPr>
        <w:t>1</w:t>
      </w:r>
    </w:p>
    <w:p w14:paraId="31A50E9C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47C6955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53E1A889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30B74A0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3985E455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37746E6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21E7C3D1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34FEFBB" w14:textId="0C0DCCEA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>o  braku przynależności</w:t>
      </w:r>
      <w:r w:rsidR="006D68D8" w:rsidRPr="008F2E3E">
        <w:rPr>
          <w:sz w:val="24"/>
          <w:szCs w:val="24"/>
        </w:rPr>
        <w:t xml:space="preserve">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</w:t>
      </w:r>
      <w:r w:rsidR="000A0CFC">
        <w:rPr>
          <w:sz w:val="24"/>
          <w:szCs w:val="24"/>
        </w:rPr>
        <w:t>108</w:t>
      </w:r>
      <w:r w:rsidR="006D68D8">
        <w:rPr>
          <w:sz w:val="24"/>
          <w:szCs w:val="24"/>
        </w:rPr>
        <w:t xml:space="preserve"> ust. 1 pkt. </w:t>
      </w:r>
      <w:r w:rsidR="000A0CFC">
        <w:rPr>
          <w:sz w:val="24"/>
          <w:szCs w:val="24"/>
        </w:rPr>
        <w:t>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</w:t>
      </w:r>
      <w:r w:rsidR="000A0CFC">
        <w:rPr>
          <w:sz w:val="24"/>
          <w:szCs w:val="24"/>
        </w:rPr>
        <w:t>11</w:t>
      </w:r>
      <w:r w:rsidR="00D74F94" w:rsidRPr="0000184A">
        <w:rPr>
          <w:sz w:val="24"/>
          <w:szCs w:val="24"/>
        </w:rPr>
        <w:t xml:space="preserve"> </w:t>
      </w:r>
      <w:r w:rsidR="000A0CFC">
        <w:rPr>
          <w:sz w:val="24"/>
          <w:szCs w:val="24"/>
        </w:rPr>
        <w:t>września 2019</w:t>
      </w:r>
      <w:r w:rsidR="00D74F94" w:rsidRPr="0000184A">
        <w:rPr>
          <w:sz w:val="24"/>
          <w:szCs w:val="24"/>
        </w:rPr>
        <w:t xml:space="preserve"> roku - Prawo zamówień publicznych </w:t>
      </w:r>
      <w:r w:rsidR="004A3433" w:rsidRPr="004A3433">
        <w:rPr>
          <w:sz w:val="24"/>
          <w:szCs w:val="24"/>
        </w:rPr>
        <w:t>(</w:t>
      </w:r>
      <w:proofErr w:type="spellStart"/>
      <w:r w:rsidR="004A3433" w:rsidRPr="004A3433">
        <w:rPr>
          <w:sz w:val="24"/>
          <w:szCs w:val="24"/>
        </w:rPr>
        <w:t>t.j</w:t>
      </w:r>
      <w:proofErr w:type="spellEnd"/>
      <w:r w:rsidR="004A3433" w:rsidRPr="004A3433">
        <w:rPr>
          <w:sz w:val="24"/>
          <w:szCs w:val="24"/>
        </w:rPr>
        <w:t xml:space="preserve">. Dz.U. z 2019 r. poz. </w:t>
      </w:r>
      <w:r w:rsidR="000A0CFC">
        <w:rPr>
          <w:sz w:val="24"/>
          <w:szCs w:val="24"/>
        </w:rPr>
        <w:t>2019</w:t>
      </w:r>
      <w:r w:rsidR="004A3433" w:rsidRPr="004A3433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14:paraId="3CACCBB9" w14:textId="21038574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 w:rsidRPr="008F2E3E">
        <w:rPr>
          <w:rStyle w:val="Odwoanieprzypisudolnego"/>
          <w:sz w:val="24"/>
          <w:szCs w:val="24"/>
        </w:rPr>
        <w:footnoteReference w:id="1"/>
      </w:r>
      <w:r w:rsidR="006D68D8" w:rsidRPr="008F2E3E">
        <w:rPr>
          <w:sz w:val="24"/>
          <w:szCs w:val="24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0A0CFC">
        <w:rPr>
          <w:sz w:val="24"/>
          <w:szCs w:val="24"/>
        </w:rPr>
        <w:t xml:space="preserve">art. 108 ust. 1 pkt. 5 </w:t>
      </w:r>
      <w:r w:rsidR="000A0CFC" w:rsidRPr="0000184A">
        <w:rPr>
          <w:sz w:val="24"/>
          <w:szCs w:val="24"/>
        </w:rPr>
        <w:t xml:space="preserve">ustawy z dnia </w:t>
      </w:r>
      <w:r w:rsidR="000A0CFC">
        <w:rPr>
          <w:sz w:val="24"/>
          <w:szCs w:val="24"/>
        </w:rPr>
        <w:t>11</w:t>
      </w:r>
      <w:r w:rsidR="000A0CFC" w:rsidRPr="0000184A">
        <w:rPr>
          <w:sz w:val="24"/>
          <w:szCs w:val="24"/>
        </w:rPr>
        <w:t xml:space="preserve"> </w:t>
      </w:r>
      <w:r w:rsidR="000A0CFC">
        <w:rPr>
          <w:sz w:val="24"/>
          <w:szCs w:val="24"/>
        </w:rPr>
        <w:t>września 2019</w:t>
      </w:r>
      <w:r w:rsidR="000A0CFC" w:rsidRPr="0000184A">
        <w:rPr>
          <w:sz w:val="24"/>
          <w:szCs w:val="24"/>
        </w:rPr>
        <w:t xml:space="preserve"> roku</w:t>
      </w:r>
      <w:r w:rsidR="003E5D20" w:rsidRPr="0000184A">
        <w:rPr>
          <w:sz w:val="24"/>
          <w:szCs w:val="24"/>
        </w:rPr>
        <w:t xml:space="preserve"> - Prawo zamówień publicznych</w:t>
      </w:r>
      <w:r w:rsidR="00952336">
        <w:rPr>
          <w:sz w:val="24"/>
          <w:szCs w:val="24"/>
        </w:rPr>
        <w:t>.</w:t>
      </w:r>
    </w:p>
    <w:p w14:paraId="4C105C89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521FE627" w14:textId="77777777" w:rsidTr="00C527C7">
        <w:tc>
          <w:tcPr>
            <w:tcW w:w="543" w:type="dxa"/>
          </w:tcPr>
          <w:p w14:paraId="2ABAD5E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CADBCF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103812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568229AB" w14:textId="77777777" w:rsidTr="00C527C7">
        <w:tc>
          <w:tcPr>
            <w:tcW w:w="543" w:type="dxa"/>
          </w:tcPr>
          <w:p w14:paraId="2CCD510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BA9E10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F2B2DA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F6D611D" w14:textId="77777777" w:rsidTr="00C527C7">
        <w:tc>
          <w:tcPr>
            <w:tcW w:w="543" w:type="dxa"/>
          </w:tcPr>
          <w:p w14:paraId="5A85571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86B029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C504B8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06C0F4AA" w14:textId="77777777" w:rsidTr="00C527C7">
        <w:tc>
          <w:tcPr>
            <w:tcW w:w="543" w:type="dxa"/>
          </w:tcPr>
          <w:p w14:paraId="623379C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BD4159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24C5E0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A72EF17" w14:textId="77777777" w:rsidR="008F2E3E" w:rsidRDefault="008F2E3E" w:rsidP="000A0CFC">
      <w:pPr>
        <w:widowControl w:val="0"/>
        <w:adjustRightInd w:val="0"/>
        <w:jc w:val="both"/>
        <w:textAlignment w:val="baseline"/>
        <w:rPr>
          <w:bCs/>
          <w:sz w:val="50"/>
          <w:szCs w:val="50"/>
        </w:rPr>
      </w:pPr>
    </w:p>
    <w:p w14:paraId="027D6E77" w14:textId="77777777" w:rsidR="008F2E3E" w:rsidRPr="006D68D8" w:rsidRDefault="008F2E3E" w:rsidP="008F2E3E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9B92CBA" w14:textId="264B4A0E" w:rsidR="000A0CFC" w:rsidRPr="0000184A" w:rsidRDefault="000A0CFC" w:rsidP="000A0C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>nie zawarłem</w:t>
      </w:r>
      <w:r w:rsidRPr="008F2E3E">
        <w:rPr>
          <w:sz w:val="24"/>
          <w:szCs w:val="24"/>
        </w:rPr>
        <w:t xml:space="preserve"> </w:t>
      </w:r>
      <w:r w:rsidRPr="000A0CFC">
        <w:rPr>
          <w:sz w:val="24"/>
          <w:szCs w:val="24"/>
        </w:rPr>
        <w:t>z innymi wykonawcami porozumienia mającego na celu zakłócenie konkurencji</w:t>
      </w:r>
      <w:r>
        <w:rPr>
          <w:sz w:val="24"/>
          <w:szCs w:val="24"/>
        </w:rPr>
        <w:t>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 1 pkt. 5 </w:t>
      </w:r>
      <w:r w:rsidRPr="0000184A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>11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>września 2019</w:t>
      </w:r>
      <w:r w:rsidRPr="0000184A">
        <w:rPr>
          <w:sz w:val="24"/>
          <w:szCs w:val="24"/>
        </w:rPr>
        <w:t xml:space="preserve"> roku - Prawo zamówień publicznych </w:t>
      </w:r>
    </w:p>
    <w:p w14:paraId="3376CC5D" w14:textId="77CFB400" w:rsidR="0000184A" w:rsidRDefault="000A0CFC" w:rsidP="000A0C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zawarłem</w:t>
      </w:r>
      <w:r>
        <w:rPr>
          <w:rStyle w:val="Odwoanieprzypisudolnego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A0CFC">
        <w:rPr>
          <w:sz w:val="24"/>
          <w:szCs w:val="24"/>
        </w:rPr>
        <w:t>z innymi wykonawcami porozumienia mające na celu zakłócenie konkurencji</w:t>
      </w:r>
      <w:r>
        <w:rPr>
          <w:sz w:val="24"/>
          <w:szCs w:val="24"/>
        </w:rPr>
        <w:t>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 1 pkt. 5 </w:t>
      </w:r>
      <w:r w:rsidRPr="0000184A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>11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>września 2019</w:t>
      </w:r>
      <w:r w:rsidRPr="0000184A">
        <w:rPr>
          <w:sz w:val="24"/>
          <w:szCs w:val="24"/>
        </w:rPr>
        <w:t xml:space="preserve"> roku - Prawo zamówień publicznych</w:t>
      </w:r>
    </w:p>
    <w:p w14:paraId="382728F1" w14:textId="77777777" w:rsidR="000A0CFC" w:rsidRDefault="000A0CFC" w:rsidP="000A0CF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A0CFC" w:rsidRPr="0000184A" w14:paraId="0EBD9C69" w14:textId="77777777" w:rsidTr="007A6E10">
        <w:tc>
          <w:tcPr>
            <w:tcW w:w="543" w:type="dxa"/>
          </w:tcPr>
          <w:p w14:paraId="2731D3A1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D90A24D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70AF4381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A0CFC" w:rsidRPr="0000184A" w14:paraId="39516BDD" w14:textId="77777777" w:rsidTr="007A6E10">
        <w:tc>
          <w:tcPr>
            <w:tcW w:w="543" w:type="dxa"/>
          </w:tcPr>
          <w:p w14:paraId="1B261507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F017FD1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7913957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A0CFC" w:rsidRPr="0000184A" w14:paraId="4FB31137" w14:textId="77777777" w:rsidTr="007A6E10">
        <w:tc>
          <w:tcPr>
            <w:tcW w:w="543" w:type="dxa"/>
          </w:tcPr>
          <w:p w14:paraId="03A3CC0A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D74B70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775DD2F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A0CFC" w:rsidRPr="0000184A" w14:paraId="00B3BA6A" w14:textId="77777777" w:rsidTr="007A6E10">
        <w:tc>
          <w:tcPr>
            <w:tcW w:w="543" w:type="dxa"/>
          </w:tcPr>
          <w:p w14:paraId="23A84D37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AA6EF7B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13DF383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B8E9313" w14:textId="77777777" w:rsidR="000A0CFC" w:rsidRPr="0000184A" w:rsidRDefault="000A0CF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F8AE4D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3E7B3E17" w14:textId="6050A6EF" w:rsidR="0000184A" w:rsidRPr="0000184A" w:rsidRDefault="000A0CFC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podpis</w:t>
      </w:r>
      <w:r w:rsidR="0000184A" w:rsidRPr="0000184A">
        <w:rPr>
          <w:i/>
          <w:sz w:val="24"/>
          <w:szCs w:val="24"/>
          <w:vertAlign w:val="superscript"/>
        </w:rPr>
        <w:t xml:space="preserve">         </w:t>
      </w:r>
    </w:p>
    <w:sectPr w:rsidR="0000184A" w:rsidRPr="0000184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A48A" w14:textId="77777777" w:rsidR="009015E9" w:rsidRDefault="009015E9">
      <w:r>
        <w:separator/>
      </w:r>
    </w:p>
  </w:endnote>
  <w:endnote w:type="continuationSeparator" w:id="0">
    <w:p w14:paraId="7BD11B9A" w14:textId="77777777" w:rsidR="009015E9" w:rsidRDefault="009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080F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6064F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E8A7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5E287FD5" w14:textId="11211BBC" w:rsidR="00336EEB" w:rsidRDefault="00336EEB" w:rsidP="000A0CF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EA66" w14:textId="77777777" w:rsidR="00C33A24" w:rsidRDefault="00C33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21A5" w14:textId="77777777" w:rsidR="009015E9" w:rsidRDefault="009015E9">
      <w:r>
        <w:separator/>
      </w:r>
    </w:p>
  </w:footnote>
  <w:footnote w:type="continuationSeparator" w:id="0">
    <w:p w14:paraId="537DCB87" w14:textId="77777777" w:rsidR="009015E9" w:rsidRDefault="009015E9">
      <w:r>
        <w:continuationSeparator/>
      </w:r>
    </w:p>
  </w:footnote>
  <w:footnote w:id="1">
    <w:p w14:paraId="34B58EDB" w14:textId="6756BCB5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 xml:space="preserve">Wraz ze złożeniem oświadczenia, wykonawca może </w:t>
      </w:r>
      <w:r w:rsidR="000A0CFC">
        <w:rPr>
          <w:sz w:val="16"/>
          <w:szCs w:val="16"/>
        </w:rPr>
        <w:t>wykazać, że przygotował oferty niezależnie od wskazanych w tabeli wykonawców</w:t>
      </w:r>
      <w:r w:rsidRPr="00312A4F"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8145" w14:textId="77777777" w:rsidR="00C33A24" w:rsidRDefault="00C33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959B" w14:textId="6169DC45" w:rsidR="00C33A24" w:rsidRDefault="00C33A24">
    <w:pPr>
      <w:pStyle w:val="Nagwek"/>
    </w:pPr>
    <w:r w:rsidRPr="00C33A24">
      <w:t>BZP/271/</w:t>
    </w:r>
    <w:r w:rsidR="007E2DF5">
      <w:t>47</w:t>
    </w:r>
    <w:r w:rsidRPr="00C33A24">
      <w:t xml:space="preserve">/2021  </w:t>
    </w:r>
    <w:proofErr w:type="spellStart"/>
    <w:r w:rsidRPr="00C33A24">
      <w:t>zal</w:t>
    </w:r>
    <w:proofErr w:type="spellEnd"/>
    <w:r w:rsidRPr="00C33A24">
      <w:t xml:space="preserve"> </w:t>
    </w:r>
    <w:r w:rsidR="007E2DF5">
      <w:t>4</w:t>
    </w:r>
    <w:bookmarkStart w:id="0" w:name="_GoBack"/>
    <w:bookmarkEnd w:id="0"/>
    <w:r w:rsidRPr="00C33A24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4533" w14:textId="77777777" w:rsidR="00C33A24" w:rsidRDefault="00C33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18"/>
    <w:rsid w:val="0000184A"/>
    <w:rsid w:val="00012997"/>
    <w:rsid w:val="000621A2"/>
    <w:rsid w:val="00075CEC"/>
    <w:rsid w:val="000A0CFC"/>
    <w:rsid w:val="00106AC7"/>
    <w:rsid w:val="00111985"/>
    <w:rsid w:val="001142EC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0AB1"/>
    <w:rsid w:val="00336EEB"/>
    <w:rsid w:val="003E5D20"/>
    <w:rsid w:val="003F6927"/>
    <w:rsid w:val="00415097"/>
    <w:rsid w:val="00422381"/>
    <w:rsid w:val="00460820"/>
    <w:rsid w:val="004704CB"/>
    <w:rsid w:val="004A3433"/>
    <w:rsid w:val="004C55DE"/>
    <w:rsid w:val="004D5C77"/>
    <w:rsid w:val="00533E9F"/>
    <w:rsid w:val="0056132E"/>
    <w:rsid w:val="005A3052"/>
    <w:rsid w:val="005A5013"/>
    <w:rsid w:val="005C3627"/>
    <w:rsid w:val="005C509A"/>
    <w:rsid w:val="00606E1D"/>
    <w:rsid w:val="00641063"/>
    <w:rsid w:val="00664D2F"/>
    <w:rsid w:val="00694E2B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2DF5"/>
    <w:rsid w:val="008032C1"/>
    <w:rsid w:val="008460DE"/>
    <w:rsid w:val="00882E9F"/>
    <w:rsid w:val="008843C0"/>
    <w:rsid w:val="008A0D67"/>
    <w:rsid w:val="008B3C7B"/>
    <w:rsid w:val="008D4CAF"/>
    <w:rsid w:val="008E370F"/>
    <w:rsid w:val="008F2E3E"/>
    <w:rsid w:val="009015E9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33A24"/>
    <w:rsid w:val="00C527C7"/>
    <w:rsid w:val="00C57C76"/>
    <w:rsid w:val="00C606B9"/>
    <w:rsid w:val="00CB6204"/>
    <w:rsid w:val="00CC527A"/>
    <w:rsid w:val="00D54C1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91A4C"/>
  <w15:chartTrackingRefBased/>
  <w15:docId w15:val="{1BD9A753-EB09-45CA-9BEA-21C0E74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56E0-C069-4EBD-84CE-565AD876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160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8</cp:revision>
  <cp:lastPrinted>2010-01-07T09:39:00Z</cp:lastPrinted>
  <dcterms:created xsi:type="dcterms:W3CDTF">2021-02-17T09:07:00Z</dcterms:created>
  <dcterms:modified xsi:type="dcterms:W3CDTF">2021-04-29T07:52:00Z</dcterms:modified>
</cp:coreProperties>
</file>