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B17" w14:textId="77777777" w:rsidR="00D665F5" w:rsidRDefault="00ED4FDD" w:rsidP="00D665F5">
      <w:pPr>
        <w:spacing w:after="240"/>
        <w:jc w:val="right"/>
        <w:rPr>
          <w:sz w:val="22"/>
          <w:szCs w:val="22"/>
        </w:rPr>
      </w:pPr>
      <w:r w:rsidRPr="00ED4FDD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ED4FDD">
        <w:rPr>
          <w:sz w:val="22"/>
          <w:szCs w:val="22"/>
        </w:rPr>
        <w:t>2021-04-28</w:t>
      </w:r>
    </w:p>
    <w:p w14:paraId="4DCFE653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3BC3D73E" w14:textId="77777777" w:rsidR="00ED4FDD" w:rsidRPr="00ED4FDD" w:rsidRDefault="00ED4FDD" w:rsidP="00577BC6">
      <w:pPr>
        <w:spacing w:after="40"/>
        <w:rPr>
          <w:b/>
          <w:bCs/>
          <w:sz w:val="22"/>
          <w:szCs w:val="22"/>
        </w:rPr>
      </w:pPr>
      <w:r w:rsidRPr="00ED4FDD">
        <w:rPr>
          <w:b/>
          <w:bCs/>
          <w:sz w:val="22"/>
          <w:szCs w:val="22"/>
        </w:rPr>
        <w:t>Akademia Górniczo - Hutnicza</w:t>
      </w:r>
    </w:p>
    <w:p w14:paraId="63253E3D" w14:textId="77777777" w:rsidR="00ED4FDD" w:rsidRPr="00ED4FDD" w:rsidRDefault="00ED4FDD" w:rsidP="00577BC6">
      <w:pPr>
        <w:spacing w:after="40"/>
        <w:rPr>
          <w:b/>
          <w:bCs/>
          <w:sz w:val="22"/>
          <w:szCs w:val="22"/>
        </w:rPr>
      </w:pPr>
      <w:r w:rsidRPr="00ED4FDD">
        <w:rPr>
          <w:b/>
          <w:bCs/>
          <w:sz w:val="22"/>
          <w:szCs w:val="22"/>
        </w:rPr>
        <w:t>im. Stanisława Staszica w Krakowie</w:t>
      </w:r>
    </w:p>
    <w:p w14:paraId="26D18666" w14:textId="77777777" w:rsidR="00D665F5" w:rsidRPr="00D91931" w:rsidRDefault="00ED4FDD" w:rsidP="00577BC6">
      <w:pPr>
        <w:spacing w:after="40"/>
        <w:rPr>
          <w:b/>
          <w:bCs/>
          <w:sz w:val="22"/>
          <w:szCs w:val="22"/>
        </w:rPr>
      </w:pPr>
      <w:r w:rsidRPr="00ED4FDD">
        <w:rPr>
          <w:b/>
          <w:bCs/>
          <w:sz w:val="22"/>
          <w:szCs w:val="22"/>
        </w:rPr>
        <w:t>Dział Zamówień Publicznych</w:t>
      </w:r>
    </w:p>
    <w:p w14:paraId="4F1DC188" w14:textId="77777777" w:rsidR="00D665F5" w:rsidRPr="00BD5546" w:rsidRDefault="00ED4FDD" w:rsidP="00D665F5">
      <w:pPr>
        <w:rPr>
          <w:sz w:val="22"/>
          <w:szCs w:val="22"/>
        </w:rPr>
      </w:pPr>
      <w:r w:rsidRPr="00ED4FDD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ED4FDD">
        <w:rPr>
          <w:sz w:val="22"/>
          <w:szCs w:val="22"/>
        </w:rPr>
        <w:t>30</w:t>
      </w:r>
    </w:p>
    <w:p w14:paraId="43966D60" w14:textId="77777777" w:rsidR="00D665F5" w:rsidRPr="00BD5546" w:rsidRDefault="00ED4FDD" w:rsidP="00D665F5">
      <w:pPr>
        <w:rPr>
          <w:sz w:val="22"/>
          <w:szCs w:val="22"/>
        </w:rPr>
      </w:pPr>
      <w:r w:rsidRPr="00ED4FDD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ED4FDD">
        <w:rPr>
          <w:sz w:val="22"/>
          <w:szCs w:val="22"/>
        </w:rPr>
        <w:t>Kraków</w:t>
      </w:r>
    </w:p>
    <w:p w14:paraId="7CEED616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7197FE81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6F0B8615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23D123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11AE8C9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ED4FDD" w:rsidRPr="00ED4FDD">
        <w:rPr>
          <w:b/>
          <w:sz w:val="22"/>
          <w:szCs w:val="22"/>
        </w:rPr>
        <w:t>KC-zp.272-117/21</w:t>
      </w:r>
      <w:r w:rsidR="00A80738">
        <w:rPr>
          <w:sz w:val="24"/>
        </w:rPr>
        <w:tab/>
        <w:t xml:space="preserve"> </w:t>
      </w:r>
    </w:p>
    <w:p w14:paraId="00611BE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78E95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19D050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D613F7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12C8B656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907BF49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ED4FDD" w:rsidRPr="00ED4FDD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14:paraId="79421647" w14:textId="77777777" w:rsidR="00A80738" w:rsidRPr="00577BC6" w:rsidRDefault="00ED4FDD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ED4FDD">
        <w:rPr>
          <w:b/>
          <w:sz w:val="22"/>
          <w:szCs w:val="22"/>
        </w:rPr>
        <w:t xml:space="preserve">usługa tłumaczenia na język obcy artykułów naukowych powstałych na Wydziale </w:t>
      </w:r>
      <w:proofErr w:type="spellStart"/>
      <w:r w:rsidRPr="00ED4FDD">
        <w:rPr>
          <w:b/>
          <w:sz w:val="22"/>
          <w:szCs w:val="22"/>
        </w:rPr>
        <w:t>WGiG</w:t>
      </w:r>
      <w:proofErr w:type="spellEnd"/>
      <w:r w:rsidRPr="00ED4FDD">
        <w:rPr>
          <w:b/>
          <w:sz w:val="22"/>
          <w:szCs w:val="22"/>
        </w:rPr>
        <w:t xml:space="preserve"> AGH - KC-zp.272-117/21</w:t>
      </w:r>
    </w:p>
    <w:p w14:paraId="775D9BEC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ED4FDD" w:rsidRPr="00ED4FDD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5D33AFEF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ED4FDD" w:rsidRPr="00ED4FDD">
        <w:rPr>
          <w:sz w:val="22"/>
          <w:szCs w:val="22"/>
        </w:rPr>
        <w:t>28/04/2021</w:t>
      </w:r>
      <w:r w:rsidR="00FF4AB1" w:rsidRPr="00577BC6">
        <w:rPr>
          <w:sz w:val="22"/>
          <w:szCs w:val="22"/>
        </w:rPr>
        <w:t xml:space="preserve"> o godz. </w:t>
      </w:r>
      <w:r w:rsidR="00ED4FDD" w:rsidRPr="00ED4FDD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984"/>
      </w:tblGrid>
      <w:tr w:rsidR="00D665F5" w:rsidRPr="00493F8C" w14:paraId="2487059A" w14:textId="77777777" w:rsidTr="00DC2CDF">
        <w:tc>
          <w:tcPr>
            <w:tcW w:w="993" w:type="dxa"/>
            <w:shd w:val="clear" w:color="auto" w:fill="auto"/>
            <w:vAlign w:val="center"/>
          </w:tcPr>
          <w:p w14:paraId="22F13FC3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27F0D0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4E0E4A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ED4FDD" w:rsidRPr="00493F8C" w14:paraId="2CF75E7A" w14:textId="77777777" w:rsidTr="00DC2CDF">
        <w:tc>
          <w:tcPr>
            <w:tcW w:w="993" w:type="dxa"/>
            <w:shd w:val="clear" w:color="auto" w:fill="auto"/>
            <w:vAlign w:val="center"/>
          </w:tcPr>
          <w:p w14:paraId="6AEE9AD1" w14:textId="77777777" w:rsidR="00ED4FDD" w:rsidRPr="00490DC0" w:rsidRDefault="00ED4FDD" w:rsidP="00BD2F63">
            <w:pPr>
              <w:spacing w:before="120" w:after="120"/>
              <w:jc w:val="center"/>
            </w:pPr>
            <w:r w:rsidRPr="00ED4FDD">
              <w:t>1</w:t>
            </w:r>
          </w:p>
        </w:tc>
        <w:tc>
          <w:tcPr>
            <w:tcW w:w="6095" w:type="dxa"/>
            <w:shd w:val="clear" w:color="auto" w:fill="auto"/>
          </w:tcPr>
          <w:p w14:paraId="5EB634C4" w14:textId="77777777" w:rsidR="00ED4FDD" w:rsidRPr="00490DC0" w:rsidRDefault="00ED4FDD" w:rsidP="00BD2F63">
            <w:pPr>
              <w:spacing w:before="40"/>
            </w:pPr>
            <w:r w:rsidRPr="00ED4FDD">
              <w:t xml:space="preserve">Centrum Szkoleniowe IDEA </w:t>
            </w:r>
            <w:proofErr w:type="spellStart"/>
            <w:r w:rsidRPr="00ED4FDD">
              <w:t>Group</w:t>
            </w:r>
            <w:proofErr w:type="spellEnd"/>
            <w:r w:rsidRPr="00ED4FDD">
              <w:t xml:space="preserve"> MAŁGORZATA GĄSIŃSKA</w:t>
            </w:r>
          </w:p>
          <w:p w14:paraId="0F133253" w14:textId="77777777" w:rsidR="00ED4FDD" w:rsidRPr="00490DC0" w:rsidRDefault="00ED4FDD" w:rsidP="00BD2F63">
            <w:r w:rsidRPr="00ED4FDD">
              <w:t>A9</w:t>
            </w:r>
            <w:r w:rsidRPr="00490DC0">
              <w:t xml:space="preserve"> </w:t>
            </w:r>
            <w:r w:rsidRPr="00ED4FDD">
              <w:t>11</w:t>
            </w:r>
            <w:r w:rsidRPr="00490DC0">
              <w:t xml:space="preserve"> </w:t>
            </w:r>
          </w:p>
          <w:p w14:paraId="6E7E5BF0" w14:textId="77777777" w:rsidR="00ED4FDD" w:rsidRPr="00490DC0" w:rsidRDefault="00ED4FDD" w:rsidP="00BD2F63">
            <w:pPr>
              <w:spacing w:after="40"/>
              <w:jc w:val="both"/>
            </w:pPr>
            <w:r w:rsidRPr="00ED4FDD">
              <w:t>32-086</w:t>
            </w:r>
            <w:r w:rsidRPr="00490DC0">
              <w:t xml:space="preserve"> </w:t>
            </w:r>
            <w:proofErr w:type="spellStart"/>
            <w:r w:rsidRPr="00ED4FDD">
              <w:t>Węgrzce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099F277" w14:textId="77777777" w:rsidR="00ED4FDD" w:rsidRPr="00490DC0" w:rsidRDefault="00ED4FDD" w:rsidP="00BD2F63">
            <w:pPr>
              <w:spacing w:before="120" w:after="120"/>
              <w:jc w:val="both"/>
            </w:pPr>
            <w:r w:rsidRPr="00ED4FDD">
              <w:t>28 170.00 zł</w:t>
            </w:r>
          </w:p>
        </w:tc>
      </w:tr>
      <w:tr w:rsidR="00ED4FDD" w:rsidRPr="00493F8C" w14:paraId="1AC7C55D" w14:textId="77777777" w:rsidTr="00DC2CDF">
        <w:tc>
          <w:tcPr>
            <w:tcW w:w="993" w:type="dxa"/>
            <w:shd w:val="clear" w:color="auto" w:fill="auto"/>
            <w:vAlign w:val="center"/>
          </w:tcPr>
          <w:p w14:paraId="28F03E59" w14:textId="77777777" w:rsidR="00ED4FDD" w:rsidRPr="00490DC0" w:rsidRDefault="00ED4FDD" w:rsidP="00BD2F63">
            <w:pPr>
              <w:spacing w:before="120" w:after="120"/>
              <w:jc w:val="center"/>
            </w:pPr>
            <w:r w:rsidRPr="00ED4FDD">
              <w:t>2</w:t>
            </w:r>
          </w:p>
        </w:tc>
        <w:tc>
          <w:tcPr>
            <w:tcW w:w="6095" w:type="dxa"/>
            <w:shd w:val="clear" w:color="auto" w:fill="auto"/>
          </w:tcPr>
          <w:p w14:paraId="23949B03" w14:textId="77777777" w:rsidR="00ED4FDD" w:rsidRPr="00490DC0" w:rsidRDefault="00ED4FDD" w:rsidP="00BD2F63">
            <w:pPr>
              <w:spacing w:before="40"/>
            </w:pPr>
            <w:r w:rsidRPr="00ED4FDD">
              <w:t xml:space="preserve">Lingua Lab s.c. Weronika </w:t>
            </w:r>
            <w:proofErr w:type="spellStart"/>
            <w:r w:rsidRPr="00ED4FDD">
              <w:t>Szyszkiewicz</w:t>
            </w:r>
            <w:proofErr w:type="spellEnd"/>
            <w:r w:rsidRPr="00ED4FDD">
              <w:t xml:space="preserve"> Małgorzata Dembińska</w:t>
            </w:r>
          </w:p>
          <w:p w14:paraId="170B868A" w14:textId="77777777" w:rsidR="00ED4FDD" w:rsidRPr="00490DC0" w:rsidRDefault="00ED4FDD" w:rsidP="00BD2F63">
            <w:r w:rsidRPr="00ED4FDD">
              <w:t xml:space="preserve">ul. Sereno </w:t>
            </w:r>
            <w:proofErr w:type="spellStart"/>
            <w:r w:rsidRPr="00ED4FDD">
              <w:t>Fenn'a</w:t>
            </w:r>
            <w:proofErr w:type="spellEnd"/>
            <w:r w:rsidRPr="00490DC0">
              <w:t xml:space="preserve"> </w:t>
            </w:r>
            <w:r w:rsidRPr="00ED4FDD">
              <w:t>6/14</w:t>
            </w:r>
            <w:r w:rsidRPr="00490DC0">
              <w:t xml:space="preserve"> </w:t>
            </w:r>
          </w:p>
          <w:p w14:paraId="3035200E" w14:textId="77777777" w:rsidR="00ED4FDD" w:rsidRPr="00490DC0" w:rsidRDefault="00ED4FDD" w:rsidP="00BD2F63">
            <w:pPr>
              <w:spacing w:after="40"/>
              <w:jc w:val="both"/>
            </w:pPr>
            <w:r w:rsidRPr="00ED4FDD">
              <w:t>31-143</w:t>
            </w:r>
            <w:r w:rsidRPr="00490DC0">
              <w:t xml:space="preserve"> </w:t>
            </w:r>
            <w:r w:rsidRPr="00ED4FDD">
              <w:t>Kraków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B98F6" w14:textId="77777777" w:rsidR="00ED4FDD" w:rsidRPr="00490DC0" w:rsidRDefault="00ED4FDD" w:rsidP="00BD2F63">
            <w:pPr>
              <w:spacing w:before="120" w:after="120"/>
              <w:jc w:val="both"/>
            </w:pPr>
            <w:r w:rsidRPr="00ED4FDD">
              <w:t>45 510.00 zł</w:t>
            </w:r>
          </w:p>
        </w:tc>
      </w:tr>
      <w:tr w:rsidR="00ED4FDD" w:rsidRPr="00493F8C" w14:paraId="32E9614D" w14:textId="77777777" w:rsidTr="00DC2CDF">
        <w:tc>
          <w:tcPr>
            <w:tcW w:w="993" w:type="dxa"/>
            <w:shd w:val="clear" w:color="auto" w:fill="auto"/>
            <w:vAlign w:val="center"/>
          </w:tcPr>
          <w:p w14:paraId="7CEB2E27" w14:textId="77777777" w:rsidR="00ED4FDD" w:rsidRPr="00490DC0" w:rsidRDefault="00ED4FDD" w:rsidP="00BD2F63">
            <w:pPr>
              <w:spacing w:before="120" w:after="120"/>
              <w:jc w:val="center"/>
            </w:pPr>
            <w:r w:rsidRPr="00ED4FDD">
              <w:t>3</w:t>
            </w:r>
          </w:p>
        </w:tc>
        <w:tc>
          <w:tcPr>
            <w:tcW w:w="6095" w:type="dxa"/>
            <w:shd w:val="clear" w:color="auto" w:fill="auto"/>
          </w:tcPr>
          <w:p w14:paraId="6556860D" w14:textId="77777777" w:rsidR="00ED4FDD" w:rsidRPr="00490DC0" w:rsidRDefault="00ED4FDD" w:rsidP="00BD2F63">
            <w:pPr>
              <w:spacing w:before="40"/>
            </w:pPr>
            <w:proofErr w:type="spellStart"/>
            <w:r w:rsidRPr="00ED4FDD">
              <w:t>Agit</w:t>
            </w:r>
            <w:proofErr w:type="spellEnd"/>
            <w:r w:rsidRPr="00ED4FDD">
              <w:t xml:space="preserve"> Agnieszka Rydz</w:t>
            </w:r>
          </w:p>
          <w:p w14:paraId="4361928A" w14:textId="77777777" w:rsidR="00ED4FDD" w:rsidRPr="00490DC0" w:rsidRDefault="00ED4FDD" w:rsidP="00BD2F63">
            <w:r w:rsidRPr="00ED4FDD">
              <w:t>3 Maja</w:t>
            </w:r>
            <w:r w:rsidRPr="00490DC0">
              <w:t xml:space="preserve"> </w:t>
            </w:r>
            <w:r w:rsidRPr="00ED4FDD">
              <w:t>16/7</w:t>
            </w:r>
            <w:r w:rsidRPr="00490DC0">
              <w:t xml:space="preserve"> </w:t>
            </w:r>
          </w:p>
          <w:p w14:paraId="113F8E9A" w14:textId="77777777" w:rsidR="00ED4FDD" w:rsidRPr="00490DC0" w:rsidRDefault="00ED4FDD" w:rsidP="00BD2F63">
            <w:pPr>
              <w:spacing w:after="40"/>
              <w:jc w:val="both"/>
            </w:pPr>
            <w:r w:rsidRPr="00ED4FDD">
              <w:t>20-078</w:t>
            </w:r>
            <w:r w:rsidRPr="00490DC0">
              <w:t xml:space="preserve"> </w:t>
            </w:r>
            <w:r w:rsidRPr="00ED4FDD">
              <w:t>Lublin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E74F3" w14:textId="77777777" w:rsidR="00ED4FDD" w:rsidRPr="00490DC0" w:rsidRDefault="00ED4FDD" w:rsidP="00BD2F63">
            <w:pPr>
              <w:spacing w:before="120" w:after="120"/>
              <w:jc w:val="both"/>
            </w:pPr>
            <w:r w:rsidRPr="00ED4FDD">
              <w:t>43 050.00 zł</w:t>
            </w:r>
          </w:p>
        </w:tc>
      </w:tr>
      <w:tr w:rsidR="00ED4FDD" w:rsidRPr="00493F8C" w14:paraId="086C4520" w14:textId="77777777" w:rsidTr="00DC2CDF">
        <w:tc>
          <w:tcPr>
            <w:tcW w:w="993" w:type="dxa"/>
            <w:shd w:val="clear" w:color="auto" w:fill="auto"/>
            <w:vAlign w:val="center"/>
          </w:tcPr>
          <w:p w14:paraId="3E468457" w14:textId="77777777" w:rsidR="00ED4FDD" w:rsidRPr="00490DC0" w:rsidRDefault="00ED4FDD" w:rsidP="00BD2F63">
            <w:pPr>
              <w:spacing w:before="120" w:after="120"/>
              <w:jc w:val="center"/>
            </w:pPr>
            <w:r w:rsidRPr="00ED4FDD">
              <w:t>4</w:t>
            </w:r>
          </w:p>
        </w:tc>
        <w:tc>
          <w:tcPr>
            <w:tcW w:w="6095" w:type="dxa"/>
            <w:shd w:val="clear" w:color="auto" w:fill="auto"/>
          </w:tcPr>
          <w:p w14:paraId="324FCE61" w14:textId="77777777" w:rsidR="00ED4FDD" w:rsidRPr="00490DC0" w:rsidRDefault="00ED4FDD" w:rsidP="00BD2F63">
            <w:pPr>
              <w:spacing w:before="40"/>
            </w:pPr>
            <w:r w:rsidRPr="00ED4FDD">
              <w:t>VERBA-TEXT LLC SPÓŁKA KOMANDYTOWA</w:t>
            </w:r>
          </w:p>
          <w:p w14:paraId="3AAD31BC" w14:textId="77777777" w:rsidR="00ED4FDD" w:rsidRPr="00490DC0" w:rsidRDefault="00ED4FDD" w:rsidP="00BD2F63">
            <w:r w:rsidRPr="00ED4FDD">
              <w:t>BELGRADZKA</w:t>
            </w:r>
            <w:r w:rsidRPr="00490DC0">
              <w:t xml:space="preserve"> </w:t>
            </w:r>
            <w:r w:rsidRPr="00ED4FDD">
              <w:t>4/13</w:t>
            </w:r>
            <w:r w:rsidRPr="00490DC0">
              <w:t xml:space="preserve"> </w:t>
            </w:r>
          </w:p>
          <w:p w14:paraId="2159D29D" w14:textId="77777777" w:rsidR="00ED4FDD" w:rsidRPr="00490DC0" w:rsidRDefault="00ED4FDD" w:rsidP="00BD2F63">
            <w:pPr>
              <w:spacing w:after="40"/>
              <w:jc w:val="both"/>
            </w:pPr>
            <w:r w:rsidRPr="00ED4FDD">
              <w:t>02-793</w:t>
            </w:r>
            <w:r w:rsidRPr="00490DC0">
              <w:t xml:space="preserve"> </w:t>
            </w:r>
            <w:r w:rsidRPr="00ED4FDD">
              <w:t>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1984C" w14:textId="77777777" w:rsidR="00ED4FDD" w:rsidRPr="00490DC0" w:rsidRDefault="00ED4FDD" w:rsidP="00BD2F63">
            <w:pPr>
              <w:spacing w:before="120" w:after="120"/>
              <w:jc w:val="both"/>
            </w:pPr>
            <w:r w:rsidRPr="00ED4FDD">
              <w:t>28 000.00 zł</w:t>
            </w:r>
          </w:p>
        </w:tc>
      </w:tr>
      <w:tr w:rsidR="00ED4FDD" w:rsidRPr="00493F8C" w14:paraId="2B4ECCDA" w14:textId="77777777" w:rsidTr="00DC2CDF">
        <w:tc>
          <w:tcPr>
            <w:tcW w:w="993" w:type="dxa"/>
            <w:shd w:val="clear" w:color="auto" w:fill="auto"/>
            <w:vAlign w:val="center"/>
          </w:tcPr>
          <w:p w14:paraId="3CA481DD" w14:textId="77777777" w:rsidR="00ED4FDD" w:rsidRPr="00490DC0" w:rsidRDefault="00ED4FDD" w:rsidP="00BD2F63">
            <w:pPr>
              <w:spacing w:before="120" w:after="120"/>
              <w:jc w:val="center"/>
            </w:pPr>
            <w:r w:rsidRPr="00ED4FDD">
              <w:t>5</w:t>
            </w:r>
          </w:p>
        </w:tc>
        <w:tc>
          <w:tcPr>
            <w:tcW w:w="6095" w:type="dxa"/>
            <w:shd w:val="clear" w:color="auto" w:fill="auto"/>
          </w:tcPr>
          <w:p w14:paraId="0E16DFB1" w14:textId="77777777" w:rsidR="00ED4FDD" w:rsidRPr="00490DC0" w:rsidRDefault="00ED4FDD" w:rsidP="00BD2F63">
            <w:pPr>
              <w:spacing w:before="40"/>
            </w:pPr>
            <w:r w:rsidRPr="00ED4FDD">
              <w:t xml:space="preserve">GROY </w:t>
            </w:r>
            <w:proofErr w:type="spellStart"/>
            <w:r w:rsidRPr="00ED4FDD">
              <w:t>Group</w:t>
            </w:r>
            <w:proofErr w:type="spellEnd"/>
            <w:r w:rsidRPr="00ED4FDD">
              <w:t xml:space="preserve"> Maria </w:t>
            </w:r>
            <w:proofErr w:type="spellStart"/>
            <w:r w:rsidRPr="00ED4FDD">
              <w:t>Groyecka-Wierzchowska</w:t>
            </w:r>
            <w:proofErr w:type="spellEnd"/>
          </w:p>
          <w:p w14:paraId="1E904C10" w14:textId="77777777" w:rsidR="00ED4FDD" w:rsidRPr="00490DC0" w:rsidRDefault="00ED4FDD" w:rsidP="00BD2F63">
            <w:r w:rsidRPr="00ED4FDD">
              <w:t>1 Maja</w:t>
            </w:r>
            <w:r w:rsidRPr="00490DC0">
              <w:t xml:space="preserve"> </w:t>
            </w:r>
            <w:r w:rsidRPr="00ED4FDD">
              <w:t>9/4</w:t>
            </w:r>
            <w:r w:rsidRPr="00490DC0">
              <w:t xml:space="preserve"> </w:t>
            </w:r>
          </w:p>
          <w:p w14:paraId="20C2D596" w14:textId="77777777" w:rsidR="00ED4FDD" w:rsidRPr="00490DC0" w:rsidRDefault="00ED4FDD" w:rsidP="00BD2F63">
            <w:pPr>
              <w:spacing w:after="40"/>
              <w:jc w:val="both"/>
            </w:pPr>
            <w:r w:rsidRPr="00ED4FDD">
              <w:t>40-224</w:t>
            </w:r>
            <w:r w:rsidRPr="00490DC0">
              <w:t xml:space="preserve"> </w:t>
            </w:r>
            <w:r w:rsidRPr="00ED4FDD">
              <w:t>Katowice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891D0" w14:textId="77777777" w:rsidR="00ED4FDD" w:rsidRPr="00490DC0" w:rsidRDefault="00ED4FDD" w:rsidP="00BD2F63">
            <w:pPr>
              <w:spacing w:before="120" w:after="120"/>
              <w:jc w:val="both"/>
            </w:pPr>
            <w:r w:rsidRPr="00ED4FDD">
              <w:t>34 320.00 zł</w:t>
            </w:r>
          </w:p>
        </w:tc>
      </w:tr>
    </w:tbl>
    <w:p w14:paraId="09159D71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1D45AE27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71845F0A" w14:textId="4A98850C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37A0" w14:textId="77777777" w:rsidR="009C4A2C" w:rsidRDefault="009C4A2C">
      <w:r>
        <w:separator/>
      </w:r>
    </w:p>
  </w:endnote>
  <w:endnote w:type="continuationSeparator" w:id="0">
    <w:p w14:paraId="5C0F3220" w14:textId="77777777" w:rsidR="009C4A2C" w:rsidRDefault="009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007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E15BE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DC4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A9218FE">
        <v:line id="_x0000_s2049" style="position:absolute;left:0;text-align:left;z-index:251657728" from="-3.85pt,8.7pt" to="455.15pt,8.7pt"/>
      </w:pict>
    </w:r>
  </w:p>
  <w:p w14:paraId="38E37AB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BDA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1DC5B5" w14:textId="77777777" w:rsidR="009F189D" w:rsidRDefault="009F189D">
    <w:pPr>
      <w:pStyle w:val="Stopka"/>
      <w:tabs>
        <w:tab w:val="clear" w:pos="4536"/>
      </w:tabs>
      <w:jc w:val="center"/>
    </w:pPr>
  </w:p>
  <w:p w14:paraId="1836702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4C6A" w14:textId="77777777" w:rsidR="009C4A2C" w:rsidRDefault="009C4A2C">
      <w:r>
        <w:separator/>
      </w:r>
    </w:p>
  </w:footnote>
  <w:footnote w:type="continuationSeparator" w:id="0">
    <w:p w14:paraId="70E720EC" w14:textId="77777777" w:rsidR="009C4A2C" w:rsidRDefault="009C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3E1" w14:textId="77777777" w:rsidR="00ED4FDD" w:rsidRDefault="00ED4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5C89" w14:textId="77777777" w:rsidR="00ED4FDD" w:rsidRDefault="00ED4F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11B3" w14:textId="77777777" w:rsidR="00ED4FDD" w:rsidRDefault="00ED4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A2C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C4A2C"/>
    <w:rsid w:val="009D19BD"/>
    <w:rsid w:val="009F189D"/>
    <w:rsid w:val="00A80738"/>
    <w:rsid w:val="00C236D3"/>
    <w:rsid w:val="00C659E2"/>
    <w:rsid w:val="00CB0802"/>
    <w:rsid w:val="00D665F5"/>
    <w:rsid w:val="00D7128F"/>
    <w:rsid w:val="00DC2CDF"/>
    <w:rsid w:val="00EA3476"/>
    <w:rsid w:val="00ED4FDD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F2819F"/>
  <w15:chartTrackingRefBased/>
  <w15:docId w15:val="{1A76A97D-0E8F-41E2-AE0E-DFF68776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3</cp:revision>
  <dcterms:created xsi:type="dcterms:W3CDTF">2021-04-28T08:53:00Z</dcterms:created>
  <dcterms:modified xsi:type="dcterms:W3CDTF">2021-04-28T08:58:00Z</dcterms:modified>
</cp:coreProperties>
</file>