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BC9C" w14:textId="77777777" w:rsidR="005D715E" w:rsidRPr="002A16E2" w:rsidRDefault="007E6A3E" w:rsidP="005D715E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w:pict w14:anchorId="680D7C70">
          <v:roundrect id="AutoShape 2" o:spid="_x0000_s1026" style="position:absolute;left:0;text-align:left;margin-left:-25.5pt;margin-top:-13.15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</w:pict>
      </w:r>
      <w:r w:rsidR="005D715E" w:rsidRPr="002A16E2">
        <w:rPr>
          <w:rFonts w:ascii="Times New Roman" w:hAnsi="Times New Roman"/>
          <w:b w:val="0"/>
          <w:sz w:val="22"/>
          <w:szCs w:val="22"/>
        </w:rPr>
        <w:tab/>
      </w:r>
      <w:r w:rsidR="005D715E" w:rsidRPr="002A16E2">
        <w:rPr>
          <w:rFonts w:ascii="Times New Roman" w:hAnsi="Times New Roman"/>
          <w:b w:val="0"/>
          <w:sz w:val="22"/>
          <w:szCs w:val="22"/>
        </w:rPr>
        <w:tab/>
      </w:r>
      <w:r w:rsidR="005D715E" w:rsidRPr="002A16E2">
        <w:rPr>
          <w:rFonts w:ascii="Times New Roman" w:hAnsi="Times New Roman"/>
          <w:b w:val="0"/>
          <w:sz w:val="22"/>
          <w:szCs w:val="22"/>
        </w:rPr>
        <w:tab/>
      </w:r>
      <w:r w:rsidR="005D715E" w:rsidRPr="002A16E2">
        <w:rPr>
          <w:rFonts w:ascii="Times New Roman" w:hAnsi="Times New Roman"/>
          <w:b w:val="0"/>
          <w:sz w:val="22"/>
          <w:szCs w:val="22"/>
        </w:rPr>
        <w:tab/>
      </w:r>
      <w:r w:rsidR="005D715E" w:rsidRPr="002A16E2">
        <w:rPr>
          <w:rFonts w:ascii="Times New Roman" w:hAnsi="Times New Roman"/>
          <w:b w:val="0"/>
          <w:sz w:val="22"/>
          <w:szCs w:val="22"/>
        </w:rPr>
        <w:tab/>
      </w:r>
      <w:r w:rsidR="005D715E" w:rsidRPr="002A16E2">
        <w:rPr>
          <w:rFonts w:ascii="Times New Roman" w:hAnsi="Times New Roman"/>
          <w:b w:val="0"/>
          <w:sz w:val="22"/>
          <w:szCs w:val="22"/>
        </w:rPr>
        <w:tab/>
      </w:r>
      <w:r w:rsidR="005D715E" w:rsidRPr="002A16E2">
        <w:rPr>
          <w:rFonts w:ascii="Times New Roman" w:hAnsi="Times New Roman"/>
          <w:b w:val="0"/>
          <w:sz w:val="22"/>
          <w:szCs w:val="22"/>
        </w:rPr>
        <w:tab/>
      </w:r>
      <w:r w:rsidR="005D715E" w:rsidRPr="002A16E2">
        <w:rPr>
          <w:rFonts w:ascii="Times New Roman" w:hAnsi="Times New Roman"/>
          <w:sz w:val="22"/>
          <w:szCs w:val="22"/>
        </w:rPr>
        <w:t>Załącznik nr 1</w:t>
      </w:r>
    </w:p>
    <w:p w14:paraId="082FAA68" w14:textId="77777777" w:rsidR="005D715E" w:rsidRPr="002A16E2" w:rsidRDefault="005D715E" w:rsidP="005D715E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27A90351" w14:textId="77777777" w:rsidR="005D715E" w:rsidRPr="002A16E2" w:rsidRDefault="005D715E" w:rsidP="005D715E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FORMULARZ OFERTY</w:t>
      </w:r>
    </w:p>
    <w:p w14:paraId="19F1025C" w14:textId="77777777" w:rsidR="005D715E" w:rsidRPr="002A16E2" w:rsidRDefault="005D715E" w:rsidP="005D715E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4DF44549" w14:textId="77777777" w:rsidR="005D715E" w:rsidRPr="002A16E2" w:rsidRDefault="005D715E" w:rsidP="005D715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NAZWA WYKONAWCY:……………………………………………………………………..</w:t>
      </w:r>
    </w:p>
    <w:p w14:paraId="2F12CE66" w14:textId="77777777" w:rsidR="005D715E" w:rsidRPr="00FA50AF" w:rsidRDefault="005D715E" w:rsidP="005D715E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  <w:r>
        <w:rPr>
          <w:sz w:val="22"/>
        </w:rPr>
        <w:t>…………………………….</w:t>
      </w:r>
    </w:p>
    <w:p w14:paraId="7F84E077" w14:textId="77777777" w:rsidR="005D715E" w:rsidRPr="002A16E2" w:rsidRDefault="005D715E" w:rsidP="005D715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ADRES:…………………………………………………………………………………………</w:t>
      </w:r>
    </w:p>
    <w:p w14:paraId="27A42506" w14:textId="77777777" w:rsidR="005D715E" w:rsidRPr="002A16E2" w:rsidRDefault="005D715E" w:rsidP="005D715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WOJEWÓDZTWO …………………………….....</w:t>
      </w:r>
      <w:r>
        <w:rPr>
          <w:sz w:val="22"/>
          <w:szCs w:val="22"/>
        </w:rPr>
        <w:t>.......................................................................</w:t>
      </w:r>
    </w:p>
    <w:p w14:paraId="5F2D3151" w14:textId="77777777" w:rsidR="005D715E" w:rsidRPr="002A16E2" w:rsidRDefault="005D715E" w:rsidP="005D715E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TEL.</w:t>
      </w:r>
      <w:r w:rsidRPr="003823F5">
        <w:rPr>
          <w:sz w:val="22"/>
          <w:szCs w:val="22"/>
        </w:rPr>
        <w:t>……………………………………………………………………………………………..</w:t>
      </w:r>
    </w:p>
    <w:p w14:paraId="63C9DDF8" w14:textId="77777777" w:rsidR="005D715E" w:rsidRPr="002A16E2" w:rsidRDefault="005D715E" w:rsidP="005D715E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 xml:space="preserve">FAX </w:t>
      </w:r>
      <w:r w:rsidRPr="003823F5">
        <w:rPr>
          <w:sz w:val="22"/>
          <w:szCs w:val="22"/>
        </w:rPr>
        <w:t>…………………………………………………………………………………………….</w:t>
      </w:r>
    </w:p>
    <w:p w14:paraId="5255625D" w14:textId="77777777" w:rsidR="005D715E" w:rsidRPr="002A16E2" w:rsidRDefault="005D715E" w:rsidP="005D715E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A16E2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30AB5983" w14:textId="77777777" w:rsidR="005D715E" w:rsidRPr="002A16E2" w:rsidRDefault="005D715E" w:rsidP="005D715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  <w:lang w:val="de-DE"/>
        </w:rPr>
        <w:t xml:space="preserve">NIP…………………………………. </w:t>
      </w:r>
      <w:r w:rsidRPr="002A16E2">
        <w:rPr>
          <w:sz w:val="22"/>
          <w:szCs w:val="22"/>
        </w:rPr>
        <w:t>REGON:………………………………………………...</w:t>
      </w:r>
    </w:p>
    <w:p w14:paraId="3895B442" w14:textId="77777777" w:rsidR="005D715E" w:rsidRPr="002A16E2" w:rsidRDefault="005D715E" w:rsidP="005D715E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BANK/ NR KONTA ……………………………………………………………………………</w:t>
      </w:r>
    </w:p>
    <w:p w14:paraId="62310E42" w14:textId="77777777" w:rsidR="005D715E" w:rsidRPr="002A16E2" w:rsidRDefault="005D715E" w:rsidP="005D715E">
      <w:pPr>
        <w:spacing w:line="360" w:lineRule="auto"/>
        <w:rPr>
          <w:sz w:val="22"/>
          <w:szCs w:val="22"/>
        </w:rPr>
      </w:pPr>
      <w:r w:rsidRPr="002A16E2">
        <w:rPr>
          <w:sz w:val="22"/>
          <w:szCs w:val="22"/>
        </w:rPr>
        <w:t>Do: Nazwa i siedziba Zamawiającego:</w:t>
      </w:r>
    </w:p>
    <w:p w14:paraId="0EFCE25B" w14:textId="77777777" w:rsidR="005D715E" w:rsidRPr="002A16E2" w:rsidRDefault="005D715E" w:rsidP="005D715E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Akademia Górniczo - Hutnicza</w:t>
      </w:r>
    </w:p>
    <w:p w14:paraId="16847183" w14:textId="77777777" w:rsidR="005D715E" w:rsidRPr="002A16E2" w:rsidRDefault="005D715E" w:rsidP="005D715E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im. Stanisława Staszica w Krakowie</w:t>
      </w:r>
    </w:p>
    <w:p w14:paraId="720367C2" w14:textId="77777777" w:rsidR="005D715E" w:rsidRPr="002A16E2" w:rsidRDefault="005D715E" w:rsidP="005D715E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Dział Zamówień Publicznych  </w:t>
      </w:r>
    </w:p>
    <w:p w14:paraId="07B06E06" w14:textId="77777777" w:rsidR="005D715E" w:rsidRPr="002A16E2" w:rsidRDefault="005D715E" w:rsidP="005D715E">
      <w:pPr>
        <w:ind w:right="-110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Al. Mickiewicza 30 </w:t>
      </w:r>
    </w:p>
    <w:p w14:paraId="16798911" w14:textId="77777777" w:rsidR="005D715E" w:rsidRPr="002A16E2" w:rsidRDefault="005D715E" w:rsidP="005D715E">
      <w:pPr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 xml:space="preserve">30-059 Kraków,  </w:t>
      </w:r>
    </w:p>
    <w:p w14:paraId="4F8BFD15" w14:textId="77777777" w:rsidR="005D715E" w:rsidRPr="002A16E2" w:rsidRDefault="005D715E" w:rsidP="005D715E">
      <w:pPr>
        <w:ind w:firstLine="3969"/>
        <w:rPr>
          <w:b/>
          <w:sz w:val="22"/>
          <w:szCs w:val="22"/>
        </w:rPr>
      </w:pPr>
    </w:p>
    <w:p w14:paraId="4878F967" w14:textId="1167CE62" w:rsidR="005D715E" w:rsidRDefault="005D715E" w:rsidP="005D715E">
      <w:pPr>
        <w:widowControl w:val="0"/>
        <w:ind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Przystępując do postępowania o udzielenie zamówienia publicznego, którego przedmiotem jest </w:t>
      </w:r>
      <w:r w:rsidR="002913CF">
        <w:rPr>
          <w:b/>
          <w:sz w:val="22"/>
          <w:szCs w:val="22"/>
        </w:rPr>
        <w:t>d</w:t>
      </w:r>
      <w:r w:rsidR="002913CF" w:rsidRPr="002913CF">
        <w:rPr>
          <w:b/>
          <w:sz w:val="22"/>
          <w:szCs w:val="22"/>
        </w:rPr>
        <w:t xml:space="preserve">ostawa powystawowych/używanych komputerów przenośnych dla </w:t>
      </w:r>
      <w:proofErr w:type="spellStart"/>
      <w:r w:rsidR="002913CF" w:rsidRPr="002913CF">
        <w:rPr>
          <w:b/>
          <w:sz w:val="22"/>
          <w:szCs w:val="22"/>
        </w:rPr>
        <w:t>WFiIS</w:t>
      </w:r>
      <w:proofErr w:type="spellEnd"/>
      <w:r w:rsidRPr="002A16E2">
        <w:rPr>
          <w:b/>
          <w:sz w:val="22"/>
          <w:szCs w:val="22"/>
        </w:rPr>
        <w:t>- KC-zp.272-</w:t>
      </w:r>
      <w:r w:rsidR="002913CF">
        <w:rPr>
          <w:b/>
          <w:sz w:val="22"/>
          <w:szCs w:val="22"/>
        </w:rPr>
        <w:t>121</w:t>
      </w:r>
      <w:r w:rsidRPr="002A16E2">
        <w:rPr>
          <w:b/>
          <w:sz w:val="22"/>
          <w:szCs w:val="22"/>
        </w:rPr>
        <w:t xml:space="preserve">/21, </w:t>
      </w:r>
      <w:r w:rsidRPr="002A16E2">
        <w:rPr>
          <w:sz w:val="22"/>
          <w:szCs w:val="22"/>
        </w:rPr>
        <w:t>oferuję realizację przedmiotu zamówienia, zgodnie z zasadami określonymi w specyfikacji istotnych warunków zamówienia.</w:t>
      </w:r>
    </w:p>
    <w:p w14:paraId="7D719CD5" w14:textId="77777777" w:rsidR="006E268A" w:rsidRPr="00C2369C" w:rsidRDefault="006E268A" w:rsidP="005D715E">
      <w:pPr>
        <w:widowControl w:val="0"/>
        <w:ind w:right="1"/>
        <w:jc w:val="both"/>
        <w:rPr>
          <w:b/>
          <w:bCs/>
          <w:color w:val="FF0000"/>
          <w:sz w:val="22"/>
          <w:szCs w:val="22"/>
          <w:u w:val="single"/>
        </w:rPr>
      </w:pPr>
      <w:r w:rsidRPr="00C2369C">
        <w:rPr>
          <w:b/>
          <w:bCs/>
          <w:color w:val="FF0000"/>
          <w:sz w:val="22"/>
          <w:szCs w:val="22"/>
          <w:u w:val="single"/>
        </w:rPr>
        <w:t xml:space="preserve">Zadanie nr 1: </w:t>
      </w:r>
    </w:p>
    <w:p w14:paraId="56652F09" w14:textId="0A9A9C01" w:rsidR="006E268A" w:rsidRPr="006E268A" w:rsidRDefault="006E268A" w:rsidP="005D715E">
      <w:pPr>
        <w:widowControl w:val="0"/>
        <w:ind w:right="1"/>
        <w:jc w:val="both"/>
        <w:rPr>
          <w:b/>
          <w:bCs/>
          <w:color w:val="FF0000"/>
          <w:sz w:val="22"/>
          <w:szCs w:val="22"/>
        </w:rPr>
      </w:pPr>
      <w:r w:rsidRPr="006E268A">
        <w:rPr>
          <w:b/>
          <w:bCs/>
          <w:color w:val="FF0000"/>
          <w:sz w:val="22"/>
          <w:szCs w:val="22"/>
        </w:rPr>
        <w:t>Dostawa 2 szt. komputerów przenośnych wg</w:t>
      </w:r>
      <w:r>
        <w:rPr>
          <w:b/>
          <w:bCs/>
          <w:color w:val="FF0000"/>
          <w:sz w:val="22"/>
          <w:szCs w:val="22"/>
        </w:rPr>
        <w:t xml:space="preserve"> </w:t>
      </w:r>
      <w:r w:rsidRPr="006E268A">
        <w:rPr>
          <w:b/>
          <w:bCs/>
          <w:color w:val="FF0000"/>
          <w:sz w:val="22"/>
          <w:szCs w:val="22"/>
        </w:rPr>
        <w:t>specyfikacji I oraz 2 szt. komputerów przenośnych wg specyfikacji II</w:t>
      </w: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126"/>
        <w:gridCol w:w="1559"/>
        <w:gridCol w:w="709"/>
        <w:gridCol w:w="1134"/>
        <w:gridCol w:w="1031"/>
        <w:gridCol w:w="851"/>
        <w:gridCol w:w="2001"/>
      </w:tblGrid>
      <w:tr w:rsidR="005D715E" w:rsidRPr="002E64E5" w14:paraId="6E1CF4F9" w14:textId="77777777" w:rsidTr="00232120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04B809" w14:textId="77777777" w:rsidR="005D715E" w:rsidRPr="002E64E5" w:rsidRDefault="005D715E" w:rsidP="00232120">
            <w:pPr>
              <w:jc w:val="center"/>
              <w:rPr>
                <w:sz w:val="20"/>
                <w:szCs w:val="20"/>
              </w:rPr>
            </w:pPr>
            <w:r w:rsidRPr="002E64E5">
              <w:rPr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152662" w14:textId="77777777" w:rsidR="005D715E" w:rsidRPr="002E64E5" w:rsidRDefault="005D715E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E5">
              <w:rPr>
                <w:b/>
                <w:bCs/>
                <w:sz w:val="20"/>
                <w:szCs w:val="20"/>
              </w:rPr>
              <w:t>Nazwa elementu</w:t>
            </w:r>
          </w:p>
          <w:p w14:paraId="5A6E53C5" w14:textId="77777777" w:rsidR="005D715E" w:rsidRPr="002E64E5" w:rsidRDefault="005D715E" w:rsidP="00232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90820F" w14:textId="1C217468" w:rsidR="005D715E" w:rsidRPr="002E64E5" w:rsidRDefault="005D715E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E5">
              <w:rPr>
                <w:b/>
                <w:bCs/>
                <w:sz w:val="20"/>
                <w:szCs w:val="20"/>
              </w:rPr>
              <w:t xml:space="preserve">Nazwa producent/model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DA5CF5" w14:textId="77777777" w:rsidR="005D715E" w:rsidRPr="002E64E5" w:rsidRDefault="005D715E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E5">
              <w:rPr>
                <w:b/>
                <w:bCs/>
                <w:sz w:val="20"/>
                <w:szCs w:val="20"/>
              </w:rPr>
              <w:t>Ilość</w:t>
            </w:r>
          </w:p>
          <w:p w14:paraId="0B2CDEE0" w14:textId="77777777" w:rsidR="005D715E" w:rsidRPr="002E64E5" w:rsidRDefault="005D715E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E5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6EEFDF" w14:textId="77777777" w:rsidR="005D715E" w:rsidRPr="002E64E5" w:rsidRDefault="005D715E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E5">
              <w:rPr>
                <w:b/>
                <w:bCs/>
                <w:sz w:val="20"/>
                <w:szCs w:val="20"/>
              </w:rPr>
              <w:t xml:space="preserve">Cena jednostkowa netto </w:t>
            </w:r>
            <w:r w:rsidRPr="002E64E5">
              <w:rPr>
                <w:sz w:val="20"/>
                <w:szCs w:val="20"/>
              </w:rPr>
              <w:t>[PLN]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51633" w14:textId="77777777" w:rsidR="005D715E" w:rsidRPr="002E64E5" w:rsidRDefault="005D715E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E5">
              <w:rPr>
                <w:b/>
                <w:bCs/>
                <w:sz w:val="20"/>
                <w:szCs w:val="20"/>
              </w:rPr>
              <w:t>Wartość netto</w:t>
            </w:r>
          </w:p>
          <w:p w14:paraId="12619AB7" w14:textId="77777777" w:rsidR="005D715E" w:rsidRPr="002E64E5" w:rsidRDefault="005D715E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E5">
              <w:rPr>
                <w:sz w:val="20"/>
                <w:szCs w:val="20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791F71" w14:textId="77777777" w:rsidR="005D715E" w:rsidRPr="002E64E5" w:rsidRDefault="005D715E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E5">
              <w:rPr>
                <w:b/>
                <w:bCs/>
                <w:sz w:val="20"/>
                <w:szCs w:val="20"/>
              </w:rPr>
              <w:t>VAT</w:t>
            </w:r>
          </w:p>
          <w:p w14:paraId="52B81E65" w14:textId="77777777" w:rsidR="005D715E" w:rsidRPr="002E64E5" w:rsidRDefault="005D715E" w:rsidP="00232120">
            <w:pPr>
              <w:jc w:val="center"/>
              <w:rPr>
                <w:sz w:val="20"/>
                <w:szCs w:val="20"/>
              </w:rPr>
            </w:pPr>
            <w:r w:rsidRPr="002E64E5">
              <w:rPr>
                <w:sz w:val="20"/>
                <w:szCs w:val="20"/>
              </w:rPr>
              <w:t>[%]</w:t>
            </w:r>
          </w:p>
          <w:p w14:paraId="7C72FB8E" w14:textId="77777777" w:rsidR="005D715E" w:rsidRPr="002E64E5" w:rsidRDefault="005D715E" w:rsidP="00232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961E2" w14:textId="77777777" w:rsidR="005D715E" w:rsidRPr="002E64E5" w:rsidRDefault="005D715E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E5"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14:paraId="689CF922" w14:textId="77777777" w:rsidR="005D715E" w:rsidRPr="002E64E5" w:rsidRDefault="005D715E" w:rsidP="00232120">
            <w:pPr>
              <w:jc w:val="center"/>
              <w:rPr>
                <w:sz w:val="20"/>
                <w:szCs w:val="20"/>
              </w:rPr>
            </w:pPr>
            <w:r w:rsidRPr="002E64E5">
              <w:rPr>
                <w:sz w:val="20"/>
                <w:szCs w:val="20"/>
              </w:rPr>
              <w:t>[PLN]</w:t>
            </w:r>
          </w:p>
          <w:p w14:paraId="690E8BFA" w14:textId="77777777" w:rsidR="005D715E" w:rsidRPr="002E64E5" w:rsidRDefault="005D715E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E5">
              <w:rPr>
                <w:sz w:val="20"/>
                <w:szCs w:val="20"/>
              </w:rPr>
              <w:t xml:space="preserve"> (z doliczonym </w:t>
            </w:r>
            <w:r w:rsidRPr="002E64E5">
              <w:rPr>
                <w:b/>
                <w:bCs/>
                <w:sz w:val="20"/>
                <w:szCs w:val="20"/>
              </w:rPr>
              <w:t>VAT)</w:t>
            </w:r>
          </w:p>
        </w:tc>
      </w:tr>
      <w:tr w:rsidR="005D715E" w:rsidRPr="002A16E2" w14:paraId="21B3AE52" w14:textId="77777777" w:rsidTr="00232120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EED7A9" w14:textId="77777777" w:rsidR="005D715E" w:rsidRPr="002A16E2" w:rsidRDefault="005D715E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D45B1D" w14:textId="77777777" w:rsidR="005D715E" w:rsidRPr="002A16E2" w:rsidRDefault="005D715E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B856E0" w14:textId="77777777" w:rsidR="005D715E" w:rsidRPr="002A16E2" w:rsidRDefault="005D715E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E9CC6F" w14:textId="77777777" w:rsidR="005D715E" w:rsidRPr="002A16E2" w:rsidRDefault="005D715E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5477F1" w14:textId="77777777" w:rsidR="005D715E" w:rsidRPr="002A16E2" w:rsidRDefault="005D715E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8A4C8A" w14:textId="77777777" w:rsidR="005D715E" w:rsidRPr="002A16E2" w:rsidRDefault="005D715E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A72ADE" w14:textId="77777777" w:rsidR="005D715E" w:rsidRPr="002A16E2" w:rsidRDefault="005D715E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244D3C" w14:textId="77777777" w:rsidR="005D715E" w:rsidRPr="002A16E2" w:rsidRDefault="005D715E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D715E" w:rsidRPr="002A16E2" w14:paraId="225959E2" w14:textId="77777777" w:rsidTr="00232120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334A1F" w14:textId="77777777" w:rsidR="005D715E" w:rsidRPr="002A16E2" w:rsidRDefault="005D715E" w:rsidP="002321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1EF" w14:textId="601AFCD7" w:rsidR="005D715E" w:rsidRPr="00A47B30" w:rsidRDefault="005D715E" w:rsidP="00232120">
            <w:pPr>
              <w:suppressAutoHyphens/>
              <w:spacing w:after="120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Komputer przenośny </w:t>
            </w:r>
            <w:r w:rsidR="006E268A">
              <w:rPr>
                <w:b/>
                <w:bCs/>
                <w:color w:val="000000"/>
                <w:sz w:val="16"/>
                <w:szCs w:val="16"/>
              </w:rPr>
              <w:t>wg specyfikacji 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29EB" w14:textId="77777777" w:rsidR="005D715E" w:rsidRPr="00A47B30" w:rsidRDefault="005D715E" w:rsidP="0023212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  <w:p w14:paraId="4F31E9C5" w14:textId="77777777" w:rsidR="005D715E" w:rsidRPr="00A47B30" w:rsidRDefault="005D715E" w:rsidP="0023212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CC2" w14:textId="77777777" w:rsidR="005D715E" w:rsidRPr="002E64E5" w:rsidRDefault="005D715E" w:rsidP="00232120">
            <w:pPr>
              <w:rPr>
                <w:sz w:val="16"/>
                <w:szCs w:val="16"/>
              </w:rPr>
            </w:pPr>
            <w:r w:rsidRPr="002E64E5">
              <w:rPr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16D" w14:textId="77777777" w:rsidR="005D715E" w:rsidRPr="002A16E2" w:rsidRDefault="005D715E" w:rsidP="00232120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8FF" w14:textId="77777777" w:rsidR="005D715E" w:rsidRPr="002A16E2" w:rsidRDefault="005D715E" w:rsidP="002321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26389" w14:textId="77777777" w:rsidR="005D715E" w:rsidRPr="002A16E2" w:rsidRDefault="005D715E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12A86" w14:textId="77777777" w:rsidR="005D715E" w:rsidRPr="002A16E2" w:rsidRDefault="005D715E" w:rsidP="00232120">
            <w:pPr>
              <w:ind w:right="425"/>
              <w:rPr>
                <w:sz w:val="22"/>
                <w:szCs w:val="22"/>
              </w:rPr>
            </w:pPr>
          </w:p>
        </w:tc>
      </w:tr>
      <w:tr w:rsidR="002E64E5" w:rsidRPr="002A16E2" w14:paraId="5581F831" w14:textId="77777777" w:rsidTr="00232120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094602" w14:textId="761B4657" w:rsidR="002E64E5" w:rsidRPr="002A16E2" w:rsidRDefault="002E64E5" w:rsidP="002321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834" w14:textId="7D5BA4BD" w:rsidR="002E64E5" w:rsidRDefault="002E64E5" w:rsidP="00232120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System operacyjny komputera wg specyfikacji 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5B0" w14:textId="77777777" w:rsidR="002E64E5" w:rsidRPr="00A47B30" w:rsidRDefault="002E64E5" w:rsidP="0023212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FC2" w14:textId="1067C3CC" w:rsidR="002E64E5" w:rsidRPr="002E64E5" w:rsidRDefault="002E64E5" w:rsidP="00232120">
            <w:pPr>
              <w:rPr>
                <w:sz w:val="16"/>
                <w:szCs w:val="16"/>
              </w:rPr>
            </w:pPr>
            <w:r w:rsidRPr="002E64E5">
              <w:rPr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8F9" w14:textId="77777777" w:rsidR="002E64E5" w:rsidRPr="002A16E2" w:rsidRDefault="002E64E5" w:rsidP="00232120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044" w14:textId="77777777" w:rsidR="002E64E5" w:rsidRPr="002A16E2" w:rsidRDefault="002E64E5" w:rsidP="002321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ABB8D" w14:textId="77777777" w:rsidR="002E64E5" w:rsidRPr="002A16E2" w:rsidRDefault="002E64E5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9EACF" w14:textId="77777777" w:rsidR="002E64E5" w:rsidRPr="002A16E2" w:rsidRDefault="002E64E5" w:rsidP="00232120">
            <w:pPr>
              <w:ind w:right="425"/>
              <w:rPr>
                <w:sz w:val="22"/>
                <w:szCs w:val="22"/>
              </w:rPr>
            </w:pPr>
          </w:p>
        </w:tc>
      </w:tr>
      <w:tr w:rsidR="006E268A" w:rsidRPr="002A16E2" w14:paraId="1AA8C8A1" w14:textId="77777777" w:rsidTr="00232120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23BC12" w14:textId="4B4DECEB" w:rsidR="006E268A" w:rsidRPr="002A16E2" w:rsidRDefault="002E64E5" w:rsidP="002321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256" w14:textId="1A80B88A" w:rsidR="006E268A" w:rsidRDefault="006E268A" w:rsidP="00232120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Komputer przenośny wg specyfikacji II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A90" w14:textId="77777777" w:rsidR="006E268A" w:rsidRPr="00A47B30" w:rsidRDefault="006E268A" w:rsidP="0023212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0AD" w14:textId="0219E55B" w:rsidR="006E268A" w:rsidRPr="002E64E5" w:rsidRDefault="006E268A" w:rsidP="00232120">
            <w:pPr>
              <w:rPr>
                <w:sz w:val="16"/>
                <w:szCs w:val="16"/>
              </w:rPr>
            </w:pPr>
            <w:r w:rsidRPr="002E64E5">
              <w:rPr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8F0" w14:textId="77777777" w:rsidR="006E268A" w:rsidRPr="002A16E2" w:rsidRDefault="006E268A" w:rsidP="00232120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BBA" w14:textId="77777777" w:rsidR="006E268A" w:rsidRPr="002A16E2" w:rsidRDefault="006E268A" w:rsidP="002321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56B5C8" w14:textId="77777777" w:rsidR="006E268A" w:rsidRPr="002A16E2" w:rsidRDefault="006E268A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88A182" w14:textId="77777777" w:rsidR="006E268A" w:rsidRPr="002A16E2" w:rsidRDefault="006E268A" w:rsidP="00232120">
            <w:pPr>
              <w:ind w:right="425"/>
              <w:rPr>
                <w:sz w:val="22"/>
                <w:szCs w:val="22"/>
              </w:rPr>
            </w:pPr>
          </w:p>
        </w:tc>
      </w:tr>
      <w:tr w:rsidR="002E64E5" w:rsidRPr="002A16E2" w14:paraId="653ED7B9" w14:textId="77777777" w:rsidTr="00232120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1BC795" w14:textId="0786D049" w:rsidR="002E64E5" w:rsidRDefault="002E64E5" w:rsidP="002321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290" w14:textId="1CF04F2A" w:rsidR="002E64E5" w:rsidRDefault="002E64E5" w:rsidP="00232120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System operacyjny komputera wg specyfikacji I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336" w14:textId="77777777" w:rsidR="002E64E5" w:rsidRPr="00A47B30" w:rsidRDefault="002E64E5" w:rsidP="0023212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19A" w14:textId="3D66642A" w:rsidR="002E64E5" w:rsidRPr="002E64E5" w:rsidRDefault="002E64E5" w:rsidP="0023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267" w14:textId="77777777" w:rsidR="002E64E5" w:rsidRPr="002A16E2" w:rsidRDefault="002E64E5" w:rsidP="00232120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865" w14:textId="77777777" w:rsidR="002E64E5" w:rsidRPr="002A16E2" w:rsidRDefault="002E64E5" w:rsidP="002321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C7869F" w14:textId="77777777" w:rsidR="002E64E5" w:rsidRPr="002A16E2" w:rsidRDefault="002E64E5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46C63" w14:textId="77777777" w:rsidR="002E64E5" w:rsidRPr="002A16E2" w:rsidRDefault="002E64E5" w:rsidP="00232120">
            <w:pPr>
              <w:ind w:right="425"/>
              <w:rPr>
                <w:sz w:val="22"/>
                <w:szCs w:val="22"/>
              </w:rPr>
            </w:pPr>
          </w:p>
        </w:tc>
      </w:tr>
      <w:tr w:rsidR="005D715E" w:rsidRPr="002A16E2" w14:paraId="159BD107" w14:textId="77777777" w:rsidTr="00232120">
        <w:trPr>
          <w:trHeight w:val="684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9E8AD" w14:textId="77777777" w:rsidR="005D715E" w:rsidRPr="002E64E5" w:rsidRDefault="005D715E" w:rsidP="00232120">
            <w:pPr>
              <w:ind w:right="425"/>
              <w:rPr>
                <w:sz w:val="20"/>
                <w:szCs w:val="20"/>
              </w:rPr>
            </w:pPr>
          </w:p>
          <w:p w14:paraId="3AC009D1" w14:textId="77777777" w:rsidR="005D715E" w:rsidRPr="002E64E5" w:rsidRDefault="005D715E" w:rsidP="00232120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2E64E5">
              <w:rPr>
                <w:b/>
                <w:bCs/>
                <w:sz w:val="20"/>
                <w:szCs w:val="20"/>
              </w:rPr>
              <w:t>RAZEM:</w:t>
            </w:r>
          </w:p>
          <w:p w14:paraId="74457003" w14:textId="77777777" w:rsidR="005D715E" w:rsidRPr="002E64E5" w:rsidRDefault="005D715E" w:rsidP="00232120">
            <w:pPr>
              <w:ind w:right="425"/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22C" w14:textId="77777777" w:rsidR="005D715E" w:rsidRPr="002A16E2" w:rsidRDefault="005D715E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16A7DC" w14:textId="77777777" w:rsidR="005D715E" w:rsidRPr="002A16E2" w:rsidRDefault="005D715E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326D66" w14:textId="77777777" w:rsidR="005D715E" w:rsidRPr="002A16E2" w:rsidRDefault="005D715E" w:rsidP="00232120">
            <w:pPr>
              <w:ind w:right="425"/>
              <w:rPr>
                <w:sz w:val="22"/>
                <w:szCs w:val="22"/>
              </w:rPr>
            </w:pPr>
          </w:p>
        </w:tc>
      </w:tr>
      <w:tr w:rsidR="005D715E" w:rsidRPr="002A16E2" w14:paraId="4F774A95" w14:textId="77777777" w:rsidTr="00232120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AEAD65" w14:textId="77777777" w:rsidR="005D715E" w:rsidRPr="002E64E5" w:rsidRDefault="005D715E" w:rsidP="00232120">
            <w:pPr>
              <w:rPr>
                <w:sz w:val="20"/>
                <w:szCs w:val="20"/>
              </w:rPr>
            </w:pPr>
            <w:r w:rsidRPr="002E64E5">
              <w:rPr>
                <w:sz w:val="20"/>
                <w:szCs w:val="20"/>
              </w:rPr>
              <w:t>Cena netto za całość zamówienia /słownie: ……………………………………………………………/</w:t>
            </w:r>
          </w:p>
          <w:p w14:paraId="693EC9D7" w14:textId="77777777" w:rsidR="005D715E" w:rsidRPr="002E64E5" w:rsidRDefault="005D715E" w:rsidP="00232120">
            <w:pPr>
              <w:rPr>
                <w:sz w:val="20"/>
                <w:szCs w:val="20"/>
              </w:rPr>
            </w:pPr>
          </w:p>
          <w:p w14:paraId="28D22841" w14:textId="77777777" w:rsidR="005D715E" w:rsidRPr="002E64E5" w:rsidRDefault="005D715E" w:rsidP="00232120">
            <w:pPr>
              <w:rPr>
                <w:sz w:val="20"/>
                <w:szCs w:val="20"/>
              </w:rPr>
            </w:pPr>
            <w:r w:rsidRPr="002E64E5">
              <w:rPr>
                <w:sz w:val="20"/>
                <w:szCs w:val="20"/>
              </w:rPr>
              <w:t>Cena brutto za całość zamówienia/słownie: ……………………………………………………………/</w:t>
            </w:r>
          </w:p>
          <w:p w14:paraId="215F15B7" w14:textId="77777777" w:rsidR="005D715E" w:rsidRPr="002E64E5" w:rsidRDefault="005D715E" w:rsidP="00232120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7A0" w14:textId="77777777" w:rsidR="005D715E" w:rsidRPr="002A16E2" w:rsidRDefault="005D715E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871D2A" w14:textId="77777777" w:rsidR="005D715E" w:rsidRPr="002A16E2" w:rsidRDefault="005D715E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6BE81" w14:textId="77777777" w:rsidR="005D715E" w:rsidRPr="002A16E2" w:rsidRDefault="005D715E" w:rsidP="00232120">
            <w:pPr>
              <w:ind w:right="425"/>
              <w:rPr>
                <w:sz w:val="22"/>
                <w:szCs w:val="22"/>
              </w:rPr>
            </w:pPr>
          </w:p>
        </w:tc>
      </w:tr>
    </w:tbl>
    <w:p w14:paraId="2E750960" w14:textId="77777777" w:rsidR="005D715E" w:rsidRPr="002A16E2" w:rsidRDefault="005D715E" w:rsidP="005D715E">
      <w:pPr>
        <w:tabs>
          <w:tab w:val="right" w:pos="9000"/>
        </w:tabs>
        <w:rPr>
          <w:sz w:val="22"/>
          <w:szCs w:val="22"/>
        </w:rPr>
      </w:pPr>
    </w:p>
    <w:p w14:paraId="5AF57A25" w14:textId="77777777" w:rsidR="005D715E" w:rsidRPr="002A16E2" w:rsidRDefault="005D715E" w:rsidP="005D715E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Termin realizacji umowy:</w:t>
      </w:r>
      <w:r>
        <w:rPr>
          <w:b/>
          <w:sz w:val="22"/>
          <w:szCs w:val="22"/>
        </w:rPr>
        <w:t xml:space="preserve"> </w:t>
      </w:r>
      <w:r w:rsidRPr="002A16E2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14</w:t>
      </w:r>
      <w:r w:rsidRPr="002A16E2">
        <w:rPr>
          <w:b/>
          <w:bCs/>
          <w:sz w:val="22"/>
          <w:szCs w:val="22"/>
        </w:rPr>
        <w:t xml:space="preserve"> dni od daty </w:t>
      </w:r>
      <w:r>
        <w:rPr>
          <w:b/>
          <w:bCs/>
          <w:sz w:val="22"/>
          <w:szCs w:val="22"/>
        </w:rPr>
        <w:t>podpisania umowy.</w:t>
      </w:r>
    </w:p>
    <w:p w14:paraId="165BC838" w14:textId="77777777" w:rsidR="005D715E" w:rsidRPr="002A16E2" w:rsidRDefault="005D715E" w:rsidP="005D715E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Okres udzielonej gwarancji wynosi:</w:t>
      </w:r>
      <w:r w:rsidRPr="002A16E2">
        <w:rPr>
          <w:sz w:val="22"/>
          <w:szCs w:val="22"/>
        </w:rPr>
        <w:t xml:space="preserve"> </w:t>
      </w:r>
      <w:r w:rsidRPr="002A16E2">
        <w:rPr>
          <w:b/>
          <w:bCs/>
          <w:sz w:val="22"/>
          <w:szCs w:val="22"/>
        </w:rPr>
        <w:t>………… miesięcy</w:t>
      </w:r>
      <w:r w:rsidRPr="002A16E2">
        <w:rPr>
          <w:sz w:val="22"/>
          <w:szCs w:val="22"/>
        </w:rPr>
        <w:t xml:space="preserve"> </w:t>
      </w:r>
      <w:r w:rsidRPr="00F47191">
        <w:rPr>
          <w:sz w:val="22"/>
          <w:szCs w:val="22"/>
          <w:highlight w:val="yellow"/>
        </w:rPr>
        <w:t>(</w:t>
      </w:r>
      <w:r w:rsidRPr="00F47191">
        <w:rPr>
          <w:i/>
          <w:sz w:val="22"/>
          <w:szCs w:val="22"/>
          <w:highlight w:val="yellow"/>
        </w:rPr>
        <w:t xml:space="preserve">kryterium </w:t>
      </w:r>
      <w:r w:rsidRPr="002A16E2">
        <w:rPr>
          <w:i/>
          <w:sz w:val="22"/>
          <w:szCs w:val="22"/>
          <w:highlight w:val="yellow"/>
        </w:rPr>
        <w:t>oceny ofert)</w:t>
      </w:r>
    </w:p>
    <w:p w14:paraId="5A1CB999" w14:textId="77777777" w:rsidR="005D715E" w:rsidRPr="002A16E2" w:rsidRDefault="005D715E" w:rsidP="005D715E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A16E2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2A16E2">
        <w:rPr>
          <w:b/>
          <w:sz w:val="22"/>
          <w:szCs w:val="22"/>
        </w:rPr>
        <w:t xml:space="preserve"> TAK/NIE</w:t>
      </w:r>
    </w:p>
    <w:p w14:paraId="1B0917B3" w14:textId="77777777" w:rsidR="005D715E" w:rsidRPr="002A16E2" w:rsidRDefault="005D715E" w:rsidP="005D715E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A16E2">
        <w:rPr>
          <w:b/>
          <w:sz w:val="22"/>
          <w:szCs w:val="22"/>
        </w:rPr>
        <w:t xml:space="preserve">Termin płatności: </w:t>
      </w:r>
      <w:r w:rsidRPr="002A16E2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1FF2EF06" w14:textId="77777777" w:rsidR="00D82842" w:rsidRDefault="00D82842" w:rsidP="006E268A">
      <w:pPr>
        <w:widowControl w:val="0"/>
        <w:ind w:right="1"/>
        <w:jc w:val="both"/>
        <w:rPr>
          <w:b/>
          <w:bCs/>
          <w:color w:val="FF0000"/>
          <w:sz w:val="22"/>
          <w:szCs w:val="22"/>
        </w:rPr>
      </w:pPr>
    </w:p>
    <w:p w14:paraId="24C5C781" w14:textId="46D2CC43" w:rsidR="006E268A" w:rsidRPr="007E6A3E" w:rsidRDefault="006E268A" w:rsidP="006E268A">
      <w:pPr>
        <w:widowControl w:val="0"/>
        <w:ind w:right="1"/>
        <w:jc w:val="both"/>
        <w:rPr>
          <w:b/>
          <w:bCs/>
          <w:color w:val="FF0000"/>
          <w:sz w:val="22"/>
          <w:szCs w:val="22"/>
          <w:u w:val="single"/>
        </w:rPr>
      </w:pPr>
      <w:r w:rsidRPr="007E6A3E">
        <w:rPr>
          <w:b/>
          <w:bCs/>
          <w:color w:val="FF0000"/>
          <w:sz w:val="22"/>
          <w:szCs w:val="22"/>
          <w:u w:val="single"/>
        </w:rPr>
        <w:t xml:space="preserve">Zadanie nr 2: </w:t>
      </w:r>
    </w:p>
    <w:p w14:paraId="528359A2" w14:textId="5FFB4D56" w:rsidR="006E268A" w:rsidRPr="006E268A" w:rsidRDefault="00D82842" w:rsidP="006E268A">
      <w:pPr>
        <w:widowControl w:val="0"/>
        <w:ind w:right="1"/>
        <w:jc w:val="both"/>
        <w:rPr>
          <w:b/>
          <w:bCs/>
          <w:color w:val="FF0000"/>
          <w:sz w:val="22"/>
          <w:szCs w:val="22"/>
        </w:rPr>
      </w:pPr>
      <w:r w:rsidRPr="00D82842">
        <w:rPr>
          <w:b/>
          <w:bCs/>
          <w:color w:val="FF0000"/>
          <w:sz w:val="22"/>
          <w:szCs w:val="22"/>
        </w:rPr>
        <w:t>Dostawa 2 szt.  komputerów przenośnego wg specyfikacji III</w:t>
      </w: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126"/>
        <w:gridCol w:w="1559"/>
        <w:gridCol w:w="709"/>
        <w:gridCol w:w="1134"/>
        <w:gridCol w:w="1031"/>
        <w:gridCol w:w="851"/>
        <w:gridCol w:w="2001"/>
      </w:tblGrid>
      <w:tr w:rsidR="006E268A" w:rsidRPr="00C2369C" w14:paraId="3383C93A" w14:textId="77777777" w:rsidTr="00232120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12776B" w14:textId="77777777" w:rsidR="006E268A" w:rsidRPr="00C2369C" w:rsidRDefault="006E268A" w:rsidP="00232120">
            <w:pPr>
              <w:jc w:val="center"/>
              <w:rPr>
                <w:sz w:val="20"/>
                <w:szCs w:val="20"/>
              </w:rPr>
            </w:pPr>
            <w:r w:rsidRPr="00C2369C">
              <w:rPr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7BF600" w14:textId="77777777" w:rsidR="006E268A" w:rsidRPr="00C2369C" w:rsidRDefault="006E268A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C2369C">
              <w:rPr>
                <w:b/>
                <w:bCs/>
                <w:sz w:val="20"/>
                <w:szCs w:val="20"/>
              </w:rPr>
              <w:t>Nazwa elementu</w:t>
            </w:r>
          </w:p>
          <w:p w14:paraId="65992554" w14:textId="77777777" w:rsidR="006E268A" w:rsidRPr="00C2369C" w:rsidRDefault="006E268A" w:rsidP="00232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3A04B9" w14:textId="77777777" w:rsidR="006E268A" w:rsidRPr="00C2369C" w:rsidRDefault="006E268A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C2369C">
              <w:rPr>
                <w:b/>
                <w:bCs/>
                <w:sz w:val="20"/>
                <w:szCs w:val="20"/>
              </w:rPr>
              <w:t xml:space="preserve">Nazwa producent/model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D3F4B1" w14:textId="77777777" w:rsidR="006E268A" w:rsidRPr="00C2369C" w:rsidRDefault="006E268A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C2369C">
              <w:rPr>
                <w:b/>
                <w:bCs/>
                <w:sz w:val="20"/>
                <w:szCs w:val="20"/>
              </w:rPr>
              <w:t>Ilość</w:t>
            </w:r>
          </w:p>
          <w:p w14:paraId="715EE8B7" w14:textId="77777777" w:rsidR="006E268A" w:rsidRPr="00C2369C" w:rsidRDefault="006E268A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C2369C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129A15" w14:textId="77777777" w:rsidR="006E268A" w:rsidRPr="00C2369C" w:rsidRDefault="006E268A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C2369C">
              <w:rPr>
                <w:b/>
                <w:bCs/>
                <w:sz w:val="20"/>
                <w:szCs w:val="20"/>
              </w:rPr>
              <w:t xml:space="preserve">Cena jednostkowa netto </w:t>
            </w:r>
            <w:r w:rsidRPr="00C2369C">
              <w:rPr>
                <w:sz w:val="20"/>
                <w:szCs w:val="20"/>
              </w:rPr>
              <w:t>[PLN]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ADFD29" w14:textId="77777777" w:rsidR="006E268A" w:rsidRPr="00C2369C" w:rsidRDefault="006E268A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C2369C">
              <w:rPr>
                <w:b/>
                <w:bCs/>
                <w:sz w:val="20"/>
                <w:szCs w:val="20"/>
              </w:rPr>
              <w:t>Wartość netto</w:t>
            </w:r>
          </w:p>
          <w:p w14:paraId="2AD5C618" w14:textId="77777777" w:rsidR="006E268A" w:rsidRPr="00C2369C" w:rsidRDefault="006E268A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C2369C">
              <w:rPr>
                <w:sz w:val="20"/>
                <w:szCs w:val="20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1D4309" w14:textId="77777777" w:rsidR="006E268A" w:rsidRPr="00C2369C" w:rsidRDefault="006E268A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C2369C">
              <w:rPr>
                <w:b/>
                <w:bCs/>
                <w:sz w:val="20"/>
                <w:szCs w:val="20"/>
              </w:rPr>
              <w:t>VAT</w:t>
            </w:r>
          </w:p>
          <w:p w14:paraId="0BA19294" w14:textId="77777777" w:rsidR="006E268A" w:rsidRPr="00C2369C" w:rsidRDefault="006E268A" w:rsidP="00232120">
            <w:pPr>
              <w:jc w:val="center"/>
              <w:rPr>
                <w:sz w:val="20"/>
                <w:szCs w:val="20"/>
              </w:rPr>
            </w:pPr>
            <w:r w:rsidRPr="00C2369C">
              <w:rPr>
                <w:sz w:val="20"/>
                <w:szCs w:val="20"/>
              </w:rPr>
              <w:t>[%]</w:t>
            </w:r>
          </w:p>
          <w:p w14:paraId="5080F73B" w14:textId="77777777" w:rsidR="006E268A" w:rsidRPr="00C2369C" w:rsidRDefault="006E268A" w:rsidP="00232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996680" w14:textId="77777777" w:rsidR="006E268A" w:rsidRPr="00C2369C" w:rsidRDefault="006E268A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C2369C"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14:paraId="5DFE350F" w14:textId="77777777" w:rsidR="006E268A" w:rsidRPr="00C2369C" w:rsidRDefault="006E268A" w:rsidP="00232120">
            <w:pPr>
              <w:jc w:val="center"/>
              <w:rPr>
                <w:sz w:val="20"/>
                <w:szCs w:val="20"/>
              </w:rPr>
            </w:pPr>
            <w:r w:rsidRPr="00C2369C">
              <w:rPr>
                <w:sz w:val="20"/>
                <w:szCs w:val="20"/>
              </w:rPr>
              <w:t>[PLN]</w:t>
            </w:r>
          </w:p>
          <w:p w14:paraId="7C466453" w14:textId="77777777" w:rsidR="006E268A" w:rsidRPr="00C2369C" w:rsidRDefault="006E268A" w:rsidP="0023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C2369C">
              <w:rPr>
                <w:sz w:val="20"/>
                <w:szCs w:val="20"/>
              </w:rPr>
              <w:t xml:space="preserve"> (z doliczonym </w:t>
            </w:r>
            <w:r w:rsidRPr="00C2369C">
              <w:rPr>
                <w:b/>
                <w:bCs/>
                <w:sz w:val="20"/>
                <w:szCs w:val="20"/>
              </w:rPr>
              <w:t>VAT)</w:t>
            </w:r>
          </w:p>
        </w:tc>
      </w:tr>
      <w:tr w:rsidR="006E268A" w:rsidRPr="002A16E2" w14:paraId="24032803" w14:textId="77777777" w:rsidTr="00232120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CB8053" w14:textId="77777777" w:rsidR="006E268A" w:rsidRPr="002A16E2" w:rsidRDefault="006E268A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06CA37" w14:textId="77777777" w:rsidR="006E268A" w:rsidRPr="002A16E2" w:rsidRDefault="006E268A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88868F" w14:textId="77777777" w:rsidR="006E268A" w:rsidRPr="002A16E2" w:rsidRDefault="006E268A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9EE8FA" w14:textId="77777777" w:rsidR="006E268A" w:rsidRPr="002A16E2" w:rsidRDefault="006E268A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5C8E2B" w14:textId="77777777" w:rsidR="006E268A" w:rsidRPr="002A16E2" w:rsidRDefault="006E268A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C6EF2D" w14:textId="77777777" w:rsidR="006E268A" w:rsidRPr="002A16E2" w:rsidRDefault="006E268A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D245E0" w14:textId="77777777" w:rsidR="006E268A" w:rsidRPr="002A16E2" w:rsidRDefault="006E268A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CF6283" w14:textId="77777777" w:rsidR="006E268A" w:rsidRPr="002A16E2" w:rsidRDefault="006E268A" w:rsidP="00232120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268A" w:rsidRPr="002A16E2" w14:paraId="0A506C20" w14:textId="77777777" w:rsidTr="00232120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22CEA3" w14:textId="77777777" w:rsidR="006E268A" w:rsidRPr="002A16E2" w:rsidRDefault="006E268A" w:rsidP="002321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AFF" w14:textId="49BAFA55" w:rsidR="006E268A" w:rsidRPr="00A47B30" w:rsidRDefault="006E268A" w:rsidP="00232120">
            <w:pPr>
              <w:suppressAutoHyphens/>
              <w:spacing w:after="120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Komputer przenośny wg specyfikacji I</w:t>
            </w:r>
            <w:r w:rsidR="00D82842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2EC" w14:textId="77777777" w:rsidR="006E268A" w:rsidRPr="00A47B30" w:rsidRDefault="006E268A" w:rsidP="0023212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  <w:p w14:paraId="68550337" w14:textId="77777777" w:rsidR="006E268A" w:rsidRPr="00A47B30" w:rsidRDefault="006E268A" w:rsidP="0023212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C02" w14:textId="77777777" w:rsidR="006E268A" w:rsidRPr="00C2369C" w:rsidRDefault="006E268A" w:rsidP="00232120">
            <w:pPr>
              <w:rPr>
                <w:sz w:val="16"/>
                <w:szCs w:val="16"/>
              </w:rPr>
            </w:pPr>
            <w:r w:rsidRPr="00C2369C">
              <w:rPr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934" w14:textId="77777777" w:rsidR="006E268A" w:rsidRPr="002A16E2" w:rsidRDefault="006E268A" w:rsidP="00232120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683" w14:textId="77777777" w:rsidR="006E268A" w:rsidRPr="002A16E2" w:rsidRDefault="006E268A" w:rsidP="002321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C5964" w14:textId="77777777" w:rsidR="006E268A" w:rsidRPr="002A16E2" w:rsidRDefault="006E268A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DE2578" w14:textId="77777777" w:rsidR="006E268A" w:rsidRPr="002A16E2" w:rsidRDefault="006E268A" w:rsidP="00232120">
            <w:pPr>
              <w:ind w:right="425"/>
              <w:rPr>
                <w:sz w:val="22"/>
                <w:szCs w:val="22"/>
              </w:rPr>
            </w:pPr>
          </w:p>
        </w:tc>
      </w:tr>
      <w:tr w:rsidR="00C2369C" w:rsidRPr="002A16E2" w14:paraId="2AC3058C" w14:textId="77777777" w:rsidTr="00232120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DB81B" w14:textId="16B899F0" w:rsidR="00C2369C" w:rsidRPr="002A16E2" w:rsidRDefault="00C2369C" w:rsidP="002321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9C28" w14:textId="79F82042" w:rsidR="00C2369C" w:rsidRDefault="00C2369C" w:rsidP="00232120">
            <w:pPr>
              <w:suppressAutoHyphens/>
              <w:spacing w:after="1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System operacyjny komputera wg specyfikacji I</w:t>
            </w:r>
            <w:r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74C9" w14:textId="77777777" w:rsidR="00C2369C" w:rsidRPr="00A47B30" w:rsidRDefault="00C2369C" w:rsidP="00232120">
            <w:pPr>
              <w:suppressAutoHyphens/>
              <w:spacing w:after="12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D16" w14:textId="0CEB1421" w:rsidR="00C2369C" w:rsidRPr="00C2369C" w:rsidRDefault="00C2369C" w:rsidP="0023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534" w14:textId="77777777" w:rsidR="00C2369C" w:rsidRPr="002A16E2" w:rsidRDefault="00C2369C" w:rsidP="00232120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F48" w14:textId="77777777" w:rsidR="00C2369C" w:rsidRPr="002A16E2" w:rsidRDefault="00C2369C" w:rsidP="002321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29C81" w14:textId="77777777" w:rsidR="00C2369C" w:rsidRPr="002A16E2" w:rsidRDefault="00C2369C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AE86A" w14:textId="77777777" w:rsidR="00C2369C" w:rsidRPr="002A16E2" w:rsidRDefault="00C2369C" w:rsidP="00232120">
            <w:pPr>
              <w:ind w:right="425"/>
              <w:rPr>
                <w:sz w:val="22"/>
                <w:szCs w:val="22"/>
              </w:rPr>
            </w:pPr>
          </w:p>
        </w:tc>
      </w:tr>
      <w:tr w:rsidR="006E268A" w:rsidRPr="002A16E2" w14:paraId="497604F6" w14:textId="77777777" w:rsidTr="00232120">
        <w:trPr>
          <w:trHeight w:val="684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03F358" w14:textId="77777777" w:rsidR="006E268A" w:rsidRPr="00C2369C" w:rsidRDefault="006E268A" w:rsidP="00232120">
            <w:pPr>
              <w:ind w:right="425"/>
              <w:rPr>
                <w:sz w:val="20"/>
                <w:szCs w:val="20"/>
              </w:rPr>
            </w:pPr>
          </w:p>
          <w:p w14:paraId="0E9B353D" w14:textId="77777777" w:rsidR="006E268A" w:rsidRPr="00C2369C" w:rsidRDefault="006E268A" w:rsidP="00232120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C2369C">
              <w:rPr>
                <w:b/>
                <w:bCs/>
                <w:sz w:val="20"/>
                <w:szCs w:val="20"/>
              </w:rPr>
              <w:t>RAZEM:</w:t>
            </w:r>
          </w:p>
          <w:p w14:paraId="73561676" w14:textId="77777777" w:rsidR="006E268A" w:rsidRPr="00C2369C" w:rsidRDefault="006E268A" w:rsidP="00232120">
            <w:pPr>
              <w:ind w:right="425"/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AA3" w14:textId="77777777" w:rsidR="006E268A" w:rsidRPr="002A16E2" w:rsidRDefault="006E268A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13D1B" w14:textId="77777777" w:rsidR="006E268A" w:rsidRPr="002A16E2" w:rsidRDefault="006E268A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1D8C6" w14:textId="77777777" w:rsidR="006E268A" w:rsidRPr="002A16E2" w:rsidRDefault="006E268A" w:rsidP="00232120">
            <w:pPr>
              <w:ind w:right="425"/>
              <w:rPr>
                <w:sz w:val="22"/>
                <w:szCs w:val="22"/>
              </w:rPr>
            </w:pPr>
          </w:p>
        </w:tc>
      </w:tr>
      <w:tr w:rsidR="006E268A" w:rsidRPr="002A16E2" w14:paraId="31C06EE9" w14:textId="77777777" w:rsidTr="00232120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933E6" w14:textId="77777777" w:rsidR="006E268A" w:rsidRPr="00C2369C" w:rsidRDefault="006E268A" w:rsidP="00232120">
            <w:pPr>
              <w:rPr>
                <w:sz w:val="20"/>
                <w:szCs w:val="20"/>
              </w:rPr>
            </w:pPr>
            <w:r w:rsidRPr="00C2369C">
              <w:rPr>
                <w:sz w:val="20"/>
                <w:szCs w:val="20"/>
              </w:rPr>
              <w:t>Cena netto za całość zamówienia /słownie: ……………………………………………………………/</w:t>
            </w:r>
          </w:p>
          <w:p w14:paraId="2938D2ED" w14:textId="77777777" w:rsidR="006E268A" w:rsidRPr="00C2369C" w:rsidRDefault="006E268A" w:rsidP="00232120">
            <w:pPr>
              <w:rPr>
                <w:sz w:val="20"/>
                <w:szCs w:val="20"/>
              </w:rPr>
            </w:pPr>
          </w:p>
          <w:p w14:paraId="040095CF" w14:textId="77777777" w:rsidR="006E268A" w:rsidRPr="00C2369C" w:rsidRDefault="006E268A" w:rsidP="00232120">
            <w:pPr>
              <w:rPr>
                <w:sz w:val="20"/>
                <w:szCs w:val="20"/>
              </w:rPr>
            </w:pPr>
            <w:r w:rsidRPr="00C2369C">
              <w:rPr>
                <w:sz w:val="20"/>
                <w:szCs w:val="20"/>
              </w:rPr>
              <w:t>Cena brutto za całość zamówienia/słownie: ……………………………………………………………/</w:t>
            </w:r>
          </w:p>
          <w:p w14:paraId="257FD328" w14:textId="77777777" w:rsidR="006E268A" w:rsidRPr="00C2369C" w:rsidRDefault="006E268A" w:rsidP="00232120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7EC6" w14:textId="77777777" w:rsidR="006E268A" w:rsidRPr="002A16E2" w:rsidRDefault="006E268A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03237" w14:textId="77777777" w:rsidR="006E268A" w:rsidRPr="002A16E2" w:rsidRDefault="006E268A" w:rsidP="00232120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36256" w14:textId="77777777" w:rsidR="006E268A" w:rsidRPr="002A16E2" w:rsidRDefault="006E268A" w:rsidP="00232120">
            <w:pPr>
              <w:ind w:right="425"/>
              <w:rPr>
                <w:sz w:val="22"/>
                <w:szCs w:val="22"/>
              </w:rPr>
            </w:pPr>
          </w:p>
        </w:tc>
      </w:tr>
    </w:tbl>
    <w:p w14:paraId="3E6BA92D" w14:textId="77777777" w:rsidR="006E268A" w:rsidRPr="002A16E2" w:rsidRDefault="006E268A" w:rsidP="006E268A">
      <w:pPr>
        <w:tabs>
          <w:tab w:val="right" w:pos="9000"/>
        </w:tabs>
        <w:rPr>
          <w:sz w:val="22"/>
          <w:szCs w:val="22"/>
        </w:rPr>
      </w:pPr>
    </w:p>
    <w:p w14:paraId="4345F698" w14:textId="77777777" w:rsidR="006E268A" w:rsidRPr="002A16E2" w:rsidRDefault="006E268A" w:rsidP="006E268A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Termin realizacji umowy:</w:t>
      </w:r>
      <w:r>
        <w:rPr>
          <w:b/>
          <w:sz w:val="22"/>
          <w:szCs w:val="22"/>
        </w:rPr>
        <w:t xml:space="preserve"> </w:t>
      </w:r>
      <w:r w:rsidRPr="002A16E2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14</w:t>
      </w:r>
      <w:r w:rsidRPr="002A16E2">
        <w:rPr>
          <w:b/>
          <w:bCs/>
          <w:sz w:val="22"/>
          <w:szCs w:val="22"/>
        </w:rPr>
        <w:t xml:space="preserve"> dni od daty </w:t>
      </w:r>
      <w:r>
        <w:rPr>
          <w:b/>
          <w:bCs/>
          <w:sz w:val="22"/>
          <w:szCs w:val="22"/>
        </w:rPr>
        <w:t>podpisania umowy.</w:t>
      </w:r>
    </w:p>
    <w:p w14:paraId="6E11F77D" w14:textId="77777777" w:rsidR="006E268A" w:rsidRPr="002A16E2" w:rsidRDefault="006E268A" w:rsidP="006E268A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A16E2">
        <w:rPr>
          <w:b/>
          <w:sz w:val="22"/>
          <w:szCs w:val="22"/>
        </w:rPr>
        <w:t>Okres udzielonej gwarancji wynosi:</w:t>
      </w:r>
      <w:r w:rsidRPr="002A16E2">
        <w:rPr>
          <w:sz w:val="22"/>
          <w:szCs w:val="22"/>
        </w:rPr>
        <w:t xml:space="preserve"> </w:t>
      </w:r>
      <w:r w:rsidRPr="002A16E2">
        <w:rPr>
          <w:b/>
          <w:bCs/>
          <w:sz w:val="22"/>
          <w:szCs w:val="22"/>
        </w:rPr>
        <w:t>………… miesięcy</w:t>
      </w:r>
      <w:r w:rsidRPr="002A16E2">
        <w:rPr>
          <w:sz w:val="22"/>
          <w:szCs w:val="22"/>
        </w:rPr>
        <w:t xml:space="preserve"> </w:t>
      </w:r>
      <w:r w:rsidRPr="00F47191">
        <w:rPr>
          <w:sz w:val="22"/>
          <w:szCs w:val="22"/>
          <w:highlight w:val="yellow"/>
        </w:rPr>
        <w:t>(</w:t>
      </w:r>
      <w:r w:rsidRPr="00F47191">
        <w:rPr>
          <w:i/>
          <w:sz w:val="22"/>
          <w:szCs w:val="22"/>
          <w:highlight w:val="yellow"/>
        </w:rPr>
        <w:t xml:space="preserve">kryterium </w:t>
      </w:r>
      <w:r w:rsidRPr="002A16E2">
        <w:rPr>
          <w:i/>
          <w:sz w:val="22"/>
          <w:szCs w:val="22"/>
          <w:highlight w:val="yellow"/>
        </w:rPr>
        <w:t>oceny ofert)</w:t>
      </w:r>
    </w:p>
    <w:p w14:paraId="4250612F" w14:textId="77777777" w:rsidR="006E268A" w:rsidRPr="002A16E2" w:rsidRDefault="006E268A" w:rsidP="006E268A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A16E2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2A16E2">
        <w:rPr>
          <w:b/>
          <w:sz w:val="22"/>
          <w:szCs w:val="22"/>
        </w:rPr>
        <w:t xml:space="preserve"> TAK/NIE</w:t>
      </w:r>
    </w:p>
    <w:p w14:paraId="20AD1BC5" w14:textId="77777777" w:rsidR="006E268A" w:rsidRPr="002A16E2" w:rsidRDefault="006E268A" w:rsidP="006E268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A16E2">
        <w:rPr>
          <w:b/>
          <w:sz w:val="22"/>
          <w:szCs w:val="22"/>
        </w:rPr>
        <w:t xml:space="preserve">Termin płatności: </w:t>
      </w:r>
      <w:r w:rsidRPr="002A16E2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6DEDDD5" w14:textId="77777777" w:rsidR="005D715E" w:rsidRPr="002A16E2" w:rsidRDefault="005D715E" w:rsidP="005D715E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6EF109DF" w14:textId="77777777" w:rsidR="005D715E" w:rsidRPr="002A16E2" w:rsidRDefault="005D715E" w:rsidP="005D715E">
      <w:pPr>
        <w:rPr>
          <w:b/>
          <w:sz w:val="22"/>
          <w:szCs w:val="22"/>
          <w:u w:val="single"/>
        </w:rPr>
      </w:pPr>
      <w:r w:rsidRPr="002A16E2">
        <w:rPr>
          <w:sz w:val="22"/>
          <w:szCs w:val="22"/>
        </w:rPr>
        <w:br w:type="page"/>
      </w:r>
      <w:r w:rsidRPr="002A16E2">
        <w:rPr>
          <w:b/>
          <w:sz w:val="22"/>
          <w:szCs w:val="22"/>
          <w:u w:val="single"/>
        </w:rPr>
        <w:lastRenderedPageBreak/>
        <w:t>Jednocześnie oświadczamy, że:</w:t>
      </w:r>
    </w:p>
    <w:p w14:paraId="30149385" w14:textId="77777777" w:rsidR="005D715E" w:rsidRPr="002A16E2" w:rsidRDefault="005D715E" w:rsidP="005D715E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14:paraId="206C1130" w14:textId="77777777" w:rsidR="005D715E" w:rsidRDefault="005D715E" w:rsidP="005D715E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A16E2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Zamówienia, akceptujemy je i zobowiązujemy się, w przypadku wyboru naszej oferty, do zawarcia umowy zgodnej z niniejszą ofertą, na warunkach określonych w Specyfikacji Istotnych Warunków Zamówienia, w miejscu i terminie wyznaczonym przez zamawiającego</w:t>
      </w:r>
      <w:r w:rsidRPr="002A16E2">
        <w:rPr>
          <w:color w:val="000000"/>
          <w:sz w:val="22"/>
          <w:szCs w:val="22"/>
        </w:rPr>
        <w:t xml:space="preserve"> i nie wnosimy do nich żadnych zastrzeżeń.</w:t>
      </w:r>
    </w:p>
    <w:p w14:paraId="6CDC16EE" w14:textId="77777777" w:rsidR="005D715E" w:rsidRPr="002A16E2" w:rsidRDefault="005D715E" w:rsidP="005D715E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5268A704" w14:textId="77777777" w:rsidR="005D715E" w:rsidRPr="002A16E2" w:rsidRDefault="005D715E" w:rsidP="005D715E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DC165A" w14:textId="77777777" w:rsidR="005D715E" w:rsidRPr="002A16E2" w:rsidRDefault="005D715E" w:rsidP="005D715E">
      <w:pPr>
        <w:ind w:left="360"/>
        <w:jc w:val="both"/>
        <w:rPr>
          <w:i/>
          <w:sz w:val="22"/>
          <w:szCs w:val="22"/>
        </w:rPr>
      </w:pPr>
      <w:r w:rsidRPr="002A16E2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242A0" w14:textId="77777777" w:rsidR="005D715E" w:rsidRPr="002A16E2" w:rsidRDefault="005D715E" w:rsidP="005D715E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5D715E" w:rsidRPr="002A16E2" w14:paraId="029AAD67" w14:textId="77777777" w:rsidTr="0023212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2DC59" w14:textId="77777777" w:rsidR="005D715E" w:rsidRPr="002A16E2" w:rsidRDefault="005D715E" w:rsidP="002321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35A5" w14:textId="77777777" w:rsidR="005D715E" w:rsidRPr="002A16E2" w:rsidRDefault="005D715E" w:rsidP="002321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 xml:space="preserve">Opis części zamówienia, którą wykonawca </w:t>
            </w:r>
          </w:p>
          <w:p w14:paraId="1F82E9B0" w14:textId="77777777" w:rsidR="005D715E" w:rsidRPr="002A16E2" w:rsidRDefault="005D715E" w:rsidP="002321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BCA3E" w14:textId="77777777" w:rsidR="005D715E" w:rsidRPr="002A16E2" w:rsidRDefault="005D715E" w:rsidP="002321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Nazwa podwykonawcy</w:t>
            </w:r>
            <w:r w:rsidRPr="002A16E2">
              <w:rPr>
                <w:sz w:val="22"/>
                <w:szCs w:val="22"/>
              </w:rPr>
              <w:br/>
              <w:t>(o ile jest znana)</w:t>
            </w:r>
          </w:p>
        </w:tc>
      </w:tr>
      <w:tr w:rsidR="005D715E" w:rsidRPr="002A16E2" w14:paraId="1F740550" w14:textId="77777777" w:rsidTr="0023212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0C15" w14:textId="77777777" w:rsidR="005D715E" w:rsidRPr="002A16E2" w:rsidRDefault="005D715E" w:rsidP="0023212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35EE" w14:textId="77777777" w:rsidR="005D715E" w:rsidRPr="002A16E2" w:rsidRDefault="005D715E" w:rsidP="0023212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D40E" w14:textId="77777777" w:rsidR="005D715E" w:rsidRPr="002A16E2" w:rsidRDefault="005D715E" w:rsidP="0023212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D715E" w:rsidRPr="002A16E2" w14:paraId="7E68183C" w14:textId="77777777" w:rsidTr="00232120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9B04" w14:textId="77777777" w:rsidR="005D715E" w:rsidRPr="002A16E2" w:rsidRDefault="005D715E" w:rsidP="0023212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B0D6" w14:textId="77777777" w:rsidR="005D715E" w:rsidRPr="002A16E2" w:rsidRDefault="005D715E" w:rsidP="0023212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C70E" w14:textId="77777777" w:rsidR="005D715E" w:rsidRPr="002A16E2" w:rsidRDefault="005D715E" w:rsidP="0023212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A769FD1" w14:textId="77777777" w:rsidR="005D715E" w:rsidRPr="002A16E2" w:rsidRDefault="005D715E" w:rsidP="005D715E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>mocowanymi</w:t>
      </w:r>
      <w:r w:rsidRPr="002A16E2">
        <w:rPr>
          <w:sz w:val="22"/>
          <w:szCs w:val="22"/>
        </w:rPr>
        <w:t xml:space="preserve"> do reprezentowania naszej firmy są następujące osoby:</w:t>
      </w:r>
    </w:p>
    <w:p w14:paraId="33DE1607" w14:textId="77777777" w:rsidR="005D715E" w:rsidRPr="002A16E2" w:rsidRDefault="005D715E" w:rsidP="005D715E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A16E2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  <w:r w:rsidRPr="002A16E2">
        <w:rPr>
          <w:rFonts w:ascii="Times New Roman" w:hAnsi="Times New Roman" w:cs="Times New Roman"/>
          <w:sz w:val="22"/>
          <w:szCs w:val="22"/>
        </w:rPr>
        <w:tab/>
      </w:r>
    </w:p>
    <w:p w14:paraId="69FFE32E" w14:textId="77777777" w:rsidR="005D715E" w:rsidRPr="002A16E2" w:rsidRDefault="005D715E" w:rsidP="005D715E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</w:t>
      </w:r>
    </w:p>
    <w:p w14:paraId="18BB5758" w14:textId="77777777" w:rsidR="005D715E" w:rsidRPr="002A16E2" w:rsidRDefault="005D715E" w:rsidP="005D715E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2A16E2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2A16E2">
        <w:rPr>
          <w:sz w:val="22"/>
          <w:szCs w:val="22"/>
        </w:rPr>
        <w:tab/>
      </w:r>
      <w:r w:rsidRPr="002A16E2">
        <w:rPr>
          <w:sz w:val="22"/>
          <w:szCs w:val="22"/>
        </w:rPr>
        <w:tab/>
        <w:t xml:space="preserve"> .</w:t>
      </w:r>
    </w:p>
    <w:p w14:paraId="66129991" w14:textId="77777777" w:rsidR="005D715E" w:rsidRPr="002A16E2" w:rsidRDefault="005D715E" w:rsidP="005D715E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U</w:t>
      </w:r>
      <w:r>
        <w:rPr>
          <w:sz w:val="22"/>
          <w:szCs w:val="22"/>
        </w:rPr>
        <w:t xml:space="preserve">mocowanie </w:t>
      </w:r>
      <w:r w:rsidRPr="002A16E2">
        <w:rPr>
          <w:sz w:val="22"/>
          <w:szCs w:val="22"/>
        </w:rPr>
        <w:t>dla powyżej wskazanych osób wynika z następującego (</w:t>
      </w:r>
      <w:proofErr w:type="spellStart"/>
      <w:r w:rsidRPr="002A16E2">
        <w:rPr>
          <w:sz w:val="22"/>
          <w:szCs w:val="22"/>
        </w:rPr>
        <w:t>ych</w:t>
      </w:r>
      <w:proofErr w:type="spellEnd"/>
      <w:r w:rsidRPr="002A16E2">
        <w:rPr>
          <w:sz w:val="22"/>
          <w:szCs w:val="22"/>
        </w:rPr>
        <w:t>) dokumentu(ów)</w:t>
      </w:r>
    </w:p>
    <w:p w14:paraId="729A3E44" w14:textId="77777777" w:rsidR="005D715E" w:rsidRPr="002A16E2" w:rsidRDefault="005D715E" w:rsidP="005D715E">
      <w:p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2253BACE" w14:textId="77777777" w:rsidR="005D715E" w:rsidRPr="002A16E2" w:rsidRDefault="005D715E" w:rsidP="005D715E">
      <w:pPr>
        <w:numPr>
          <w:ilvl w:val="0"/>
          <w:numId w:val="1"/>
        </w:numPr>
        <w:jc w:val="both"/>
        <w:rPr>
          <w:sz w:val="22"/>
          <w:szCs w:val="22"/>
        </w:rPr>
      </w:pPr>
      <w:r w:rsidRPr="002A16E2">
        <w:rPr>
          <w:sz w:val="22"/>
          <w:szCs w:val="22"/>
        </w:rPr>
        <w:t>załącznikami do niniejszej oferty są:</w:t>
      </w:r>
    </w:p>
    <w:p w14:paraId="01322D4F" w14:textId="77777777" w:rsidR="005D715E" w:rsidRPr="002A16E2" w:rsidRDefault="005D715E" w:rsidP="005D715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………………………………………………………………………………………….</w:t>
      </w:r>
    </w:p>
    <w:p w14:paraId="7D00D336" w14:textId="77777777" w:rsidR="005D715E" w:rsidRPr="002A16E2" w:rsidRDefault="005D715E" w:rsidP="005D715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2A16E2">
        <w:rPr>
          <w:sz w:val="22"/>
          <w:szCs w:val="22"/>
        </w:rPr>
        <w:t>……………………………………………..……………………………………………</w:t>
      </w:r>
    </w:p>
    <w:p w14:paraId="23B3C292" w14:textId="77777777" w:rsidR="005D715E" w:rsidRPr="00F47191" w:rsidRDefault="005D715E" w:rsidP="005D715E">
      <w:pPr>
        <w:jc w:val="both"/>
        <w:rPr>
          <w:b/>
          <w:color w:val="FF0000"/>
          <w:sz w:val="18"/>
          <w:szCs w:val="18"/>
        </w:rPr>
      </w:pPr>
      <w:r w:rsidRPr="00F47191">
        <w:rPr>
          <w:b/>
          <w:color w:val="FF0000"/>
          <w:sz w:val="18"/>
          <w:szCs w:val="18"/>
        </w:rPr>
        <w:t>Ofertę należy sporządzić w postaci elektronicznej i podpisać kwalifikowanym podpisem elektronicznym.</w:t>
      </w:r>
    </w:p>
    <w:p w14:paraId="423C151C" w14:textId="77777777" w:rsidR="005D715E" w:rsidRPr="000A160D" w:rsidRDefault="005D715E" w:rsidP="005D715E"/>
    <w:p w14:paraId="1602A43F" w14:textId="77777777" w:rsidR="005D715E" w:rsidRPr="00707BF9" w:rsidRDefault="005D715E" w:rsidP="005D715E"/>
    <w:p w14:paraId="680B9A5A" w14:textId="77777777" w:rsidR="00FE545C" w:rsidRPr="00CD41F8" w:rsidRDefault="00FE545C" w:rsidP="00CD41F8"/>
    <w:sectPr w:rsidR="00FE545C" w:rsidRPr="00CD41F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008C" w14:textId="77777777" w:rsidR="00600EDF" w:rsidRDefault="00600EDF">
      <w:r>
        <w:separator/>
      </w:r>
    </w:p>
  </w:endnote>
  <w:endnote w:type="continuationSeparator" w:id="0">
    <w:p w14:paraId="28D26634" w14:textId="77777777" w:rsidR="00600EDF" w:rsidRDefault="0060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6652" w14:textId="77777777" w:rsidR="00D82842" w:rsidRDefault="00D828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10FD023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B380" w14:textId="77777777" w:rsidR="00600EDF" w:rsidRDefault="00600EDF">
      <w:r>
        <w:separator/>
      </w:r>
    </w:p>
  </w:footnote>
  <w:footnote w:type="continuationSeparator" w:id="0">
    <w:p w14:paraId="7C5A748E" w14:textId="77777777" w:rsidR="00600EDF" w:rsidRDefault="0060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5D5C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EDF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913CF"/>
    <w:rsid w:val="002E64E5"/>
    <w:rsid w:val="00315A4A"/>
    <w:rsid w:val="004B7300"/>
    <w:rsid w:val="004C6753"/>
    <w:rsid w:val="00595C87"/>
    <w:rsid w:val="005D2C65"/>
    <w:rsid w:val="005D715E"/>
    <w:rsid w:val="005E6D94"/>
    <w:rsid w:val="00600EDF"/>
    <w:rsid w:val="0063384F"/>
    <w:rsid w:val="00643C6F"/>
    <w:rsid w:val="00646202"/>
    <w:rsid w:val="0065290F"/>
    <w:rsid w:val="006815F6"/>
    <w:rsid w:val="006E268A"/>
    <w:rsid w:val="007748F0"/>
    <w:rsid w:val="007A4321"/>
    <w:rsid w:val="007E6A3E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2369C"/>
    <w:rsid w:val="00C969A6"/>
    <w:rsid w:val="00CA7D36"/>
    <w:rsid w:val="00CD41F8"/>
    <w:rsid w:val="00CE7EF0"/>
    <w:rsid w:val="00D24208"/>
    <w:rsid w:val="00D60C38"/>
    <w:rsid w:val="00D66893"/>
    <w:rsid w:val="00D82842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61F3AD"/>
  <w15:chartTrackingRefBased/>
  <w15:docId w15:val="{8BD9480C-4D95-4829-96A8-A442A9CF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1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8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701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2</cp:revision>
  <cp:lastPrinted>2021-04-16T06:47:00Z</cp:lastPrinted>
  <dcterms:created xsi:type="dcterms:W3CDTF">2021-04-16T06:50:00Z</dcterms:created>
  <dcterms:modified xsi:type="dcterms:W3CDTF">2021-04-16T06:50:00Z</dcterms:modified>
</cp:coreProperties>
</file>