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95D8" w14:textId="3DF6027D" w:rsidR="00A7617C" w:rsidRDefault="00A7617C" w:rsidP="00A7617C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KC-zp.272-</w:t>
      </w:r>
      <w:r>
        <w:rPr>
          <w:b/>
          <w:sz w:val="24"/>
        </w:rPr>
        <w:t>121</w:t>
      </w:r>
      <w:r>
        <w:rPr>
          <w:b/>
          <w:sz w:val="24"/>
        </w:rPr>
        <w:t>/210</w:t>
      </w:r>
    </w:p>
    <w:p w14:paraId="024452B8" w14:textId="77777777" w:rsidR="00A7617C" w:rsidRDefault="00A7617C" w:rsidP="00A7617C">
      <w:pPr>
        <w:pStyle w:val="Nagwek3"/>
        <w:ind w:left="0"/>
        <w:jc w:val="left"/>
        <w:rPr>
          <w:sz w:val="28"/>
        </w:rPr>
      </w:pPr>
    </w:p>
    <w:p w14:paraId="122608C1" w14:textId="77777777" w:rsidR="00A7617C" w:rsidRDefault="00A7617C" w:rsidP="00A76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przynależności lub braku przynależności do tej samej grupy kapitałowej</w:t>
      </w:r>
    </w:p>
    <w:p w14:paraId="582A9886" w14:textId="77777777" w:rsidR="00A7617C" w:rsidRDefault="00A7617C" w:rsidP="00A7617C">
      <w:pPr>
        <w:jc w:val="center"/>
        <w:rPr>
          <w:b/>
          <w:sz w:val="28"/>
          <w:szCs w:val="28"/>
        </w:rPr>
      </w:pPr>
    </w:p>
    <w:p w14:paraId="752A374D" w14:textId="77777777" w:rsidR="00A7617C" w:rsidRDefault="00A7617C" w:rsidP="00A7617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6F987104" w14:textId="77777777" w:rsidR="00A7617C" w:rsidRDefault="00A7617C" w:rsidP="00A7617C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14:paraId="4634A3F5" w14:textId="77777777" w:rsidR="00A7617C" w:rsidRDefault="00A7617C" w:rsidP="00A7617C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6C82D16E" w14:textId="77777777" w:rsidR="00A7617C" w:rsidRDefault="00A7617C" w:rsidP="00A7617C">
      <w:pPr>
        <w:pStyle w:val="Tekstpodstawowywcity"/>
        <w:spacing w:line="360" w:lineRule="auto"/>
        <w:ind w:firstLine="0"/>
        <w:rPr>
          <w:b/>
          <w:bCs/>
          <w:szCs w:val="24"/>
        </w:rPr>
      </w:pPr>
      <w:r>
        <w:rPr>
          <w:szCs w:val="24"/>
        </w:rPr>
        <w:t xml:space="preserve">Na potrzeby postępowania o udzielenie zamówienia publicznego prowadzonym </w:t>
      </w:r>
      <w:r>
        <w:rPr>
          <w:b/>
          <w:bCs/>
          <w:szCs w:val="24"/>
        </w:rPr>
        <w:t xml:space="preserve">w trybie </w:t>
      </w:r>
      <w:r>
        <w:rPr>
          <w:b/>
          <w:bCs/>
          <w:sz w:val="22"/>
        </w:rPr>
        <w:t xml:space="preserve">podstawowym bez negocjacji </w:t>
      </w:r>
      <w:r>
        <w:rPr>
          <w:b/>
          <w:bCs/>
          <w:szCs w:val="24"/>
        </w:rPr>
        <w:t>na:</w:t>
      </w:r>
    </w:p>
    <w:p w14:paraId="71A96A96" w14:textId="0F53AE9B" w:rsidR="00A7617C" w:rsidRDefault="00A7617C" w:rsidP="00A7617C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  <w:szCs w:val="20"/>
        </w:rPr>
      </w:pPr>
      <w:r>
        <w:rPr>
          <w:b/>
        </w:rPr>
        <w:t>D</w:t>
      </w:r>
      <w:r w:rsidRPr="00550365">
        <w:rPr>
          <w:b/>
        </w:rPr>
        <w:t xml:space="preserve">ostawa 2 szt. </w:t>
      </w:r>
      <w:r>
        <w:rPr>
          <w:b/>
        </w:rPr>
        <w:t>laptopów dla Centrum e-Learningu AGH</w:t>
      </w:r>
      <w:r>
        <w:rPr>
          <w:rFonts w:ascii="Verdana" w:hAnsi="Verdana"/>
          <w:b/>
        </w:rPr>
        <w:t xml:space="preserve"> - KC-zp.272-</w:t>
      </w:r>
      <w:r>
        <w:rPr>
          <w:rFonts w:ascii="Verdana" w:hAnsi="Verdana"/>
          <w:b/>
        </w:rPr>
        <w:t>121</w:t>
      </w:r>
      <w:r>
        <w:rPr>
          <w:rFonts w:ascii="Verdana" w:hAnsi="Verdana"/>
          <w:b/>
        </w:rPr>
        <w:t>/21</w:t>
      </w:r>
      <w:r>
        <w:rPr>
          <w:b/>
          <w:bCs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prowadzonego przez Akademię Górniczo-Hutniczą w Krakowie, </w:t>
      </w:r>
    </w:p>
    <w:p w14:paraId="0B6ADFA0" w14:textId="77777777" w:rsidR="00A7617C" w:rsidRDefault="00A7617C" w:rsidP="00A7617C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składam oświadczenie o w zakresie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art. 108 ust. 1 pkt 5)</w:t>
      </w:r>
      <w:r>
        <w:rPr>
          <w:sz w:val="24"/>
          <w:szCs w:val="24"/>
        </w:rPr>
        <w:t xml:space="preserve">  ustawy z dnia 11 września 2019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2019r. poz. 2019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>
        <w:rPr>
          <w:b/>
          <w:sz w:val="24"/>
          <w:szCs w:val="24"/>
        </w:rPr>
        <w:t>o braku przynależności do tej samej grupy kapitałowej</w:t>
      </w:r>
      <w:r>
        <w:rPr>
          <w:sz w:val="24"/>
          <w:szCs w:val="24"/>
        </w:rPr>
        <w:t xml:space="preserve">, w rozumieniu ustawy z dnia 16.02.2007 r. o ochronie konkurencji i konsumentów, </w:t>
      </w:r>
      <w:r>
        <w:rPr>
          <w:b/>
          <w:sz w:val="24"/>
          <w:szCs w:val="24"/>
        </w:rPr>
        <w:t>z innym wykonawcą, który złożył odrębną ofertę</w:t>
      </w:r>
      <w:r>
        <w:rPr>
          <w:sz w:val="24"/>
          <w:szCs w:val="24"/>
        </w:rPr>
        <w:t xml:space="preserve">, ofertę częściową </w:t>
      </w:r>
      <w:bookmarkStart w:id="0" w:name="_Hlk62574451"/>
      <w:r>
        <w:rPr>
          <w:sz w:val="24"/>
          <w:szCs w:val="24"/>
        </w:rPr>
        <w:t>lub wniosek o dopuszczenie do udziału w postępowaniu</w:t>
      </w:r>
      <w:bookmarkEnd w:id="0"/>
      <w:r>
        <w:rPr>
          <w:sz w:val="24"/>
          <w:szCs w:val="24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1E11BC97" w14:textId="77777777" w:rsidR="00A7617C" w:rsidRDefault="00A7617C" w:rsidP="00A7617C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97CC0ED" w14:textId="77777777" w:rsidR="00A7617C" w:rsidRDefault="00A7617C" w:rsidP="00A7617C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3202164C" w14:textId="77777777" w:rsidR="00A7617C" w:rsidRDefault="00A7617C" w:rsidP="00A7617C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Oświadczam/(-my), że podmiot który reprezentuję </w:t>
      </w:r>
    </w:p>
    <w:p w14:paraId="151E1F0E" w14:textId="77777777" w:rsidR="00A7617C" w:rsidRDefault="00A7617C" w:rsidP="00A7617C">
      <w:pPr>
        <w:autoSpaceDE w:val="0"/>
        <w:autoSpaceDN w:val="0"/>
        <w:adjustRightInd w:val="0"/>
        <w:spacing w:line="360" w:lineRule="auto"/>
      </w:pPr>
      <w:r>
        <w:t xml:space="preserve"> (należy zaznaczyć właściwy kwadrat):</w:t>
      </w:r>
    </w:p>
    <w:p w14:paraId="3F9A0D77" w14:textId="77777777" w:rsidR="00A7617C" w:rsidRDefault="00A7617C" w:rsidP="00A7617C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 należy do jakiejkolwiek/ żadnej grupy kapitałowej.</w:t>
      </w:r>
    </w:p>
    <w:p w14:paraId="14035C9C" w14:textId="77777777" w:rsidR="00A7617C" w:rsidRDefault="00A7617C" w:rsidP="00A7617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nie 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 w stosunku do Wykonawców, którzy złożyli odrębne oferty, w niniejszym postępowaniu o udzielenie zamówienia publicznego.</w:t>
      </w:r>
    </w:p>
    <w:p w14:paraId="60047FFF" w14:textId="77777777" w:rsidR="00A7617C" w:rsidRDefault="00A7617C" w:rsidP="00A7617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lastRenderedPageBreak/>
        <w:t>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zm.),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A7617C" w14:paraId="6E0E88FB" w14:textId="77777777" w:rsidTr="00232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43BD" w14:textId="77777777" w:rsidR="00A7617C" w:rsidRDefault="00A7617C" w:rsidP="00232120">
            <w:pPr>
              <w:widowControl w:val="0"/>
              <w:spacing w:line="360" w:lineRule="auto"/>
              <w:jc w:val="both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64EF" w14:textId="77777777" w:rsidR="00A7617C" w:rsidRDefault="00A7617C" w:rsidP="00232120">
            <w:pPr>
              <w:widowControl w:val="0"/>
              <w:spacing w:line="360" w:lineRule="auto"/>
              <w:jc w:val="both"/>
            </w:pPr>
            <w: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CBF0" w14:textId="77777777" w:rsidR="00A7617C" w:rsidRDefault="00A7617C" w:rsidP="00232120">
            <w:pPr>
              <w:widowControl w:val="0"/>
              <w:spacing w:line="360" w:lineRule="auto"/>
              <w:jc w:val="both"/>
            </w:pPr>
            <w:r>
              <w:t>Adres podmiotu</w:t>
            </w:r>
          </w:p>
        </w:tc>
      </w:tr>
      <w:tr w:rsidR="00A7617C" w14:paraId="137BA0BB" w14:textId="77777777" w:rsidTr="00232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FA5F" w14:textId="77777777" w:rsidR="00A7617C" w:rsidRDefault="00A7617C" w:rsidP="00232120">
            <w:pPr>
              <w:widowControl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BA6" w14:textId="77777777" w:rsidR="00A7617C" w:rsidRDefault="00A7617C" w:rsidP="0023212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10AE" w14:textId="77777777" w:rsidR="00A7617C" w:rsidRDefault="00A7617C" w:rsidP="00232120">
            <w:pPr>
              <w:widowControl w:val="0"/>
              <w:spacing w:line="360" w:lineRule="auto"/>
              <w:jc w:val="both"/>
            </w:pPr>
          </w:p>
        </w:tc>
      </w:tr>
      <w:tr w:rsidR="00A7617C" w14:paraId="680BDFFA" w14:textId="77777777" w:rsidTr="00232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DE49" w14:textId="77777777" w:rsidR="00A7617C" w:rsidRDefault="00A7617C" w:rsidP="00232120">
            <w:pPr>
              <w:widowControl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A68" w14:textId="77777777" w:rsidR="00A7617C" w:rsidRDefault="00A7617C" w:rsidP="0023212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A835" w14:textId="77777777" w:rsidR="00A7617C" w:rsidRDefault="00A7617C" w:rsidP="00232120">
            <w:pPr>
              <w:widowControl w:val="0"/>
              <w:spacing w:line="360" w:lineRule="auto"/>
              <w:jc w:val="both"/>
            </w:pPr>
          </w:p>
        </w:tc>
      </w:tr>
      <w:tr w:rsidR="00A7617C" w14:paraId="7A4750F5" w14:textId="77777777" w:rsidTr="00232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7B39" w14:textId="77777777" w:rsidR="00A7617C" w:rsidRDefault="00A7617C" w:rsidP="00232120">
            <w:pPr>
              <w:widowControl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7C8" w14:textId="77777777" w:rsidR="00A7617C" w:rsidRDefault="00A7617C" w:rsidP="0023212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7D5" w14:textId="77777777" w:rsidR="00A7617C" w:rsidRDefault="00A7617C" w:rsidP="00232120">
            <w:pPr>
              <w:widowControl w:val="0"/>
              <w:spacing w:line="360" w:lineRule="auto"/>
              <w:jc w:val="both"/>
            </w:pPr>
          </w:p>
        </w:tc>
      </w:tr>
    </w:tbl>
    <w:p w14:paraId="1CF9CD81" w14:textId="77777777" w:rsidR="00A7617C" w:rsidRDefault="00A7617C" w:rsidP="00A7617C">
      <w:pPr>
        <w:widowControl w:val="0"/>
        <w:spacing w:line="360" w:lineRule="auto"/>
        <w:jc w:val="both"/>
      </w:pPr>
    </w:p>
    <w:p w14:paraId="364D8323" w14:textId="77777777" w:rsidR="00A7617C" w:rsidRDefault="00A7617C" w:rsidP="00A7617C">
      <w:pPr>
        <w:widowControl w:val="0"/>
        <w:spacing w:line="360" w:lineRule="auto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56ACB52C" w14:textId="77777777" w:rsidR="00A7617C" w:rsidRDefault="00A7617C" w:rsidP="00A7617C">
      <w:pPr>
        <w:autoSpaceDE w:val="0"/>
        <w:autoSpaceDN w:val="0"/>
        <w:adjustRightInd w:val="0"/>
        <w:spacing w:line="360" w:lineRule="auto"/>
      </w:pPr>
      <w:r>
        <w:t>1)………………………………………………………………………………………………</w:t>
      </w:r>
    </w:p>
    <w:p w14:paraId="3AAF428F" w14:textId="77777777" w:rsidR="00A7617C" w:rsidRDefault="00A7617C" w:rsidP="00A7617C">
      <w:pPr>
        <w:autoSpaceDE w:val="0"/>
        <w:autoSpaceDN w:val="0"/>
        <w:adjustRightInd w:val="0"/>
        <w:spacing w:line="360" w:lineRule="auto"/>
      </w:pPr>
      <w:r>
        <w:t>2)………………………………………………………………………………………………</w:t>
      </w:r>
    </w:p>
    <w:p w14:paraId="70993F2A" w14:textId="77777777" w:rsidR="00A7617C" w:rsidRDefault="00A7617C" w:rsidP="00A7617C">
      <w:pPr>
        <w:autoSpaceDE w:val="0"/>
        <w:autoSpaceDN w:val="0"/>
        <w:adjustRightInd w:val="0"/>
        <w:spacing w:line="360" w:lineRule="auto"/>
      </w:pPr>
      <w:r>
        <w:t>3)………………………………………………………………………………………………</w:t>
      </w:r>
    </w:p>
    <w:p w14:paraId="42191895" w14:textId="77777777" w:rsidR="00A7617C" w:rsidRDefault="00A7617C" w:rsidP="00A7617C">
      <w:pPr>
        <w:autoSpaceDE w:val="0"/>
        <w:autoSpaceDN w:val="0"/>
        <w:adjustRightInd w:val="0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57D0DC60" w14:textId="77777777" w:rsidR="00A7617C" w:rsidRDefault="00A7617C" w:rsidP="00A7617C">
      <w:pPr>
        <w:widowControl w:val="0"/>
        <w:adjustRightInd w:val="0"/>
        <w:spacing w:after="120"/>
        <w:ind w:left="4248"/>
        <w:textAlignment w:val="baseline"/>
        <w:rPr>
          <w:rFonts w:eastAsia="Times New Roman"/>
          <w:b/>
          <w:bCs/>
          <w:sz w:val="18"/>
          <w:szCs w:val="18"/>
          <w:vertAlign w:val="superscript"/>
          <w:lang w:eastAsia="pl-PL"/>
        </w:rPr>
      </w:pPr>
    </w:p>
    <w:p w14:paraId="02A33D53" w14:textId="77777777" w:rsidR="00A7617C" w:rsidRPr="00D82098" w:rsidRDefault="00A7617C" w:rsidP="00A7617C">
      <w:pPr>
        <w:tabs>
          <w:tab w:val="left" w:pos="540"/>
          <w:tab w:val="left" w:pos="780"/>
        </w:tabs>
        <w:suppressAutoHyphens/>
        <w:jc w:val="both"/>
        <w:rPr>
          <w:color w:val="FF0000"/>
          <w:sz w:val="20"/>
          <w:szCs w:val="20"/>
          <w:lang w:eastAsia="zh-CN"/>
        </w:rPr>
      </w:pPr>
      <w:r w:rsidRPr="00D82098">
        <w:rPr>
          <w:b/>
          <w:color w:val="FF0000"/>
          <w:lang w:eastAsia="zh-CN"/>
        </w:rPr>
        <w:t>Oświadczenie należy złożyć, z zachowaniem postaci elektronicznej i podpisan</w:t>
      </w:r>
      <w:r>
        <w:rPr>
          <w:b/>
          <w:color w:val="FF0000"/>
          <w:lang w:eastAsia="zh-CN"/>
        </w:rPr>
        <w:t>e</w:t>
      </w:r>
      <w:r w:rsidRPr="00D82098">
        <w:rPr>
          <w:b/>
          <w:color w:val="FF0000"/>
          <w:lang w:eastAsia="zh-CN"/>
        </w:rPr>
        <w:t xml:space="preserve"> kwalifikowanym podpisem elektronicznym</w:t>
      </w:r>
      <w:r w:rsidRPr="00D82098">
        <w:rPr>
          <w:color w:val="FF0000"/>
          <w:lang w:eastAsia="zh-CN"/>
        </w:rPr>
        <w:t>.</w:t>
      </w:r>
    </w:p>
    <w:p w14:paraId="4B744296" w14:textId="77777777" w:rsidR="00A7617C" w:rsidRDefault="00A7617C" w:rsidP="00A7617C">
      <w:pPr>
        <w:rPr>
          <w:rFonts w:eastAsia="Times New Roman"/>
          <w:lang w:eastAsia="pl-PL"/>
        </w:rPr>
      </w:pPr>
    </w:p>
    <w:p w14:paraId="462B5F7E" w14:textId="77777777" w:rsidR="00A7617C" w:rsidRDefault="00A7617C" w:rsidP="00A7617C"/>
    <w:p w14:paraId="08FB3DF1" w14:textId="77777777" w:rsidR="00A7617C" w:rsidRPr="00DD1F3F" w:rsidRDefault="00A7617C" w:rsidP="00A7617C"/>
    <w:p w14:paraId="2983FFDF" w14:textId="77777777" w:rsidR="00A7617C" w:rsidRPr="00667DD0" w:rsidRDefault="00A7617C" w:rsidP="00A7617C"/>
    <w:p w14:paraId="6743001D" w14:textId="7B358A83" w:rsidR="00106AC7" w:rsidRPr="007E7DB7" w:rsidRDefault="00106AC7" w:rsidP="007E7DB7"/>
    <w:sectPr w:rsidR="00106AC7" w:rsidRPr="007E7DB7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58DE1" w14:textId="77777777" w:rsidR="00154510" w:rsidRDefault="00154510">
      <w:r>
        <w:separator/>
      </w:r>
    </w:p>
  </w:endnote>
  <w:endnote w:type="continuationSeparator" w:id="0">
    <w:p w14:paraId="7B240C6D" w14:textId="77777777" w:rsidR="00154510" w:rsidRDefault="0015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00D16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82BEB0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5005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697E96C5" w14:textId="77777777" w:rsidR="00336EEB" w:rsidRDefault="00A7617C" w:rsidP="00336EEB">
    <w:pPr>
      <w:pStyle w:val="Stopka"/>
      <w:tabs>
        <w:tab w:val="clear" w:pos="4536"/>
      </w:tabs>
      <w:jc w:val="center"/>
    </w:pPr>
    <w:r>
      <w:rPr>
        <w:noProof/>
      </w:rPr>
      <w:pict w14:anchorId="5A5BD5CF">
        <v:line id="_x0000_s2049" style="position:absolute;left:0;text-align:left;z-index:251657728" from="-3.85pt,8.7pt" to="455.15pt,8.7pt"/>
      </w:pict>
    </w:r>
  </w:p>
  <w:p w14:paraId="386B044B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C891D" w14:textId="77777777" w:rsidR="00EF0EFD" w:rsidRDefault="00EF0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74BA9" w14:textId="77777777" w:rsidR="00154510" w:rsidRDefault="00154510">
      <w:r>
        <w:separator/>
      </w:r>
    </w:p>
  </w:footnote>
  <w:footnote w:type="continuationSeparator" w:id="0">
    <w:p w14:paraId="547913CD" w14:textId="77777777" w:rsidR="00154510" w:rsidRDefault="0015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A2F42" w14:textId="77777777" w:rsidR="00EF0EFD" w:rsidRDefault="00EF0E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F8F8" w14:textId="77777777" w:rsidR="00EF0EFD" w:rsidRDefault="00EF0E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AD8C9" w14:textId="77777777" w:rsidR="00EF0EFD" w:rsidRDefault="00EF0E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510"/>
    <w:rsid w:val="0000184A"/>
    <w:rsid w:val="00012997"/>
    <w:rsid w:val="000621A2"/>
    <w:rsid w:val="00075CEC"/>
    <w:rsid w:val="00101474"/>
    <w:rsid w:val="00106AC7"/>
    <w:rsid w:val="00111985"/>
    <w:rsid w:val="00147532"/>
    <w:rsid w:val="00154510"/>
    <w:rsid w:val="001614BA"/>
    <w:rsid w:val="00204613"/>
    <w:rsid w:val="002139FA"/>
    <w:rsid w:val="00215288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D0B"/>
    <w:rsid w:val="0056132E"/>
    <w:rsid w:val="005A5013"/>
    <w:rsid w:val="005C0D5A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E7DB7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0EF0"/>
    <w:rsid w:val="00A46EFE"/>
    <w:rsid w:val="00A7617C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F0EFD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024377"/>
  <w15:chartTrackingRefBased/>
  <w15:docId w15:val="{A25F4964-5839-4583-B4FF-97B6F555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617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A7617C"/>
    <w:rPr>
      <w:b/>
      <w:sz w:val="24"/>
    </w:rPr>
  </w:style>
  <w:style w:type="character" w:customStyle="1" w:styleId="NagwekZnak">
    <w:name w:val="Nagłówek Znak"/>
    <w:link w:val="Nagwek"/>
    <w:rsid w:val="00A7617C"/>
  </w:style>
  <w:style w:type="paragraph" w:styleId="Akapitzlist">
    <w:name w:val="List Paragraph"/>
    <w:basedOn w:val="Normalny"/>
    <w:uiPriority w:val="34"/>
    <w:qFormat/>
    <w:rsid w:val="00A761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D19F-0193-47BC-B799-B93242B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2</cp:revision>
  <cp:lastPrinted>2010-01-07T09:39:00Z</cp:lastPrinted>
  <dcterms:created xsi:type="dcterms:W3CDTF">2021-04-15T11:26:00Z</dcterms:created>
  <dcterms:modified xsi:type="dcterms:W3CDTF">2021-04-15T11:26:00Z</dcterms:modified>
</cp:coreProperties>
</file>