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7E3A" w14:textId="77777777" w:rsidR="00D665F5" w:rsidRDefault="00896783" w:rsidP="00D665F5">
      <w:pPr>
        <w:spacing w:after="240"/>
        <w:jc w:val="right"/>
        <w:rPr>
          <w:sz w:val="22"/>
          <w:szCs w:val="22"/>
        </w:rPr>
      </w:pPr>
      <w:r w:rsidRPr="00896783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896783">
        <w:rPr>
          <w:sz w:val="22"/>
          <w:szCs w:val="22"/>
        </w:rPr>
        <w:t>2021-04-23</w:t>
      </w:r>
    </w:p>
    <w:p w14:paraId="20A04B84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407DD5A1" w14:textId="77777777" w:rsidR="00896783" w:rsidRPr="00896783" w:rsidRDefault="00896783" w:rsidP="00577BC6">
      <w:pPr>
        <w:spacing w:after="40"/>
        <w:rPr>
          <w:b/>
          <w:bCs/>
          <w:sz w:val="22"/>
          <w:szCs w:val="22"/>
        </w:rPr>
      </w:pPr>
      <w:r w:rsidRPr="00896783">
        <w:rPr>
          <w:b/>
          <w:bCs/>
          <w:sz w:val="22"/>
          <w:szCs w:val="22"/>
        </w:rPr>
        <w:t>Szpital Miejski Specjalistyczny</w:t>
      </w:r>
    </w:p>
    <w:p w14:paraId="367950B0" w14:textId="77777777" w:rsidR="00896783" w:rsidRPr="00896783" w:rsidRDefault="00896783" w:rsidP="00577BC6">
      <w:pPr>
        <w:spacing w:after="40"/>
        <w:rPr>
          <w:b/>
          <w:bCs/>
          <w:sz w:val="22"/>
          <w:szCs w:val="22"/>
        </w:rPr>
      </w:pPr>
      <w:r w:rsidRPr="00896783">
        <w:rPr>
          <w:b/>
          <w:bCs/>
          <w:sz w:val="22"/>
          <w:szCs w:val="22"/>
        </w:rPr>
        <w:t>im. Gabriela Narutowicza w Krakowie</w:t>
      </w:r>
    </w:p>
    <w:p w14:paraId="5027895A" w14:textId="77777777" w:rsidR="00D665F5" w:rsidRPr="00BD5546" w:rsidRDefault="00896783" w:rsidP="00D665F5">
      <w:pPr>
        <w:rPr>
          <w:sz w:val="22"/>
          <w:szCs w:val="22"/>
        </w:rPr>
      </w:pPr>
      <w:r w:rsidRPr="00896783">
        <w:rPr>
          <w:sz w:val="22"/>
          <w:szCs w:val="22"/>
        </w:rPr>
        <w:t>ul. Prądnicka</w:t>
      </w:r>
      <w:r w:rsidR="00D665F5" w:rsidRPr="00BD5546">
        <w:rPr>
          <w:sz w:val="22"/>
          <w:szCs w:val="22"/>
        </w:rPr>
        <w:t xml:space="preserve"> </w:t>
      </w:r>
      <w:r w:rsidRPr="00896783">
        <w:rPr>
          <w:sz w:val="22"/>
          <w:szCs w:val="22"/>
        </w:rPr>
        <w:t>35-37</w:t>
      </w:r>
    </w:p>
    <w:p w14:paraId="17CD2773" w14:textId="77777777" w:rsidR="00D665F5" w:rsidRPr="00BD5546" w:rsidRDefault="00896783" w:rsidP="00D665F5">
      <w:pPr>
        <w:rPr>
          <w:sz w:val="22"/>
          <w:szCs w:val="22"/>
        </w:rPr>
      </w:pPr>
      <w:r w:rsidRPr="00896783">
        <w:rPr>
          <w:sz w:val="22"/>
          <w:szCs w:val="22"/>
        </w:rPr>
        <w:t>31-202</w:t>
      </w:r>
      <w:r w:rsidR="00D665F5" w:rsidRPr="00BD5546">
        <w:rPr>
          <w:sz w:val="22"/>
          <w:szCs w:val="22"/>
        </w:rPr>
        <w:t xml:space="preserve"> </w:t>
      </w:r>
      <w:r w:rsidRPr="00896783">
        <w:rPr>
          <w:sz w:val="22"/>
          <w:szCs w:val="22"/>
        </w:rPr>
        <w:t>Kraków</w:t>
      </w:r>
    </w:p>
    <w:p w14:paraId="2926150F" w14:textId="095519F3" w:rsidR="00D665F5" w:rsidRPr="00BD5546" w:rsidRDefault="00D665F5" w:rsidP="00D665F5">
      <w:pPr>
        <w:jc w:val="both"/>
        <w:rPr>
          <w:bCs/>
          <w:sz w:val="18"/>
          <w:szCs w:val="18"/>
        </w:rPr>
      </w:pPr>
    </w:p>
    <w:p w14:paraId="35029D84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61AC37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E189CF5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896783" w:rsidRPr="00896783">
        <w:rPr>
          <w:b/>
          <w:sz w:val="22"/>
          <w:szCs w:val="22"/>
        </w:rPr>
        <w:t>ZP/14/2021</w:t>
      </w:r>
      <w:r w:rsidR="00A80738">
        <w:rPr>
          <w:sz w:val="24"/>
        </w:rPr>
        <w:tab/>
        <w:t xml:space="preserve"> </w:t>
      </w:r>
    </w:p>
    <w:p w14:paraId="114A613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D7F1D6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98677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1C51E5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228A8BE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CDE7E62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896783" w:rsidRPr="00896783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14:paraId="1EA324BC" w14:textId="77777777" w:rsidR="00A80738" w:rsidRPr="00577BC6" w:rsidRDefault="0089678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896783">
        <w:rPr>
          <w:b/>
          <w:sz w:val="22"/>
          <w:szCs w:val="22"/>
        </w:rPr>
        <w:t>Przystosowanie części pomieszczeń istniejącego laboratorium Szpitala na III piętrze Budynku Ks. Siemaszki dla potrzeb Pracowni Wirusologii w Szpitalu Miejskim Specjalistycznym im. Gabriela Narutowicza w Krakowie - roboty budowlano - instalacyjne wraz z wyposażeniem stałym II</w:t>
      </w:r>
    </w:p>
    <w:p w14:paraId="73C4FD6F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896783" w:rsidRPr="00896783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73B93EB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896783" w:rsidRPr="00896783">
        <w:rPr>
          <w:sz w:val="22"/>
          <w:szCs w:val="22"/>
        </w:rPr>
        <w:t>23/04/2021</w:t>
      </w:r>
      <w:r w:rsidR="00FF4AB1" w:rsidRPr="00577BC6">
        <w:rPr>
          <w:sz w:val="22"/>
          <w:szCs w:val="22"/>
        </w:rPr>
        <w:t xml:space="preserve"> o godz. </w:t>
      </w:r>
      <w:r w:rsidR="00896783" w:rsidRPr="00896783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2324D230" w14:textId="77777777" w:rsidTr="003F57CD">
        <w:tc>
          <w:tcPr>
            <w:tcW w:w="993" w:type="dxa"/>
            <w:shd w:val="clear" w:color="auto" w:fill="auto"/>
            <w:vAlign w:val="center"/>
          </w:tcPr>
          <w:p w14:paraId="73A67D4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21F87E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6EDFE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896783" w:rsidRPr="00493F8C" w14:paraId="73208108" w14:textId="77777777" w:rsidTr="0060129E">
        <w:tc>
          <w:tcPr>
            <w:tcW w:w="993" w:type="dxa"/>
            <w:shd w:val="clear" w:color="auto" w:fill="auto"/>
            <w:vAlign w:val="center"/>
          </w:tcPr>
          <w:p w14:paraId="56A035A8" w14:textId="77777777" w:rsidR="00896783" w:rsidRPr="00490DC0" w:rsidRDefault="00896783" w:rsidP="0060129E">
            <w:pPr>
              <w:spacing w:before="120" w:after="120"/>
              <w:jc w:val="center"/>
            </w:pPr>
            <w:r w:rsidRPr="00896783">
              <w:t>1</w:t>
            </w:r>
          </w:p>
        </w:tc>
        <w:tc>
          <w:tcPr>
            <w:tcW w:w="5244" w:type="dxa"/>
            <w:shd w:val="clear" w:color="auto" w:fill="auto"/>
          </w:tcPr>
          <w:p w14:paraId="5B374D0A" w14:textId="77777777" w:rsidR="00896783" w:rsidRPr="00490DC0" w:rsidRDefault="00896783" w:rsidP="0060129E">
            <w:pPr>
              <w:spacing w:before="40"/>
            </w:pPr>
            <w:r w:rsidRPr="00896783">
              <w:t xml:space="preserve">Bram-Bud </w:t>
            </w:r>
            <w:proofErr w:type="spellStart"/>
            <w:r w:rsidRPr="00896783">
              <w:t>H.Szostek</w:t>
            </w:r>
            <w:proofErr w:type="spellEnd"/>
            <w:r w:rsidRPr="00896783">
              <w:t xml:space="preserve">, </w:t>
            </w:r>
            <w:proofErr w:type="spellStart"/>
            <w:r w:rsidRPr="00896783">
              <w:t>R.Calik</w:t>
            </w:r>
            <w:proofErr w:type="spellEnd"/>
            <w:r w:rsidRPr="00896783">
              <w:t xml:space="preserve">, </w:t>
            </w:r>
            <w:proofErr w:type="spellStart"/>
            <w:r w:rsidRPr="00896783">
              <w:t>K.Kulig</w:t>
            </w:r>
            <w:proofErr w:type="spellEnd"/>
            <w:r w:rsidRPr="00896783">
              <w:t xml:space="preserve"> Spółka Jawna</w:t>
            </w:r>
          </w:p>
          <w:p w14:paraId="73935EC2" w14:textId="3A332015" w:rsidR="00896783" w:rsidRPr="00490DC0" w:rsidRDefault="006C137E" w:rsidP="0060129E">
            <w:r>
              <w:t xml:space="preserve">ul. </w:t>
            </w:r>
            <w:proofErr w:type="spellStart"/>
            <w:r w:rsidR="00896783" w:rsidRPr="00896783">
              <w:t>Lubostoń</w:t>
            </w:r>
            <w:proofErr w:type="spellEnd"/>
            <w:r w:rsidR="00896783" w:rsidRPr="00490DC0">
              <w:t xml:space="preserve"> </w:t>
            </w:r>
            <w:r w:rsidR="00896783" w:rsidRPr="00896783">
              <w:t>18A</w:t>
            </w:r>
            <w:r w:rsidR="00896783" w:rsidRPr="00490DC0">
              <w:t xml:space="preserve"> </w:t>
            </w:r>
          </w:p>
          <w:p w14:paraId="77A7286B" w14:textId="77777777" w:rsidR="00896783" w:rsidRPr="00490DC0" w:rsidRDefault="00896783" w:rsidP="0060129E">
            <w:pPr>
              <w:spacing w:after="40"/>
              <w:jc w:val="both"/>
            </w:pPr>
            <w:r w:rsidRPr="00896783">
              <w:t>30-383</w:t>
            </w:r>
            <w:r w:rsidRPr="00490DC0">
              <w:t xml:space="preserve"> </w:t>
            </w:r>
            <w:r w:rsidRPr="00896783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C67918" w14:textId="77777777" w:rsidR="00896783" w:rsidRPr="00490DC0" w:rsidRDefault="00896783" w:rsidP="00865069">
            <w:pPr>
              <w:spacing w:before="120" w:after="120"/>
              <w:jc w:val="center"/>
            </w:pPr>
            <w:r w:rsidRPr="00896783">
              <w:t>1 006 362.00 zł</w:t>
            </w:r>
          </w:p>
        </w:tc>
      </w:tr>
      <w:tr w:rsidR="00896783" w:rsidRPr="00493F8C" w14:paraId="043D3878" w14:textId="77777777" w:rsidTr="0060129E">
        <w:tc>
          <w:tcPr>
            <w:tcW w:w="993" w:type="dxa"/>
            <w:shd w:val="clear" w:color="auto" w:fill="auto"/>
            <w:vAlign w:val="center"/>
          </w:tcPr>
          <w:p w14:paraId="4102FEA7" w14:textId="77777777" w:rsidR="00896783" w:rsidRPr="00490DC0" w:rsidRDefault="00896783" w:rsidP="0060129E">
            <w:pPr>
              <w:spacing w:before="120" w:after="120"/>
              <w:jc w:val="center"/>
            </w:pPr>
            <w:r w:rsidRPr="00896783">
              <w:t>2</w:t>
            </w:r>
          </w:p>
        </w:tc>
        <w:tc>
          <w:tcPr>
            <w:tcW w:w="5244" w:type="dxa"/>
            <w:shd w:val="clear" w:color="auto" w:fill="auto"/>
          </w:tcPr>
          <w:p w14:paraId="027CB6DF" w14:textId="77777777" w:rsidR="006C137E" w:rsidRDefault="00896783" w:rsidP="006C137E">
            <w:pPr>
              <w:spacing w:before="40"/>
            </w:pPr>
            <w:r w:rsidRPr="00896783">
              <w:t>JTB sp. z o.o.</w:t>
            </w:r>
          </w:p>
          <w:p w14:paraId="56F43E13" w14:textId="074BD024" w:rsidR="00896783" w:rsidRPr="00490DC0" w:rsidRDefault="00896783" w:rsidP="006C137E">
            <w:pPr>
              <w:spacing w:before="40"/>
            </w:pPr>
            <w:r w:rsidRPr="00896783">
              <w:t xml:space="preserve"> Szymbark</w:t>
            </w:r>
            <w:r w:rsidRPr="00490DC0">
              <w:t xml:space="preserve"> </w:t>
            </w:r>
            <w:r w:rsidRPr="00896783">
              <w:t>434</w:t>
            </w:r>
            <w:r w:rsidRPr="00490DC0">
              <w:t xml:space="preserve"> </w:t>
            </w:r>
          </w:p>
          <w:p w14:paraId="72FE40AE" w14:textId="77777777" w:rsidR="00896783" w:rsidRPr="00490DC0" w:rsidRDefault="00896783" w:rsidP="0060129E">
            <w:pPr>
              <w:spacing w:after="40"/>
              <w:jc w:val="both"/>
            </w:pPr>
            <w:r w:rsidRPr="00896783">
              <w:t>38-311</w:t>
            </w:r>
            <w:r w:rsidRPr="00490DC0">
              <w:t xml:space="preserve"> </w:t>
            </w:r>
            <w:r w:rsidRPr="00896783">
              <w:t>Szymbark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454FD" w14:textId="77777777" w:rsidR="00896783" w:rsidRPr="00490DC0" w:rsidRDefault="00896783" w:rsidP="00865069">
            <w:pPr>
              <w:spacing w:before="120" w:after="120"/>
              <w:jc w:val="center"/>
            </w:pPr>
            <w:r w:rsidRPr="00896783">
              <w:t>1 057 249.05 zł</w:t>
            </w:r>
          </w:p>
        </w:tc>
      </w:tr>
    </w:tbl>
    <w:p w14:paraId="3BABFCCE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00E40EE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4E0E832C" w14:textId="0580288F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62B3" w14:textId="77777777" w:rsidR="00782E19" w:rsidRDefault="00782E19">
      <w:r>
        <w:separator/>
      </w:r>
    </w:p>
  </w:endnote>
  <w:endnote w:type="continuationSeparator" w:id="0">
    <w:p w14:paraId="04A441F1" w14:textId="77777777" w:rsidR="00782E19" w:rsidRDefault="0078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D03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7E165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777B" w14:textId="77777777" w:rsidR="009F189D" w:rsidRDefault="0086506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1470DF4B">
        <v:line id="_x0000_s2049" style="position:absolute;left:0;text-align:left;z-index:251657728" from="-3.85pt,8.7pt" to="455.15pt,8.7pt"/>
      </w:pict>
    </w:r>
  </w:p>
  <w:p w14:paraId="1B85ADC9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252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1A3271" w14:textId="77777777" w:rsidR="009F189D" w:rsidRDefault="009F189D">
    <w:pPr>
      <w:pStyle w:val="Stopka"/>
      <w:tabs>
        <w:tab w:val="clear" w:pos="4536"/>
      </w:tabs>
      <w:jc w:val="center"/>
    </w:pPr>
  </w:p>
  <w:p w14:paraId="6C0DFAC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9A16" w14:textId="77777777" w:rsidR="00782E19" w:rsidRDefault="00782E19">
      <w:r>
        <w:separator/>
      </w:r>
    </w:p>
  </w:footnote>
  <w:footnote w:type="continuationSeparator" w:id="0">
    <w:p w14:paraId="10EDB08E" w14:textId="77777777" w:rsidR="00782E19" w:rsidRDefault="0078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4F81" w14:textId="77777777" w:rsidR="00896783" w:rsidRDefault="00896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BEF3" w14:textId="77777777" w:rsidR="00896783" w:rsidRDefault="008967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E94A" w14:textId="77777777" w:rsidR="00896783" w:rsidRDefault="008967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E1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6C137E"/>
    <w:rsid w:val="00782E19"/>
    <w:rsid w:val="00843263"/>
    <w:rsid w:val="00861E75"/>
    <w:rsid w:val="00865069"/>
    <w:rsid w:val="00896783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216D5A"/>
  <w15:chartTrackingRefBased/>
  <w15:docId w15:val="{B09CA51D-3EAA-4CE1-9466-F0B1C13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Szlifińska</dc:creator>
  <cp:keywords/>
  <dc:description/>
  <cp:lastModifiedBy>Ewa Szlifińska</cp:lastModifiedBy>
  <cp:revision>4</cp:revision>
  <cp:lastPrinted>2021-04-23T10:16:00Z</cp:lastPrinted>
  <dcterms:created xsi:type="dcterms:W3CDTF">2021-04-23T10:14:00Z</dcterms:created>
  <dcterms:modified xsi:type="dcterms:W3CDTF">2021-04-23T10:16:00Z</dcterms:modified>
</cp:coreProperties>
</file>