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  <w:r w:rsidR="00813379">
        <w:rPr>
          <w:bCs/>
          <w:sz w:val="22"/>
          <w:szCs w:val="22"/>
        </w:rPr>
        <w:t>/załącznik nr 1 do umowy</w:t>
      </w:r>
    </w:p>
    <w:p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281DC6" w:rsidRPr="00281DC6" w:rsidTr="00C60035">
        <w:tc>
          <w:tcPr>
            <w:tcW w:w="9104" w:type="dxa"/>
            <w:shd w:val="clear" w:color="auto" w:fill="F2F2F2"/>
          </w:tcPr>
          <w:p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OFERTY</w:t>
            </w:r>
          </w:p>
        </w:tc>
      </w:tr>
    </w:tbl>
    <w:p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>w trybie tryb podstawowy</w:t>
      </w:r>
      <w:r>
        <w:rPr>
          <w:sz w:val="22"/>
          <w:szCs w:val="22"/>
        </w:rPr>
        <w:t xml:space="preserve"> bez negocjacji</w:t>
      </w:r>
      <w:r w:rsidRPr="00281DC6">
        <w:rPr>
          <w:sz w:val="22"/>
          <w:szCs w:val="22"/>
        </w:rPr>
        <w:t xml:space="preserve"> pn.: </w:t>
      </w:r>
    </w:p>
    <w:p w:rsidR="00281DC6" w:rsidRPr="00281DC6" w:rsidRDefault="00281DC6" w:rsidP="00281DC6">
      <w:pPr>
        <w:spacing w:line="276" w:lineRule="auto"/>
        <w:jc w:val="center"/>
        <w:rPr>
          <w:b/>
          <w:sz w:val="22"/>
          <w:szCs w:val="22"/>
        </w:rPr>
      </w:pPr>
      <w:r w:rsidRPr="00281DC6">
        <w:rPr>
          <w:sz w:val="22"/>
          <w:szCs w:val="22"/>
        </w:rPr>
        <w:t>”</w:t>
      </w:r>
      <w:r w:rsidR="009E5297">
        <w:rPr>
          <w:b/>
          <w:sz w:val="22"/>
          <w:szCs w:val="22"/>
        </w:rPr>
        <w:t xml:space="preserve">Przeglądy techniczne i naprawy urządzeń </w:t>
      </w:r>
      <w:r w:rsidR="00942685">
        <w:rPr>
          <w:b/>
          <w:sz w:val="22"/>
          <w:szCs w:val="22"/>
        </w:rPr>
        <w:t xml:space="preserve">medycznych </w:t>
      </w:r>
      <w:r w:rsidR="00C3420C">
        <w:rPr>
          <w:b/>
          <w:sz w:val="22"/>
          <w:szCs w:val="22"/>
        </w:rPr>
        <w:t>–</w:t>
      </w:r>
      <w:r w:rsidR="0068364D">
        <w:rPr>
          <w:b/>
          <w:sz w:val="22"/>
          <w:szCs w:val="22"/>
        </w:rPr>
        <w:t xml:space="preserve"> Respiratory</w:t>
      </w:r>
      <w:r w:rsidRPr="00281DC6">
        <w:rPr>
          <w:sz w:val="22"/>
          <w:szCs w:val="22"/>
        </w:rPr>
        <w:t>”</w:t>
      </w:r>
    </w:p>
    <w:p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6139"/>
      </w:tblGrid>
      <w:tr w:rsidR="00281DC6" w:rsidRPr="00281DC6" w:rsidTr="00942685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942685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Nr telefonu / </w:t>
            </w:r>
            <w:proofErr w:type="spellStart"/>
            <w:r w:rsidRPr="00281DC6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13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:rsidR="00740C0B" w:rsidRDefault="00740C0B">
      <w:pPr>
        <w:spacing w:line="360" w:lineRule="auto"/>
        <w:jc w:val="both"/>
      </w:pPr>
    </w:p>
    <w:p w:rsidR="00281DC6" w:rsidRPr="00281DC6" w:rsidRDefault="00281DC6" w:rsidP="00F24E90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</w:t>
      </w:r>
      <w:r w:rsidR="004858D2">
        <w:rPr>
          <w:sz w:val="22"/>
        </w:rPr>
        <w:t xml:space="preserve"> oraz projektem umowy</w:t>
      </w:r>
      <w:r w:rsidRPr="00281DC6">
        <w:rPr>
          <w:sz w:val="22"/>
        </w:rPr>
        <w:t>, stosując niżej wymienione stawki:</w:t>
      </w:r>
    </w:p>
    <w:p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bookmarkStart w:id="2" w:name="_Hlk64876004"/>
      <w:r w:rsidRPr="00281DC6">
        <w:rPr>
          <w:bCs/>
          <w:sz w:val="22"/>
          <w:u w:val="single"/>
        </w:rPr>
        <w:t xml:space="preserve">Zadanie nr 1: </w:t>
      </w:r>
      <w:bookmarkStart w:id="3" w:name="_Hlk69284697"/>
      <w:bookmarkStart w:id="4" w:name="_Hlk67910880"/>
      <w:r w:rsidR="0068364D">
        <w:rPr>
          <w:bCs/>
          <w:sz w:val="22"/>
          <w:u w:val="single"/>
        </w:rPr>
        <w:t>Respiratory</w:t>
      </w:r>
      <w:r w:rsidR="00942685">
        <w:rPr>
          <w:bCs/>
          <w:sz w:val="22"/>
          <w:u w:val="single"/>
        </w:rPr>
        <w:t xml:space="preserve"> </w:t>
      </w:r>
      <w:bookmarkEnd w:id="3"/>
      <w:r w:rsidR="00A35DA2">
        <w:rPr>
          <w:bCs/>
          <w:sz w:val="22"/>
          <w:u w:val="single"/>
        </w:rPr>
        <w:t xml:space="preserve">– producent </w:t>
      </w:r>
      <w:r w:rsidR="0068364D">
        <w:rPr>
          <w:bCs/>
          <w:sz w:val="22"/>
          <w:u w:val="single"/>
        </w:rPr>
        <w:t>Acutronic</w:t>
      </w:r>
    </w:p>
    <w:bookmarkEnd w:id="4"/>
    <w:p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281DC6" w:rsidRPr="00281DC6" w:rsidRDefault="00281DC6" w:rsidP="00D200D8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>(słownie: ………………………………………………………………………………… zł)</w:t>
      </w:r>
    </w:p>
    <w:p w:rsidR="00467243" w:rsidRPr="00467243" w:rsidRDefault="00467243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 xml:space="preserve">/ załącznik nr </w:t>
      </w:r>
      <w:r w:rsidR="00C3420C">
        <w:rPr>
          <w:bCs/>
          <w:sz w:val="22"/>
        </w:rPr>
        <w:t>2</w:t>
      </w:r>
      <w:r>
        <w:rPr>
          <w:bCs/>
          <w:sz w:val="22"/>
        </w:rPr>
        <w:t xml:space="preserve"> do umowy</w:t>
      </w:r>
    </w:p>
    <w:bookmarkEnd w:id="2"/>
    <w:p w:rsidR="00D200D8" w:rsidRPr="00F24E90" w:rsidRDefault="00D200D8" w:rsidP="00D200D8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D200D8" w:rsidRPr="00F24E90" w:rsidRDefault="00D200D8" w:rsidP="00F24E90">
      <w:pPr>
        <w:numPr>
          <w:ilvl w:val="0"/>
          <w:numId w:val="4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:rsidR="00D200D8" w:rsidRPr="00F24E90" w:rsidRDefault="00D200D8" w:rsidP="00D200D8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D200D8" w:rsidRPr="00F24E90" w:rsidRDefault="00D200D8" w:rsidP="00D200D8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D200D8" w:rsidRPr="00F24E90" w:rsidRDefault="00D200D8" w:rsidP="00D200D8">
      <w:pPr>
        <w:ind w:left="1068"/>
        <w:rPr>
          <w:sz w:val="22"/>
          <w:szCs w:val="22"/>
        </w:rPr>
      </w:pPr>
    </w:p>
    <w:p w:rsidR="00D200D8" w:rsidRPr="00F24E90" w:rsidRDefault="00D200D8" w:rsidP="00F24E90">
      <w:pPr>
        <w:numPr>
          <w:ilvl w:val="0"/>
          <w:numId w:val="4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D200D8" w:rsidRPr="00F24E90" w:rsidRDefault="00D200D8" w:rsidP="00D200D8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D200D8" w:rsidRPr="00F24E90" w:rsidRDefault="00D200D8" w:rsidP="00D200D8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D200D8" w:rsidRPr="00F24E90" w:rsidRDefault="00D200D8" w:rsidP="00D200D8">
      <w:pPr>
        <w:ind w:left="708"/>
        <w:rPr>
          <w:b/>
          <w:color w:val="FF0000"/>
          <w:sz w:val="22"/>
          <w:szCs w:val="22"/>
        </w:rPr>
      </w:pPr>
    </w:p>
    <w:p w:rsidR="00D200D8" w:rsidRPr="00F24E90" w:rsidRDefault="00E93CBB" w:rsidP="00D200D8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</w:t>
      </w:r>
      <w:r w:rsidR="00D200D8" w:rsidRPr="00F24E90">
        <w:rPr>
          <w:sz w:val="22"/>
          <w:szCs w:val="22"/>
        </w:rPr>
        <w:t>) Koszt dojazdu pracownika do siedziby Zamawiającego:</w:t>
      </w:r>
    </w:p>
    <w:p w:rsidR="00D200D8" w:rsidRPr="00F24E90" w:rsidRDefault="00D200D8" w:rsidP="00D200D8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:rsidR="00D200D8" w:rsidRPr="00F24E90" w:rsidRDefault="00D200D8" w:rsidP="00D200D8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D200D8" w:rsidRPr="00F24E90" w:rsidRDefault="00D200D8" w:rsidP="00D200D8">
      <w:pPr>
        <w:rPr>
          <w:color w:val="FF0000"/>
          <w:sz w:val="22"/>
          <w:szCs w:val="22"/>
        </w:rPr>
      </w:pPr>
    </w:p>
    <w:p w:rsidR="00D200D8" w:rsidRPr="00F24E90" w:rsidRDefault="00D200D8" w:rsidP="00D200D8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D200D8" w:rsidRPr="00F24E90" w:rsidRDefault="00D200D8" w:rsidP="00D200D8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D200D8" w:rsidRPr="00F24E90" w:rsidRDefault="00D200D8" w:rsidP="00D200D8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D200D8" w:rsidRPr="00F24E90" w:rsidRDefault="00D200D8" w:rsidP="00D200D8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D200D8" w:rsidRPr="00F24E90" w:rsidRDefault="00D200D8" w:rsidP="00D200D8">
      <w:pPr>
        <w:jc w:val="both"/>
        <w:rPr>
          <w:sz w:val="22"/>
          <w:szCs w:val="22"/>
        </w:rPr>
      </w:pPr>
      <w:bookmarkStart w:id="5" w:name="_Hlk51753816"/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D200D8" w:rsidRPr="00F24E90" w:rsidRDefault="00D200D8" w:rsidP="00D200D8">
      <w:pPr>
        <w:jc w:val="both"/>
        <w:rPr>
          <w:sz w:val="22"/>
          <w:szCs w:val="22"/>
          <w:u w:val="single"/>
        </w:rPr>
      </w:pPr>
      <w:bookmarkStart w:id="6" w:name="_Hlk68071934"/>
      <w:bookmarkStart w:id="7" w:name="_Hlk50105795"/>
      <w:r w:rsidRPr="00F24E90">
        <w:rPr>
          <w:sz w:val="22"/>
          <w:szCs w:val="22"/>
          <w:u w:val="single"/>
        </w:rPr>
        <w:t xml:space="preserve">(w przypadku posiadania autoryzacji w celu przyznania punktów </w:t>
      </w:r>
      <w:r w:rsidR="00BB3E12" w:rsidRPr="00F24E90">
        <w:rPr>
          <w:sz w:val="22"/>
          <w:szCs w:val="22"/>
          <w:u w:val="single"/>
        </w:rPr>
        <w:t xml:space="preserve">- </w:t>
      </w:r>
      <w:r w:rsidRPr="00F24E90">
        <w:rPr>
          <w:sz w:val="22"/>
          <w:szCs w:val="22"/>
          <w:u w:val="single"/>
        </w:rPr>
        <w:t>do oferty należy dołączyć zaświadczenie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o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posiadanej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autoryzacji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producenta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do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serwisowania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sprzętu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wskazanego</w:t>
      </w:r>
      <w:r w:rsidR="00BB3E12" w:rsidRPr="00F24E90">
        <w:rPr>
          <w:sz w:val="22"/>
          <w:szCs w:val="22"/>
          <w:u w:val="single"/>
        </w:rPr>
        <w:t xml:space="preserve"> </w:t>
      </w:r>
      <w:r w:rsidR="00BB3E12" w:rsidRPr="00F24E90">
        <w:rPr>
          <w:sz w:val="22"/>
          <w:szCs w:val="22"/>
          <w:u w:val="single"/>
        </w:rPr>
        <w:br/>
      </w:r>
      <w:r w:rsidR="00FB4850" w:rsidRPr="00F24E90">
        <w:rPr>
          <w:sz w:val="22"/>
          <w:szCs w:val="22"/>
          <w:u w:val="single"/>
        </w:rPr>
        <w:t>w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zadaniu nr 1</w:t>
      </w:r>
      <w:r w:rsidRPr="00F24E90">
        <w:rPr>
          <w:sz w:val="22"/>
          <w:szCs w:val="22"/>
          <w:u w:val="single"/>
        </w:rPr>
        <w:t xml:space="preserve"> – nie ma tu zastosowania art. </w:t>
      </w:r>
      <w:r w:rsidR="002D0B11" w:rsidRPr="00F24E90">
        <w:rPr>
          <w:sz w:val="22"/>
          <w:szCs w:val="22"/>
          <w:u w:val="single"/>
        </w:rPr>
        <w:t>128</w:t>
      </w:r>
      <w:r w:rsidRPr="00F24E90">
        <w:rPr>
          <w:sz w:val="22"/>
          <w:szCs w:val="22"/>
          <w:u w:val="single"/>
        </w:rPr>
        <w:t xml:space="preserve"> ust. </w:t>
      </w:r>
      <w:r w:rsidR="002D0B11" w:rsidRPr="00F24E90">
        <w:rPr>
          <w:sz w:val="22"/>
          <w:szCs w:val="22"/>
          <w:u w:val="single"/>
        </w:rPr>
        <w:t>1</w:t>
      </w:r>
      <w:r w:rsidRPr="00F24E90">
        <w:rPr>
          <w:sz w:val="22"/>
          <w:szCs w:val="22"/>
          <w:u w:val="single"/>
        </w:rPr>
        <w:t xml:space="preserve"> Ustawy)</w:t>
      </w:r>
    </w:p>
    <w:bookmarkEnd w:id="6"/>
    <w:p w:rsidR="005001EB" w:rsidRDefault="005001EB" w:rsidP="00D200D8">
      <w:pPr>
        <w:jc w:val="both"/>
        <w:rPr>
          <w:u w:val="single"/>
        </w:rPr>
      </w:pPr>
    </w:p>
    <w:p w:rsidR="00B03F5C" w:rsidRDefault="00B03F5C" w:rsidP="00D200D8">
      <w:pPr>
        <w:jc w:val="both"/>
        <w:rPr>
          <w:u w:val="single"/>
        </w:rPr>
      </w:pPr>
    </w:p>
    <w:p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2</w:t>
      </w:r>
      <w:r w:rsidRPr="00281DC6">
        <w:rPr>
          <w:bCs/>
          <w:sz w:val="22"/>
          <w:u w:val="single"/>
        </w:rPr>
        <w:t xml:space="preserve">: </w:t>
      </w:r>
      <w:r w:rsidR="0068364D">
        <w:rPr>
          <w:bCs/>
          <w:sz w:val="22"/>
          <w:u w:val="single"/>
        </w:rPr>
        <w:t>Respiratory</w:t>
      </w:r>
      <w:r w:rsidR="00942685">
        <w:rPr>
          <w:bCs/>
          <w:sz w:val="22"/>
          <w:u w:val="single"/>
        </w:rPr>
        <w:t xml:space="preserve"> </w:t>
      </w:r>
      <w:r w:rsidR="00A35DA2">
        <w:rPr>
          <w:bCs/>
          <w:sz w:val="22"/>
          <w:u w:val="single"/>
        </w:rPr>
        <w:t xml:space="preserve">– producent </w:t>
      </w:r>
      <w:r w:rsidR="0068364D">
        <w:rPr>
          <w:bCs/>
          <w:sz w:val="22"/>
          <w:u w:val="single"/>
        </w:rPr>
        <w:t>Bennett</w:t>
      </w:r>
    </w:p>
    <w:p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5001EB" w:rsidRPr="00281DC6" w:rsidRDefault="005001EB" w:rsidP="005001EB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5001EB" w:rsidRPr="00467243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 xml:space="preserve">/ załącznik nr </w:t>
      </w:r>
      <w:r w:rsidR="00C3420C">
        <w:rPr>
          <w:bCs/>
          <w:sz w:val="22"/>
        </w:rPr>
        <w:t>2</w:t>
      </w:r>
      <w:r>
        <w:rPr>
          <w:bCs/>
          <w:sz w:val="22"/>
        </w:rPr>
        <w:t xml:space="preserve"> do umowy</w:t>
      </w:r>
    </w:p>
    <w:p w:rsidR="005001EB" w:rsidRPr="00F24E90" w:rsidRDefault="005001EB" w:rsidP="005001EB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5001EB" w:rsidRPr="00F24E90" w:rsidRDefault="005001EB" w:rsidP="00F24E90">
      <w:pPr>
        <w:numPr>
          <w:ilvl w:val="0"/>
          <w:numId w:val="5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:rsidR="005001EB" w:rsidRPr="00F24E90" w:rsidRDefault="005001EB" w:rsidP="005001EB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5001EB" w:rsidRPr="00F24E90" w:rsidRDefault="005001EB" w:rsidP="005001EB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5001EB" w:rsidRPr="00F24E90" w:rsidRDefault="005001EB" w:rsidP="005001EB">
      <w:pPr>
        <w:ind w:left="1068"/>
        <w:rPr>
          <w:sz w:val="22"/>
          <w:szCs w:val="22"/>
        </w:rPr>
      </w:pPr>
    </w:p>
    <w:p w:rsidR="005001EB" w:rsidRPr="00F24E90" w:rsidRDefault="005001EB" w:rsidP="00F24E90">
      <w:pPr>
        <w:numPr>
          <w:ilvl w:val="0"/>
          <w:numId w:val="5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5001EB" w:rsidRPr="00F24E90" w:rsidRDefault="005001EB" w:rsidP="005001EB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5001EB" w:rsidRPr="00F24E90" w:rsidRDefault="005001EB" w:rsidP="005001EB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5001EB" w:rsidRPr="00F24E90" w:rsidRDefault="005001EB" w:rsidP="005001EB">
      <w:pPr>
        <w:ind w:left="708"/>
        <w:rPr>
          <w:b/>
          <w:color w:val="FF0000"/>
          <w:sz w:val="22"/>
          <w:szCs w:val="22"/>
        </w:rPr>
      </w:pPr>
    </w:p>
    <w:p w:rsidR="005001EB" w:rsidRPr="00F24E90" w:rsidRDefault="00E93CBB" w:rsidP="005001EB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</w:t>
      </w:r>
      <w:r w:rsidR="005001EB" w:rsidRPr="00F24E90">
        <w:rPr>
          <w:sz w:val="22"/>
          <w:szCs w:val="22"/>
        </w:rPr>
        <w:t>) Koszt dojazdu pracownika do siedziby Zamawiającego:</w:t>
      </w:r>
    </w:p>
    <w:p w:rsidR="005001EB" w:rsidRPr="00F24E90" w:rsidRDefault="005001EB" w:rsidP="005001EB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:rsidR="005001EB" w:rsidRPr="00F24E90" w:rsidRDefault="005001EB" w:rsidP="005001EB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5001EB" w:rsidRPr="00F24E90" w:rsidRDefault="005001EB" w:rsidP="005001EB">
      <w:pPr>
        <w:rPr>
          <w:color w:val="FF0000"/>
          <w:sz w:val="22"/>
          <w:szCs w:val="22"/>
        </w:rPr>
      </w:pPr>
    </w:p>
    <w:p w:rsidR="005001EB" w:rsidRPr="00F24E90" w:rsidRDefault="005001EB" w:rsidP="005001EB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5001EB" w:rsidRPr="00F24E90" w:rsidRDefault="005001EB" w:rsidP="005001EB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5001EB" w:rsidRPr="00F24E90" w:rsidRDefault="005001EB" w:rsidP="005001EB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5001EB" w:rsidRPr="00F24E90" w:rsidRDefault="005001EB" w:rsidP="005001EB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5001EB" w:rsidRPr="00F24E90" w:rsidRDefault="005001EB" w:rsidP="005001EB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lastRenderedPageBreak/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BB3E12" w:rsidRPr="00F24E90" w:rsidRDefault="00BB3E12" w:rsidP="00BB3E12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2 – nie ma tu zastosowania art. 128 ust. 1 Ustawy)</w:t>
      </w:r>
    </w:p>
    <w:p w:rsidR="005001EB" w:rsidRDefault="005001EB" w:rsidP="00D200D8">
      <w:pPr>
        <w:jc w:val="both"/>
        <w:rPr>
          <w:u w:val="single"/>
        </w:rPr>
      </w:pPr>
    </w:p>
    <w:p w:rsidR="0068364D" w:rsidRDefault="0068364D" w:rsidP="00D200D8">
      <w:pPr>
        <w:jc w:val="both"/>
        <w:rPr>
          <w:u w:val="single"/>
        </w:rPr>
      </w:pP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3</w:t>
      </w:r>
      <w:r w:rsidRPr="00281DC6">
        <w:rPr>
          <w:bCs/>
          <w:sz w:val="22"/>
          <w:u w:val="single"/>
        </w:rPr>
        <w:t xml:space="preserve">: </w:t>
      </w:r>
      <w:r w:rsidR="0068364D">
        <w:rPr>
          <w:bCs/>
          <w:sz w:val="22"/>
          <w:u w:val="single"/>
        </w:rPr>
        <w:t>Respiratory</w:t>
      </w:r>
      <w:r>
        <w:rPr>
          <w:bCs/>
          <w:sz w:val="22"/>
          <w:u w:val="single"/>
        </w:rPr>
        <w:t xml:space="preserve"> – producent </w:t>
      </w:r>
      <w:r w:rsidR="0068364D">
        <w:rPr>
          <w:bCs/>
          <w:sz w:val="22"/>
          <w:u w:val="single"/>
        </w:rPr>
        <w:t>Datex Ohmeda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F24E90" w:rsidRPr="00F24E90" w:rsidRDefault="00F24E90" w:rsidP="00F24E90">
      <w:pPr>
        <w:numPr>
          <w:ilvl w:val="0"/>
          <w:numId w:val="6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</w:p>
    <w:p w:rsidR="00F24E90" w:rsidRPr="00F24E90" w:rsidRDefault="00F24E90" w:rsidP="00F24E90">
      <w:pPr>
        <w:numPr>
          <w:ilvl w:val="0"/>
          <w:numId w:val="6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F24E90" w:rsidRPr="00F24E90" w:rsidRDefault="00F24E90" w:rsidP="00F24E90">
      <w:pPr>
        <w:rPr>
          <w:color w:val="FF0000"/>
          <w:sz w:val="22"/>
          <w:szCs w:val="22"/>
        </w:rPr>
      </w:pP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1 – nie ma tu zastosowania art. 128 ust. 1 Ustawy)</w:t>
      </w:r>
    </w:p>
    <w:p w:rsidR="005001EB" w:rsidRDefault="005001EB" w:rsidP="00D200D8">
      <w:pPr>
        <w:jc w:val="both"/>
        <w:rPr>
          <w:u w:val="single"/>
        </w:rPr>
      </w:pPr>
    </w:p>
    <w:p w:rsidR="00F24E90" w:rsidRDefault="00F24E90" w:rsidP="00D200D8">
      <w:pPr>
        <w:jc w:val="both"/>
        <w:rPr>
          <w:u w:val="single"/>
        </w:rPr>
      </w:pP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4</w:t>
      </w:r>
      <w:r w:rsidRPr="00281DC6">
        <w:rPr>
          <w:bCs/>
          <w:sz w:val="22"/>
          <w:u w:val="single"/>
        </w:rPr>
        <w:t xml:space="preserve">: </w:t>
      </w:r>
      <w:r w:rsidR="0068364D">
        <w:rPr>
          <w:bCs/>
          <w:sz w:val="22"/>
          <w:u w:val="single"/>
        </w:rPr>
        <w:t>Respiratory</w:t>
      </w:r>
      <w:r>
        <w:rPr>
          <w:bCs/>
          <w:sz w:val="22"/>
          <w:u w:val="single"/>
        </w:rPr>
        <w:t xml:space="preserve"> – producent </w:t>
      </w:r>
      <w:r w:rsidR="0068364D">
        <w:rPr>
          <w:bCs/>
          <w:sz w:val="22"/>
          <w:u w:val="single"/>
        </w:rPr>
        <w:t>Draeger</w:t>
      </w:r>
      <w:r>
        <w:rPr>
          <w:bCs/>
          <w:sz w:val="22"/>
          <w:u w:val="single"/>
        </w:rPr>
        <w:t xml:space="preserve"> 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F24E90" w:rsidRPr="00F24E90" w:rsidRDefault="00F24E90" w:rsidP="00F24E90">
      <w:pPr>
        <w:numPr>
          <w:ilvl w:val="0"/>
          <w:numId w:val="7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</w:p>
    <w:p w:rsidR="00F24E90" w:rsidRPr="00F24E90" w:rsidRDefault="00F24E90" w:rsidP="00F24E90">
      <w:pPr>
        <w:numPr>
          <w:ilvl w:val="0"/>
          <w:numId w:val="7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lastRenderedPageBreak/>
        <w:t>Wartość netto:       ………… ….% VAT: ……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F24E90" w:rsidRPr="00F24E90" w:rsidRDefault="00F24E90" w:rsidP="00F24E90">
      <w:pPr>
        <w:rPr>
          <w:color w:val="FF0000"/>
          <w:sz w:val="22"/>
          <w:szCs w:val="22"/>
        </w:rPr>
      </w:pP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1 – nie ma tu zastosowania art. 128 ust. 1 Ustawy)</w:t>
      </w:r>
    </w:p>
    <w:p w:rsidR="00F24E90" w:rsidRDefault="00F24E90" w:rsidP="00D200D8">
      <w:pPr>
        <w:jc w:val="both"/>
        <w:rPr>
          <w:u w:val="single"/>
        </w:rPr>
      </w:pPr>
    </w:p>
    <w:p w:rsidR="00F24E90" w:rsidRDefault="00F24E90" w:rsidP="00D200D8">
      <w:pPr>
        <w:jc w:val="both"/>
        <w:rPr>
          <w:u w:val="single"/>
        </w:rPr>
      </w:pP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5</w:t>
      </w:r>
      <w:r w:rsidRPr="00281DC6">
        <w:rPr>
          <w:bCs/>
          <w:sz w:val="22"/>
          <w:u w:val="single"/>
        </w:rPr>
        <w:t xml:space="preserve">: </w:t>
      </w:r>
      <w:r w:rsidR="0068364D">
        <w:rPr>
          <w:bCs/>
          <w:sz w:val="22"/>
          <w:u w:val="single"/>
        </w:rPr>
        <w:t>Respiratory</w:t>
      </w:r>
      <w:r>
        <w:rPr>
          <w:bCs/>
          <w:sz w:val="22"/>
          <w:u w:val="single"/>
        </w:rPr>
        <w:t xml:space="preserve"> – producent </w:t>
      </w:r>
      <w:r w:rsidR="0068364D">
        <w:rPr>
          <w:bCs/>
          <w:sz w:val="22"/>
          <w:u w:val="single"/>
        </w:rPr>
        <w:t>GE Medical Systems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F24E90" w:rsidRPr="00F24E90" w:rsidRDefault="00F24E90" w:rsidP="00F24E90">
      <w:pPr>
        <w:numPr>
          <w:ilvl w:val="0"/>
          <w:numId w:val="8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</w:p>
    <w:p w:rsidR="00F24E90" w:rsidRPr="00F24E90" w:rsidRDefault="00F24E90" w:rsidP="00F24E90">
      <w:pPr>
        <w:numPr>
          <w:ilvl w:val="0"/>
          <w:numId w:val="8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F24E90" w:rsidRPr="00F24E90" w:rsidRDefault="00F24E90" w:rsidP="00F24E90">
      <w:pPr>
        <w:rPr>
          <w:color w:val="FF0000"/>
          <w:sz w:val="22"/>
          <w:szCs w:val="22"/>
        </w:rPr>
      </w:pP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1 – nie ma tu zastosowania art. 128 ust. 1 Ustawy)</w:t>
      </w:r>
    </w:p>
    <w:p w:rsidR="00F24E90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:rsidR="00F24E90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6</w:t>
      </w:r>
      <w:r w:rsidRPr="00281DC6">
        <w:rPr>
          <w:bCs/>
          <w:sz w:val="22"/>
          <w:u w:val="single"/>
        </w:rPr>
        <w:t xml:space="preserve">: </w:t>
      </w:r>
      <w:r w:rsidR="0068364D">
        <w:rPr>
          <w:bCs/>
          <w:sz w:val="22"/>
          <w:u w:val="single"/>
        </w:rPr>
        <w:t>Respiratory</w:t>
      </w:r>
      <w:r>
        <w:rPr>
          <w:bCs/>
          <w:sz w:val="22"/>
          <w:u w:val="single"/>
        </w:rPr>
        <w:t xml:space="preserve"> – producent </w:t>
      </w:r>
      <w:r w:rsidR="0068364D">
        <w:rPr>
          <w:bCs/>
          <w:sz w:val="22"/>
          <w:u w:val="single"/>
        </w:rPr>
        <w:t>Hamilton Medical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F24E90" w:rsidRPr="00F24E90" w:rsidRDefault="00F24E90" w:rsidP="00F24E90">
      <w:pPr>
        <w:numPr>
          <w:ilvl w:val="0"/>
          <w:numId w:val="9"/>
        </w:numPr>
        <w:rPr>
          <w:sz w:val="22"/>
          <w:szCs w:val="22"/>
        </w:rPr>
      </w:pPr>
      <w:r w:rsidRPr="00F24E90">
        <w:rPr>
          <w:sz w:val="22"/>
          <w:szCs w:val="22"/>
        </w:rPr>
        <w:lastRenderedPageBreak/>
        <w:t xml:space="preserve">Koszt jednego przeglądu 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</w:p>
    <w:p w:rsidR="00F24E90" w:rsidRPr="00F24E90" w:rsidRDefault="00F24E90" w:rsidP="00F24E90">
      <w:pPr>
        <w:numPr>
          <w:ilvl w:val="0"/>
          <w:numId w:val="9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F24E90" w:rsidRPr="00F24E90" w:rsidRDefault="00F24E90" w:rsidP="00F24E90">
      <w:pPr>
        <w:rPr>
          <w:color w:val="FF0000"/>
          <w:sz w:val="22"/>
          <w:szCs w:val="22"/>
        </w:rPr>
      </w:pP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1 – nie ma tu zastosowania art. 128 ust. 1 Ustawy)</w:t>
      </w:r>
    </w:p>
    <w:p w:rsidR="00F24E90" w:rsidRDefault="00F24E90" w:rsidP="00D200D8">
      <w:pPr>
        <w:jc w:val="both"/>
        <w:rPr>
          <w:u w:val="single"/>
        </w:rPr>
      </w:pPr>
    </w:p>
    <w:p w:rsidR="00F24E90" w:rsidRDefault="00F24E90" w:rsidP="00D200D8">
      <w:pPr>
        <w:jc w:val="both"/>
        <w:rPr>
          <w:u w:val="single"/>
        </w:rPr>
      </w:pP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7</w:t>
      </w:r>
      <w:r w:rsidRPr="00281DC6">
        <w:rPr>
          <w:bCs/>
          <w:sz w:val="22"/>
          <w:u w:val="single"/>
        </w:rPr>
        <w:t xml:space="preserve">: </w:t>
      </w:r>
      <w:r w:rsidR="0068364D">
        <w:rPr>
          <w:bCs/>
          <w:sz w:val="22"/>
          <w:u w:val="single"/>
        </w:rPr>
        <w:t>Respiratory</w:t>
      </w:r>
      <w:r>
        <w:rPr>
          <w:bCs/>
          <w:sz w:val="22"/>
          <w:u w:val="single"/>
        </w:rPr>
        <w:t xml:space="preserve"> – producent </w:t>
      </w:r>
      <w:r w:rsidR="0068364D">
        <w:rPr>
          <w:bCs/>
          <w:sz w:val="22"/>
          <w:u w:val="single"/>
        </w:rPr>
        <w:t>Medin Medical Innovations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F24E90" w:rsidRPr="00F24E90" w:rsidRDefault="00F24E90" w:rsidP="00F24E90">
      <w:pPr>
        <w:numPr>
          <w:ilvl w:val="0"/>
          <w:numId w:val="10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</w:p>
    <w:p w:rsidR="00F24E90" w:rsidRPr="00F24E90" w:rsidRDefault="00F24E90" w:rsidP="00F24E90">
      <w:pPr>
        <w:numPr>
          <w:ilvl w:val="0"/>
          <w:numId w:val="10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F24E90" w:rsidRPr="00F24E90" w:rsidRDefault="00F24E90" w:rsidP="00F24E90">
      <w:pPr>
        <w:rPr>
          <w:color w:val="FF0000"/>
          <w:sz w:val="22"/>
          <w:szCs w:val="22"/>
        </w:rPr>
      </w:pP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1 – nie ma tu zastosowania art. 128 ust. 1 Ustawy)</w:t>
      </w:r>
    </w:p>
    <w:p w:rsidR="00F24E90" w:rsidRDefault="00F24E90" w:rsidP="00D200D8">
      <w:pPr>
        <w:jc w:val="both"/>
        <w:rPr>
          <w:u w:val="single"/>
        </w:rPr>
      </w:pPr>
    </w:p>
    <w:p w:rsidR="00F24E90" w:rsidRDefault="00F24E90" w:rsidP="00D200D8">
      <w:pPr>
        <w:jc w:val="both"/>
        <w:rPr>
          <w:u w:val="single"/>
        </w:rPr>
      </w:pP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8</w:t>
      </w:r>
      <w:r w:rsidRPr="00281DC6">
        <w:rPr>
          <w:bCs/>
          <w:sz w:val="22"/>
          <w:u w:val="single"/>
        </w:rPr>
        <w:t xml:space="preserve">: </w:t>
      </w:r>
      <w:r w:rsidR="0068364D">
        <w:rPr>
          <w:bCs/>
          <w:sz w:val="22"/>
          <w:u w:val="single"/>
        </w:rPr>
        <w:t>Respiratory</w:t>
      </w:r>
      <w:r>
        <w:rPr>
          <w:bCs/>
          <w:sz w:val="22"/>
          <w:u w:val="single"/>
        </w:rPr>
        <w:t xml:space="preserve"> – producent </w:t>
      </w:r>
      <w:r w:rsidR="0068364D">
        <w:rPr>
          <w:bCs/>
          <w:sz w:val="22"/>
          <w:u w:val="single"/>
        </w:rPr>
        <w:t>Sechrist Industrie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F24E90" w:rsidRPr="00F24E90" w:rsidRDefault="00F24E90" w:rsidP="00F24E90">
      <w:pPr>
        <w:numPr>
          <w:ilvl w:val="0"/>
          <w:numId w:val="11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</w:p>
    <w:p w:rsidR="00F24E90" w:rsidRPr="00F24E90" w:rsidRDefault="00F24E90" w:rsidP="00F24E90">
      <w:pPr>
        <w:numPr>
          <w:ilvl w:val="0"/>
          <w:numId w:val="11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F24E90" w:rsidRPr="00F24E90" w:rsidRDefault="00F24E90" w:rsidP="00F24E90">
      <w:pPr>
        <w:rPr>
          <w:color w:val="FF0000"/>
          <w:sz w:val="22"/>
          <w:szCs w:val="22"/>
        </w:rPr>
      </w:pP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1 – nie ma tu zastosowania art. 128 ust. 1 Ustawy)</w:t>
      </w:r>
    </w:p>
    <w:p w:rsidR="00F24E90" w:rsidRDefault="00F24E90" w:rsidP="00D200D8">
      <w:pPr>
        <w:jc w:val="both"/>
        <w:rPr>
          <w:u w:val="single"/>
        </w:rPr>
      </w:pPr>
    </w:p>
    <w:p w:rsidR="00F24E90" w:rsidRDefault="00F24E90" w:rsidP="00D200D8">
      <w:pPr>
        <w:jc w:val="both"/>
        <w:rPr>
          <w:u w:val="single"/>
        </w:rPr>
      </w:pP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9</w:t>
      </w:r>
      <w:r w:rsidRPr="00281DC6">
        <w:rPr>
          <w:bCs/>
          <w:sz w:val="22"/>
          <w:u w:val="single"/>
        </w:rPr>
        <w:t xml:space="preserve">: </w:t>
      </w:r>
      <w:r w:rsidR="0068364D">
        <w:rPr>
          <w:bCs/>
          <w:sz w:val="22"/>
          <w:u w:val="single"/>
        </w:rPr>
        <w:t>Respiratory</w:t>
      </w:r>
      <w:r>
        <w:rPr>
          <w:bCs/>
          <w:sz w:val="22"/>
          <w:u w:val="single"/>
        </w:rPr>
        <w:t xml:space="preserve"> – producent </w:t>
      </w:r>
      <w:r w:rsidR="0068364D">
        <w:rPr>
          <w:bCs/>
          <w:sz w:val="22"/>
          <w:u w:val="single"/>
        </w:rPr>
        <w:t>Smiths Medical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F24E90" w:rsidRPr="00F24E90" w:rsidRDefault="00F24E90" w:rsidP="00F24E90">
      <w:pPr>
        <w:numPr>
          <w:ilvl w:val="0"/>
          <w:numId w:val="12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1068"/>
        <w:rPr>
          <w:sz w:val="22"/>
          <w:szCs w:val="22"/>
        </w:rPr>
      </w:pPr>
    </w:p>
    <w:p w:rsidR="00F24E90" w:rsidRPr="00F24E90" w:rsidRDefault="00F24E90" w:rsidP="00F24E90">
      <w:pPr>
        <w:numPr>
          <w:ilvl w:val="0"/>
          <w:numId w:val="12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F24E90" w:rsidRPr="00F24E90" w:rsidRDefault="00F24E90" w:rsidP="00F24E90">
      <w:pPr>
        <w:rPr>
          <w:color w:val="FF0000"/>
          <w:sz w:val="22"/>
          <w:szCs w:val="22"/>
        </w:rPr>
      </w:pP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lastRenderedPageBreak/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1 – nie ma tu zastosowania art. 128 ust. 1 Ustawy)</w:t>
      </w:r>
    </w:p>
    <w:p w:rsidR="00F24E90" w:rsidRDefault="00F24E90" w:rsidP="00D200D8">
      <w:pPr>
        <w:jc w:val="both"/>
        <w:rPr>
          <w:u w:val="single"/>
        </w:rPr>
      </w:pPr>
    </w:p>
    <w:p w:rsidR="0068364D" w:rsidRDefault="0068364D" w:rsidP="00D200D8">
      <w:pPr>
        <w:jc w:val="both"/>
        <w:rPr>
          <w:u w:val="single"/>
        </w:rPr>
      </w:pPr>
    </w:p>
    <w:p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10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Stephan </w:t>
      </w:r>
    </w:p>
    <w:p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68364D" w:rsidRPr="00281DC6" w:rsidRDefault="0068364D" w:rsidP="0068364D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68364D" w:rsidRPr="00467243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68364D" w:rsidRPr="00F24E90" w:rsidRDefault="0068364D" w:rsidP="0068364D">
      <w:pPr>
        <w:numPr>
          <w:ilvl w:val="0"/>
          <w:numId w:val="13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:rsidR="0068364D" w:rsidRPr="00F24E90" w:rsidRDefault="0068364D" w:rsidP="0068364D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68364D" w:rsidRPr="00F24E90" w:rsidRDefault="0068364D" w:rsidP="0068364D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68364D" w:rsidRPr="00F24E90" w:rsidRDefault="0068364D" w:rsidP="0068364D">
      <w:pPr>
        <w:ind w:left="1068"/>
        <w:rPr>
          <w:sz w:val="22"/>
          <w:szCs w:val="22"/>
        </w:rPr>
      </w:pPr>
    </w:p>
    <w:p w:rsidR="0068364D" w:rsidRPr="00F24E90" w:rsidRDefault="0068364D" w:rsidP="0068364D">
      <w:pPr>
        <w:numPr>
          <w:ilvl w:val="0"/>
          <w:numId w:val="13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68364D" w:rsidRPr="00F24E90" w:rsidRDefault="0068364D" w:rsidP="0068364D">
      <w:pPr>
        <w:ind w:left="708"/>
        <w:rPr>
          <w:b/>
          <w:color w:val="FF0000"/>
          <w:sz w:val="22"/>
          <w:szCs w:val="22"/>
        </w:rPr>
      </w:pPr>
    </w:p>
    <w:p w:rsidR="0068364D" w:rsidRPr="00F24E90" w:rsidRDefault="0068364D" w:rsidP="0068364D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68364D" w:rsidRPr="00F24E90" w:rsidRDefault="0068364D" w:rsidP="0068364D">
      <w:pPr>
        <w:rPr>
          <w:color w:val="FF0000"/>
          <w:sz w:val="22"/>
          <w:szCs w:val="22"/>
        </w:rPr>
      </w:pP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68364D" w:rsidRPr="00F24E90" w:rsidRDefault="0068364D" w:rsidP="0068364D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68364D" w:rsidRPr="00F24E90" w:rsidRDefault="0068364D" w:rsidP="0068364D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1 – nie ma tu zastosowania art. 128 ust. 1 Ustawy)</w:t>
      </w:r>
    </w:p>
    <w:p w:rsidR="0068364D" w:rsidRDefault="0068364D" w:rsidP="00D200D8">
      <w:pPr>
        <w:jc w:val="both"/>
        <w:rPr>
          <w:u w:val="single"/>
        </w:rPr>
      </w:pPr>
    </w:p>
    <w:p w:rsidR="0068364D" w:rsidRDefault="0068364D" w:rsidP="00D200D8">
      <w:pPr>
        <w:jc w:val="both"/>
        <w:rPr>
          <w:u w:val="single"/>
        </w:rPr>
      </w:pPr>
    </w:p>
    <w:p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11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Versamed Medical Systems Ltd. </w:t>
      </w:r>
    </w:p>
    <w:p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68364D" w:rsidRPr="00281DC6" w:rsidRDefault="0068364D" w:rsidP="0068364D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68364D" w:rsidRPr="00467243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68364D" w:rsidRPr="00F24E90" w:rsidRDefault="0068364D" w:rsidP="0068364D">
      <w:pPr>
        <w:numPr>
          <w:ilvl w:val="0"/>
          <w:numId w:val="14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:rsidR="0068364D" w:rsidRPr="00F24E90" w:rsidRDefault="0068364D" w:rsidP="0068364D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68364D" w:rsidRPr="00F24E90" w:rsidRDefault="0068364D" w:rsidP="0068364D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68364D" w:rsidRPr="00F24E90" w:rsidRDefault="0068364D" w:rsidP="0068364D">
      <w:pPr>
        <w:ind w:left="1068"/>
        <w:rPr>
          <w:sz w:val="22"/>
          <w:szCs w:val="22"/>
        </w:rPr>
      </w:pPr>
    </w:p>
    <w:p w:rsidR="0068364D" w:rsidRPr="00F24E90" w:rsidRDefault="0068364D" w:rsidP="0068364D">
      <w:pPr>
        <w:numPr>
          <w:ilvl w:val="0"/>
          <w:numId w:val="14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lastRenderedPageBreak/>
        <w:t>Wartość netto:    ………. ….% VAT: ………..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68364D" w:rsidRPr="00F24E90" w:rsidRDefault="0068364D" w:rsidP="0068364D">
      <w:pPr>
        <w:ind w:left="708"/>
        <w:rPr>
          <w:b/>
          <w:color w:val="FF0000"/>
          <w:sz w:val="22"/>
          <w:szCs w:val="22"/>
        </w:rPr>
      </w:pPr>
    </w:p>
    <w:p w:rsidR="0068364D" w:rsidRPr="00F24E90" w:rsidRDefault="0068364D" w:rsidP="0068364D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68364D" w:rsidRPr="00F24E90" w:rsidRDefault="0068364D" w:rsidP="0068364D">
      <w:pPr>
        <w:rPr>
          <w:color w:val="FF0000"/>
          <w:sz w:val="22"/>
          <w:szCs w:val="22"/>
        </w:rPr>
      </w:pP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68364D" w:rsidRPr="00F24E90" w:rsidRDefault="0068364D" w:rsidP="0068364D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68364D" w:rsidRPr="00F24E90" w:rsidRDefault="0068364D" w:rsidP="0068364D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1 – nie ma tu zastosowania art. 128 ust. 1 Ustawy)</w:t>
      </w:r>
    </w:p>
    <w:p w:rsidR="0068364D" w:rsidRDefault="0068364D" w:rsidP="00D200D8">
      <w:pPr>
        <w:jc w:val="both"/>
        <w:rPr>
          <w:u w:val="single"/>
        </w:rPr>
      </w:pPr>
    </w:p>
    <w:p w:rsidR="0068364D" w:rsidRDefault="0068364D" w:rsidP="00D200D8">
      <w:pPr>
        <w:jc w:val="both"/>
        <w:rPr>
          <w:u w:val="single"/>
        </w:rPr>
      </w:pPr>
    </w:p>
    <w:p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12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Viasys Healthcar Bird </w:t>
      </w:r>
    </w:p>
    <w:p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68364D" w:rsidRPr="00281DC6" w:rsidRDefault="0068364D" w:rsidP="0068364D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68364D" w:rsidRPr="00467243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68364D" w:rsidRPr="00F24E90" w:rsidRDefault="0068364D" w:rsidP="0068364D">
      <w:pPr>
        <w:numPr>
          <w:ilvl w:val="0"/>
          <w:numId w:val="15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:rsidR="0068364D" w:rsidRPr="00F24E90" w:rsidRDefault="0068364D" w:rsidP="0068364D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68364D" w:rsidRPr="00F24E90" w:rsidRDefault="0068364D" w:rsidP="0068364D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68364D" w:rsidRPr="00F24E90" w:rsidRDefault="0068364D" w:rsidP="0068364D">
      <w:pPr>
        <w:ind w:left="1068"/>
        <w:rPr>
          <w:sz w:val="22"/>
          <w:szCs w:val="22"/>
        </w:rPr>
      </w:pPr>
    </w:p>
    <w:p w:rsidR="0068364D" w:rsidRPr="00F24E90" w:rsidRDefault="0068364D" w:rsidP="0068364D">
      <w:pPr>
        <w:numPr>
          <w:ilvl w:val="0"/>
          <w:numId w:val="15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68364D" w:rsidRPr="00F24E90" w:rsidRDefault="0068364D" w:rsidP="0068364D">
      <w:pPr>
        <w:ind w:left="708"/>
        <w:rPr>
          <w:b/>
          <w:color w:val="FF0000"/>
          <w:sz w:val="22"/>
          <w:szCs w:val="22"/>
        </w:rPr>
      </w:pPr>
    </w:p>
    <w:p w:rsidR="0068364D" w:rsidRPr="00F24E90" w:rsidRDefault="0068364D" w:rsidP="0068364D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68364D" w:rsidRPr="00F24E90" w:rsidRDefault="0068364D" w:rsidP="0068364D">
      <w:pPr>
        <w:rPr>
          <w:color w:val="FF0000"/>
          <w:sz w:val="22"/>
          <w:szCs w:val="22"/>
        </w:rPr>
      </w:pP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68364D" w:rsidRPr="00F24E90" w:rsidRDefault="0068364D" w:rsidP="0068364D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68364D" w:rsidRPr="00F24E90" w:rsidRDefault="0068364D" w:rsidP="0068364D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1 – nie ma tu zastosowania art. 128 ust. 1 Ustawy)</w:t>
      </w:r>
    </w:p>
    <w:p w:rsidR="0068364D" w:rsidRDefault="0068364D" w:rsidP="00D200D8">
      <w:pPr>
        <w:jc w:val="both"/>
        <w:rPr>
          <w:u w:val="single"/>
        </w:rPr>
      </w:pPr>
    </w:p>
    <w:p w:rsidR="0068364D" w:rsidRDefault="0068364D" w:rsidP="00D200D8">
      <w:pPr>
        <w:jc w:val="both"/>
        <w:rPr>
          <w:u w:val="single"/>
        </w:rPr>
      </w:pPr>
    </w:p>
    <w:p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13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Weinmann </w:t>
      </w:r>
    </w:p>
    <w:p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68364D" w:rsidRPr="00281DC6" w:rsidRDefault="0068364D" w:rsidP="0068364D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>(słownie: ………………………………………………………………………………… zł)</w:t>
      </w:r>
    </w:p>
    <w:p w:rsidR="0068364D" w:rsidRPr="00467243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:rsidR="0068364D" w:rsidRPr="00F24E90" w:rsidRDefault="0068364D" w:rsidP="0068364D">
      <w:pPr>
        <w:numPr>
          <w:ilvl w:val="0"/>
          <w:numId w:val="16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:rsidR="0068364D" w:rsidRPr="00F24E90" w:rsidRDefault="0068364D" w:rsidP="0068364D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68364D" w:rsidRPr="00F24E90" w:rsidRDefault="0068364D" w:rsidP="0068364D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68364D" w:rsidRPr="00F24E90" w:rsidRDefault="0068364D" w:rsidP="0068364D">
      <w:pPr>
        <w:ind w:left="1068"/>
        <w:rPr>
          <w:sz w:val="22"/>
          <w:szCs w:val="22"/>
        </w:rPr>
      </w:pPr>
    </w:p>
    <w:p w:rsidR="0068364D" w:rsidRPr="00F24E90" w:rsidRDefault="0068364D" w:rsidP="0068364D">
      <w:pPr>
        <w:numPr>
          <w:ilvl w:val="0"/>
          <w:numId w:val="16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:rsidR="0068364D" w:rsidRPr="00F24E90" w:rsidRDefault="0068364D" w:rsidP="0068364D">
      <w:pPr>
        <w:ind w:left="708"/>
        <w:rPr>
          <w:b/>
          <w:color w:val="FF0000"/>
          <w:sz w:val="22"/>
          <w:szCs w:val="22"/>
        </w:rPr>
      </w:pPr>
    </w:p>
    <w:p w:rsidR="0068364D" w:rsidRPr="00F24E90" w:rsidRDefault="0068364D" w:rsidP="0068364D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:rsidR="0068364D" w:rsidRPr="00F24E90" w:rsidRDefault="0068364D" w:rsidP="0068364D">
      <w:pPr>
        <w:rPr>
          <w:color w:val="FF0000"/>
          <w:sz w:val="22"/>
          <w:szCs w:val="22"/>
        </w:rPr>
      </w:pP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:rsidR="0068364D" w:rsidRPr="00F24E90" w:rsidRDefault="0068364D" w:rsidP="0068364D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:rsidR="0068364D" w:rsidRPr="00F24E90" w:rsidRDefault="0068364D" w:rsidP="0068364D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1 – nie ma tu zastosowania art. 128 ust. 1 Ustawy)</w:t>
      </w:r>
    </w:p>
    <w:p w:rsidR="0068364D" w:rsidRDefault="0068364D" w:rsidP="00D200D8">
      <w:pPr>
        <w:jc w:val="both"/>
        <w:rPr>
          <w:u w:val="single"/>
        </w:rPr>
      </w:pPr>
    </w:p>
    <w:bookmarkEnd w:id="5"/>
    <w:bookmarkEnd w:id="7"/>
    <w:p w:rsidR="00071FE3" w:rsidRPr="00071FE3" w:rsidRDefault="00071FE3" w:rsidP="00B03F5C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071FE3">
        <w:rPr>
          <w:bCs/>
          <w:sz w:val="22"/>
          <w:u w:val="single"/>
        </w:rPr>
        <w:t>UWAGA: Wykonawca może usunąć zadania na które nie składa oferty</w:t>
      </w:r>
      <w:r>
        <w:rPr>
          <w:bCs/>
          <w:sz w:val="22"/>
          <w:u w:val="single"/>
        </w:rPr>
        <w:t>.</w:t>
      </w:r>
    </w:p>
    <w:p w:rsidR="00CA7C6C" w:rsidRDefault="00CA7C6C">
      <w:pPr>
        <w:spacing w:line="360" w:lineRule="auto"/>
        <w:ind w:hanging="284"/>
        <w:jc w:val="both"/>
      </w:pPr>
    </w:p>
    <w:p w:rsidR="00281DC6" w:rsidRPr="00281DC6" w:rsidRDefault="00281DC6" w:rsidP="00F24E90">
      <w:pPr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:rsidR="00B03F5C" w:rsidRPr="00B03F5C" w:rsidRDefault="00B03F5C" w:rsidP="00F24E90">
      <w:pPr>
        <w:numPr>
          <w:ilvl w:val="0"/>
          <w:numId w:val="2"/>
        </w:numPr>
        <w:spacing w:before="120" w:line="276" w:lineRule="auto"/>
        <w:contextualSpacing/>
        <w:jc w:val="both"/>
        <w:rPr>
          <w:b/>
          <w:bCs/>
          <w:sz w:val="22"/>
        </w:rPr>
      </w:pPr>
      <w:r w:rsidRPr="00B03F5C">
        <w:rPr>
          <w:b/>
          <w:bCs/>
          <w:sz w:val="22"/>
        </w:rPr>
        <w:t>Pracownik serwisu realizujący umowę będzie posiadać na dzień podpisania umowy ważny certyfikat uprawniający do wykonania przedmiotu zamówienia;</w:t>
      </w:r>
    </w:p>
    <w:p w:rsidR="00B03F5C" w:rsidRPr="00B03F5C" w:rsidRDefault="00B03F5C" w:rsidP="00F24E90">
      <w:pPr>
        <w:numPr>
          <w:ilvl w:val="0"/>
          <w:numId w:val="2"/>
        </w:numPr>
        <w:spacing w:before="120" w:line="276" w:lineRule="auto"/>
        <w:contextualSpacing/>
        <w:jc w:val="both"/>
        <w:rPr>
          <w:b/>
          <w:bCs/>
          <w:sz w:val="22"/>
        </w:rPr>
      </w:pPr>
      <w:r w:rsidRPr="00B03F5C">
        <w:rPr>
          <w:b/>
          <w:bCs/>
          <w:sz w:val="22"/>
        </w:rPr>
        <w:t>Posiadam/y legalne oprogramowanie serwisowe, a na dzień podpisania umowy przedstawię dokument potwierdzający prawo dysponowania oprogramowaniem oraz narzędzia;</w:t>
      </w:r>
    </w:p>
    <w:p w:rsidR="00281DC6" w:rsidRPr="00281DC6" w:rsidRDefault="00281DC6" w:rsidP="00F24E90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:rsidR="00281DC6" w:rsidRPr="00281DC6" w:rsidRDefault="00281DC6" w:rsidP="00F24E90">
      <w:pPr>
        <w:numPr>
          <w:ilvl w:val="0"/>
          <w:numId w:val="2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:rsidR="00281DC6" w:rsidRPr="00281DC6" w:rsidRDefault="00281DC6" w:rsidP="00F24E90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281DC6" w:rsidRPr="00281DC6" w:rsidTr="00C600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81DC6" w:rsidRPr="00281DC6" w:rsidRDefault="00281DC6" w:rsidP="00F24E90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lastRenderedPageBreak/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:rsidR="00281DC6" w:rsidRPr="00281DC6" w:rsidRDefault="00281DC6" w:rsidP="00F24E90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Pr="00281DC6">
        <w:rPr>
          <w:bCs/>
          <w:sz w:val="22"/>
          <w:szCs w:val="22"/>
        </w:rPr>
        <w:t>t.j</w:t>
      </w:r>
      <w:proofErr w:type="spellEnd"/>
      <w:r w:rsidRPr="00281DC6">
        <w:rPr>
          <w:bCs/>
          <w:sz w:val="22"/>
          <w:szCs w:val="22"/>
        </w:rPr>
        <w:t>. Dz. U. z 2020r. poz. 106)</w:t>
      </w:r>
    </w:p>
    <w:p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</w:t>
      </w:r>
      <w:proofErr w:type="spellStart"/>
      <w:r w:rsidRPr="00281DC6">
        <w:rPr>
          <w:bCs/>
          <w:sz w:val="22"/>
          <w:szCs w:val="22"/>
        </w:rPr>
        <w:t>t.j</w:t>
      </w:r>
      <w:proofErr w:type="spellEnd"/>
      <w:r w:rsidRPr="00281DC6">
        <w:rPr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p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281DC6" w:rsidRPr="00281DC6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:rsidR="00281DC6" w:rsidRPr="00281DC6" w:rsidRDefault="00281DC6" w:rsidP="00F24E90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6149"/>
      </w:tblGrid>
      <w:tr w:rsidR="00281DC6" w:rsidRPr="00281DC6" w:rsidTr="00C60035">
        <w:tc>
          <w:tcPr>
            <w:tcW w:w="2521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:rsidTr="00C60035">
        <w:tc>
          <w:tcPr>
            <w:tcW w:w="2521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:rsidTr="00C60035">
        <w:tc>
          <w:tcPr>
            <w:tcW w:w="2521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:rsidTr="00C60035">
        <w:tc>
          <w:tcPr>
            <w:tcW w:w="2521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:rsidR="00281DC6" w:rsidRPr="00281DC6" w:rsidRDefault="00281DC6" w:rsidP="00F24E90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:rsidR="00281DC6" w:rsidRPr="00281DC6" w:rsidRDefault="00281DC6" w:rsidP="00F24E90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:rsidR="00281DC6" w:rsidRPr="00281DC6" w:rsidRDefault="00281DC6" w:rsidP="00F24E90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:rsidR="00281DC6" w:rsidRPr="00281DC6" w:rsidRDefault="00281DC6" w:rsidP="00F24E90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lastRenderedPageBreak/>
        <w:t>Uwaga!</w:t>
      </w:r>
    </w:p>
    <w:p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:rsidR="00CA7C6C" w:rsidRDefault="00281DC6" w:rsidP="00C3420C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p w:rsidR="00281DC6" w:rsidRDefault="00281DC6" w:rsidP="00281DC6">
      <w:pPr>
        <w:spacing w:line="360" w:lineRule="auto"/>
        <w:ind w:hanging="284"/>
        <w:jc w:val="both"/>
      </w:pPr>
    </w:p>
    <w:sectPr w:rsidR="00281DC6" w:rsidSect="00D710C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65" w:rsidRDefault="00613B65">
      <w:r>
        <w:separator/>
      </w:r>
    </w:p>
  </w:endnote>
  <w:endnote w:type="continuationSeparator" w:id="0">
    <w:p w:rsidR="00613B65" w:rsidRDefault="0061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6C" w:rsidRDefault="00CC062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36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65" w:rsidRDefault="00613B65">
      <w:r>
        <w:separator/>
      </w:r>
    </w:p>
  </w:footnote>
  <w:footnote w:type="continuationSeparator" w:id="0">
    <w:p w:rsidR="00613B65" w:rsidRDefault="00613B65">
      <w:r>
        <w:continuationSeparator/>
      </w:r>
    </w:p>
  </w:footnote>
  <w:footnote w:id="1">
    <w:p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:rsidR="00281DC6" w:rsidRDefault="00281DC6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C1" w:rsidRDefault="00281DC6">
    <w:pPr>
      <w:pStyle w:val="Nagwek"/>
    </w:pPr>
    <w:r>
      <w:t>Znak sprawy: SZW/DZP/</w:t>
    </w:r>
    <w:r w:rsidR="00AE55B5">
      <w:t>2</w:t>
    </w:r>
    <w:r w:rsidR="0068364D">
      <w:t>2</w:t>
    </w:r>
    <w: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4C9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4A513B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61AFB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625BC2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B3201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01334F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A15937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7A4FDA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F26DF2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717848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95A82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BD7F75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FC70BA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15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717C3"/>
    <w:rsid w:val="00071FE3"/>
    <w:rsid w:val="0018410E"/>
    <w:rsid w:val="00281DC6"/>
    <w:rsid w:val="002D0B11"/>
    <w:rsid w:val="0030391A"/>
    <w:rsid w:val="003A652F"/>
    <w:rsid w:val="003B13D5"/>
    <w:rsid w:val="004127BF"/>
    <w:rsid w:val="00443C09"/>
    <w:rsid w:val="00460383"/>
    <w:rsid w:val="00467243"/>
    <w:rsid w:val="00482E83"/>
    <w:rsid w:val="004858D2"/>
    <w:rsid w:val="004A2566"/>
    <w:rsid w:val="005001EB"/>
    <w:rsid w:val="0051587F"/>
    <w:rsid w:val="00535E57"/>
    <w:rsid w:val="00592545"/>
    <w:rsid w:val="005A70C7"/>
    <w:rsid w:val="00613B65"/>
    <w:rsid w:val="0068364D"/>
    <w:rsid w:val="006929C9"/>
    <w:rsid w:val="00740C0B"/>
    <w:rsid w:val="007717C3"/>
    <w:rsid w:val="007D1797"/>
    <w:rsid w:val="00813379"/>
    <w:rsid w:val="00942685"/>
    <w:rsid w:val="009E5297"/>
    <w:rsid w:val="00A35DA2"/>
    <w:rsid w:val="00AE55B5"/>
    <w:rsid w:val="00B03F5C"/>
    <w:rsid w:val="00B22D6B"/>
    <w:rsid w:val="00BB3E12"/>
    <w:rsid w:val="00C3420C"/>
    <w:rsid w:val="00C75D41"/>
    <w:rsid w:val="00CA0475"/>
    <w:rsid w:val="00CA7C6C"/>
    <w:rsid w:val="00CB2BE7"/>
    <w:rsid w:val="00CB4814"/>
    <w:rsid w:val="00CC0628"/>
    <w:rsid w:val="00D200D8"/>
    <w:rsid w:val="00D710C9"/>
    <w:rsid w:val="00D74BC1"/>
    <w:rsid w:val="00E93CBB"/>
    <w:rsid w:val="00F24E90"/>
    <w:rsid w:val="00F2537A"/>
    <w:rsid w:val="00FA46AF"/>
    <w:rsid w:val="00FB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0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0C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D710C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D710C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10C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D710C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D710C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710C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D710C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D710C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D710C9"/>
  </w:style>
  <w:style w:type="paragraph" w:styleId="Stopka">
    <w:name w:val="foot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710C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710C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84</TotalTime>
  <Pages>11</Pages>
  <Words>3159</Words>
  <Characters>19682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Małgorzata Watral-Duńska</cp:lastModifiedBy>
  <cp:revision>21</cp:revision>
  <cp:lastPrinted>2007-10-05T06:59:00Z</cp:lastPrinted>
  <dcterms:created xsi:type="dcterms:W3CDTF">2021-03-29T09:37:00Z</dcterms:created>
  <dcterms:modified xsi:type="dcterms:W3CDTF">2021-04-22T09:51:00Z</dcterms:modified>
</cp:coreProperties>
</file>