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D958DA" w:rsidP="006A5DF1">
      <w:pPr>
        <w:spacing w:after="240"/>
        <w:jc w:val="right"/>
        <w:rPr>
          <w:sz w:val="22"/>
          <w:szCs w:val="22"/>
        </w:rPr>
      </w:pPr>
      <w:r w:rsidRPr="00D958DA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D958DA">
        <w:rPr>
          <w:sz w:val="22"/>
          <w:szCs w:val="22"/>
        </w:rPr>
        <w:t>2021-04-21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99095B" w:rsidRDefault="00D958DA" w:rsidP="006A5DF1">
      <w:pPr>
        <w:rPr>
          <w:b/>
          <w:bCs/>
          <w:color w:val="FF0000"/>
          <w:sz w:val="22"/>
          <w:szCs w:val="22"/>
        </w:rPr>
      </w:pPr>
      <w:r w:rsidRPr="0099095B">
        <w:rPr>
          <w:b/>
          <w:bCs/>
          <w:color w:val="FF0000"/>
          <w:sz w:val="22"/>
          <w:szCs w:val="22"/>
        </w:rPr>
        <w:t>Gmina Szerzyny</w:t>
      </w:r>
    </w:p>
    <w:p w:rsidR="006A5DF1" w:rsidRPr="0099095B" w:rsidRDefault="00D958DA" w:rsidP="006A5DF1">
      <w:pPr>
        <w:rPr>
          <w:color w:val="FF0000"/>
          <w:sz w:val="22"/>
          <w:szCs w:val="22"/>
        </w:rPr>
      </w:pPr>
      <w:r w:rsidRPr="0099095B">
        <w:rPr>
          <w:color w:val="FF0000"/>
          <w:sz w:val="22"/>
          <w:szCs w:val="22"/>
        </w:rPr>
        <w:t>Szerzyny</w:t>
      </w:r>
      <w:r w:rsidR="006A5DF1" w:rsidRPr="0099095B">
        <w:rPr>
          <w:color w:val="FF0000"/>
          <w:sz w:val="22"/>
          <w:szCs w:val="22"/>
        </w:rPr>
        <w:t xml:space="preserve"> </w:t>
      </w:r>
      <w:r w:rsidRPr="0099095B">
        <w:rPr>
          <w:color w:val="FF0000"/>
          <w:sz w:val="22"/>
          <w:szCs w:val="22"/>
        </w:rPr>
        <w:t>521</w:t>
      </w:r>
    </w:p>
    <w:p w:rsidR="006A5DF1" w:rsidRPr="0099095B" w:rsidRDefault="00D958DA" w:rsidP="006A5DF1">
      <w:pPr>
        <w:rPr>
          <w:color w:val="FF0000"/>
          <w:sz w:val="22"/>
          <w:szCs w:val="22"/>
        </w:rPr>
      </w:pPr>
      <w:r w:rsidRPr="0099095B">
        <w:rPr>
          <w:color w:val="FF0000"/>
          <w:sz w:val="22"/>
          <w:szCs w:val="22"/>
        </w:rPr>
        <w:t>38-246</w:t>
      </w:r>
      <w:r w:rsidR="006A5DF1" w:rsidRPr="0099095B">
        <w:rPr>
          <w:color w:val="FF0000"/>
          <w:sz w:val="22"/>
          <w:szCs w:val="22"/>
        </w:rPr>
        <w:t xml:space="preserve"> </w:t>
      </w:r>
      <w:r w:rsidRPr="0099095B">
        <w:rPr>
          <w:color w:val="FF0000"/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40F84">
        <w:rPr>
          <w:bCs/>
          <w:sz w:val="22"/>
          <w:szCs w:val="22"/>
        </w:rPr>
        <w:t>FER.271.6.2021/6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E40F84">
        <w:rPr>
          <w:sz w:val="22"/>
          <w:szCs w:val="22"/>
          <w:u w:val="single"/>
        </w:rPr>
        <w:t>Dotyczy:</w:t>
      </w:r>
      <w:r w:rsidRPr="006A5DF1">
        <w:rPr>
          <w:sz w:val="22"/>
          <w:szCs w:val="22"/>
        </w:rPr>
        <w:t xml:space="preserve">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958DA" w:rsidRPr="00D958DA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958DA" w:rsidRPr="00D958DA">
        <w:rPr>
          <w:b/>
          <w:bCs/>
          <w:sz w:val="22"/>
          <w:szCs w:val="22"/>
        </w:rPr>
        <w:t>Modernizacja i adaptacja zabudowań poklasztornych w Ołpinach na cele społeczne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958DA" w:rsidRPr="00D958DA">
        <w:rPr>
          <w:b/>
          <w:sz w:val="22"/>
          <w:szCs w:val="22"/>
        </w:rPr>
        <w:t>FER.271.6.2021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E40F84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20165" w:rsidRPr="006A5DF1">
        <w:rPr>
          <w:sz w:val="22"/>
          <w:szCs w:val="22"/>
        </w:rPr>
        <w:t xml:space="preserve">Zamawiający, </w:t>
      </w:r>
      <w:r w:rsidR="00D958DA" w:rsidRPr="00D958DA">
        <w:rPr>
          <w:b/>
          <w:sz w:val="22"/>
          <w:szCs w:val="22"/>
        </w:rPr>
        <w:t>Gmina Szerzyny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D958DA" w:rsidRPr="00D958DA">
        <w:rPr>
          <w:sz w:val="22"/>
          <w:szCs w:val="22"/>
        </w:rPr>
        <w:t>(</w:t>
      </w:r>
      <w:proofErr w:type="spellStart"/>
      <w:r w:rsidR="00D958DA" w:rsidRPr="00D958DA">
        <w:rPr>
          <w:sz w:val="22"/>
          <w:szCs w:val="22"/>
        </w:rPr>
        <w:t>Dz.U</w:t>
      </w:r>
      <w:proofErr w:type="spellEnd"/>
      <w:r w:rsidR="00D958DA" w:rsidRPr="00D958DA">
        <w:rPr>
          <w:sz w:val="22"/>
          <w:szCs w:val="22"/>
        </w:rPr>
        <w:t>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D958DA" w:rsidRPr="006A5DF1" w:rsidTr="001B687B">
        <w:tc>
          <w:tcPr>
            <w:tcW w:w="9356" w:type="dxa"/>
            <w:shd w:val="clear" w:color="auto" w:fill="auto"/>
          </w:tcPr>
          <w:p w:rsidR="00D958DA" w:rsidRPr="006A5DF1" w:rsidRDefault="00D958DA" w:rsidP="00E40F84">
            <w:pPr>
              <w:spacing w:before="180" w:after="18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Pytanie</w:t>
            </w:r>
            <w:r w:rsidR="00E40F8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D958DA" w:rsidRPr="006A5DF1" w:rsidRDefault="00D958DA" w:rsidP="00E40F84">
            <w:pPr>
              <w:spacing w:before="180" w:after="180"/>
              <w:ind w:left="30" w:right="-72"/>
              <w:jc w:val="both"/>
              <w:rPr>
                <w:sz w:val="22"/>
                <w:szCs w:val="22"/>
              </w:rPr>
            </w:pPr>
            <w:r w:rsidRPr="00D958DA">
              <w:rPr>
                <w:sz w:val="22"/>
                <w:szCs w:val="22"/>
              </w:rPr>
              <w:t>Z treści SIWZ nie wynikają wymagania dotyczące dysponowania osobami zdolnymi do realizacji zamówi tj. Kierownika robót projektowych oraz Kierownikiem robót budowlanych. Taki wymagania pojawiają się dopiero w formularzu oferty. Proszę o rozpatrzenie powyższej rozbieżności</w:t>
            </w:r>
          </w:p>
          <w:p w:rsidR="00E40F84" w:rsidRDefault="00E40F84" w:rsidP="001B687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D958DA" w:rsidRPr="006A5DF1" w:rsidRDefault="00D958DA" w:rsidP="00E40F84">
            <w:pPr>
              <w:spacing w:before="120" w:after="1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D958DA" w:rsidRPr="00D958DA" w:rsidRDefault="00E40F84" w:rsidP="00E40F84">
            <w:pPr>
              <w:spacing w:before="120" w:after="1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958DA" w:rsidRPr="00D958DA">
              <w:rPr>
                <w:sz w:val="22"/>
                <w:szCs w:val="22"/>
              </w:rPr>
              <w:t xml:space="preserve">Zamawiający nie stawia wymagań co do osób pełniących funkcje kierownika robót projektowych oraz kierownika robót budowlanych.  Zapis w formularzu ofertowym ma jedynie charakter  formalny.  Nie wpisanie tych danych do formularza ofertowego nie będzie skutkowało odrzuceniem oferty. </w:t>
            </w:r>
          </w:p>
          <w:p w:rsidR="00D958DA" w:rsidRPr="006A5DF1" w:rsidRDefault="00D958DA" w:rsidP="001B687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958DA">
              <w:rPr>
                <w:sz w:val="22"/>
                <w:szCs w:val="22"/>
              </w:rPr>
              <w:t>Pragnę jednak nadmienić, że na etapie wykonywania przedmiotu umowy konieczne będzie dysponowanie osobami posiadającymi wymagane uprawnienia do pełnienia funkcji kierownika (koordynatora) projektu oraz kierownika robót budowlanych.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Default="006D4AB3" w:rsidP="00E40F84">
      <w:pPr>
        <w:pStyle w:val="Tekstpodstawowy"/>
        <w:spacing w:before="120" w:after="480"/>
        <w:ind w:left="3119" w:firstLine="425"/>
        <w:rPr>
          <w:color w:val="FF0000"/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E40F84">
        <w:rPr>
          <w:sz w:val="22"/>
          <w:szCs w:val="22"/>
        </w:rPr>
        <w:t>:</w:t>
      </w:r>
      <w:r w:rsidR="0099095B">
        <w:rPr>
          <w:sz w:val="22"/>
          <w:szCs w:val="22"/>
        </w:rPr>
        <w:t xml:space="preserve">   </w:t>
      </w:r>
      <w:r w:rsidR="0099095B">
        <w:rPr>
          <w:color w:val="FF0000"/>
          <w:sz w:val="22"/>
          <w:szCs w:val="22"/>
        </w:rPr>
        <w:t>Wójt</w:t>
      </w:r>
      <w:r w:rsidR="0099095B">
        <w:rPr>
          <w:color w:val="FF0000"/>
          <w:sz w:val="22"/>
          <w:szCs w:val="22"/>
        </w:rPr>
        <w:br/>
        <w:t xml:space="preserve">                                   Grzegorz Gotfryd</w:t>
      </w:r>
    </w:p>
    <w:p w:rsidR="0099095B" w:rsidRPr="0099095B" w:rsidRDefault="0099095B" w:rsidP="0099095B">
      <w:pPr>
        <w:pStyle w:val="Tekstpodstawowy"/>
        <w:spacing w:after="360"/>
        <w:ind w:left="3119" w:firstLine="425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sectPr w:rsidR="0099095B" w:rsidRPr="0099095B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CA" w:rsidRDefault="00732BCA">
      <w:r>
        <w:separator/>
      </w:r>
    </w:p>
  </w:endnote>
  <w:endnote w:type="continuationSeparator" w:id="1">
    <w:p w:rsidR="00732BCA" w:rsidRDefault="0073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E40F84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CA" w:rsidRDefault="00732BCA">
      <w:r>
        <w:separator/>
      </w:r>
    </w:p>
  </w:footnote>
  <w:footnote w:type="continuationSeparator" w:id="1">
    <w:p w:rsidR="00732BCA" w:rsidRDefault="00732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A" w:rsidRDefault="00D958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A" w:rsidRDefault="00D958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A" w:rsidRDefault="00D95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58DA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32BCA"/>
    <w:rsid w:val="007D7198"/>
    <w:rsid w:val="00870F9F"/>
    <w:rsid w:val="008804B6"/>
    <w:rsid w:val="00897AB0"/>
    <w:rsid w:val="008A3553"/>
    <w:rsid w:val="0099095B"/>
    <w:rsid w:val="00A439EB"/>
    <w:rsid w:val="00A905AC"/>
    <w:rsid w:val="00BA6584"/>
    <w:rsid w:val="00BE7BFD"/>
    <w:rsid w:val="00C370F2"/>
    <w:rsid w:val="00C44EEC"/>
    <w:rsid w:val="00D22FFA"/>
    <w:rsid w:val="00D8461B"/>
    <w:rsid w:val="00D915F2"/>
    <w:rsid w:val="00D958DA"/>
    <w:rsid w:val="00DF32E8"/>
    <w:rsid w:val="00DF53CA"/>
    <w:rsid w:val="00E21B49"/>
    <w:rsid w:val="00E2789F"/>
    <w:rsid w:val="00E40F84"/>
    <w:rsid w:val="00E72428"/>
    <w:rsid w:val="00E74BC3"/>
    <w:rsid w:val="00EA14B3"/>
    <w:rsid w:val="00EA416E"/>
    <w:rsid w:val="00F0343B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2021-04-21T08:20:00Z</cp:lastPrinted>
  <dcterms:created xsi:type="dcterms:W3CDTF">2021-04-21T08:46:00Z</dcterms:created>
  <dcterms:modified xsi:type="dcterms:W3CDTF">2021-04-21T08:46:00Z</dcterms:modified>
</cp:coreProperties>
</file>