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F8F0D" w14:textId="77777777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5D2FB3">
        <w:rPr>
          <w:bCs/>
          <w:i w:val="0"/>
          <w:sz w:val="22"/>
          <w:szCs w:val="22"/>
        </w:rPr>
        <w:t>5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5848A7C3" w14:textId="77777777" w:rsidTr="00AF7375">
        <w:tc>
          <w:tcPr>
            <w:tcW w:w="9104" w:type="dxa"/>
            <w:shd w:val="clear" w:color="auto" w:fill="auto"/>
          </w:tcPr>
          <w:p w14:paraId="36CFADBB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7658D2F5" w14:textId="1124A942"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4A52F1" w:rsidRPr="004A52F1">
        <w:rPr>
          <w:rFonts w:ascii="Times New Roman" w:eastAsia="Times New Roman" w:hAnsi="Times New Roman"/>
          <w:b/>
          <w:lang w:eastAsia="pl-PL"/>
        </w:rPr>
        <w:t>KC-zp.272-</w:t>
      </w:r>
      <w:r w:rsidR="008F18E5">
        <w:rPr>
          <w:rFonts w:ascii="Times New Roman" w:eastAsia="Times New Roman" w:hAnsi="Times New Roman"/>
          <w:b/>
          <w:lang w:eastAsia="pl-PL"/>
        </w:rPr>
        <w:t>117</w:t>
      </w:r>
      <w:r w:rsidR="004A52F1" w:rsidRPr="004A52F1">
        <w:rPr>
          <w:rFonts w:ascii="Times New Roman" w:eastAsia="Times New Roman" w:hAnsi="Times New Roman"/>
          <w:b/>
          <w:lang w:eastAsia="pl-PL"/>
        </w:rPr>
        <w:t>/21</w:t>
      </w:r>
    </w:p>
    <w:p w14:paraId="48A1E927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067A6998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21319954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6D3EC55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0B1E30EE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047C8D8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7CF0CAA6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C9B4DBF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2D027393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218AA6A" w14:textId="77777777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4A52F1" w:rsidRPr="004A52F1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174E8073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39A26A62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6D80AB1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91F0104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4576D2B1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A7D9AC7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05FE42CF" w14:textId="0655BE84" w:rsidR="008F18E5" w:rsidRDefault="008F18E5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b/>
          <w:lang w:eastAsia="pl-PL"/>
        </w:rPr>
      </w:pPr>
      <w:r w:rsidRPr="00350580">
        <w:rPr>
          <w:b/>
        </w:rPr>
        <w:t xml:space="preserve">usługa tłumaczenia na język obcy artykułów naukowych powstałych na Wydziale </w:t>
      </w:r>
      <w:proofErr w:type="spellStart"/>
      <w:r w:rsidRPr="00350580">
        <w:rPr>
          <w:b/>
        </w:rPr>
        <w:t>WGiG</w:t>
      </w:r>
      <w:proofErr w:type="spellEnd"/>
      <w:r w:rsidRPr="00350580">
        <w:rPr>
          <w:b/>
        </w:rPr>
        <w:t xml:space="preserve"> AGH - KC-zp.272-117/21</w:t>
      </w:r>
    </w:p>
    <w:p w14:paraId="1F94EBA1" w14:textId="437BF8A2"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2F20549C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065AA557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5E85A4B7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480CDD77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30990808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79D5E0A9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1D18B7B8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584CDF4A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79055485" w14:textId="204DBFED" w:rsidR="00E27ABB" w:rsidRPr="00E27ABB" w:rsidRDefault="00E27ABB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14:paraId="5C88634F" w14:textId="77777777" w:rsidR="004374F2" w:rsidRPr="002F0A95" w:rsidRDefault="004374F2" w:rsidP="002F0A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</w:pPr>
    </w:p>
    <w:bookmarkEnd w:id="0"/>
    <w:p w14:paraId="2E3005AB" w14:textId="77777777" w:rsidR="002F0A95" w:rsidRPr="002F0A95" w:rsidRDefault="002F0A95" w:rsidP="002F0A95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2F0A95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pl-PL"/>
        </w:rPr>
        <w:t>Dokument należy sporządzić w postaci elektronicznej i podpisać kwalifikowanym</w:t>
      </w:r>
    </w:p>
    <w:p w14:paraId="03563AC8" w14:textId="77777777" w:rsidR="002F0A95" w:rsidRPr="002F0A95" w:rsidRDefault="002F0A95" w:rsidP="002F0A95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2F0A95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pl-PL"/>
        </w:rPr>
        <w:t>podpisem elektronicznym lub podpisem zaufanym lub podpisem osobistym przez osobę uprawnioną do składania  oświadczeń woli w imieniu podmiotu udostępniającego zasoby</w:t>
      </w:r>
    </w:p>
    <w:p w14:paraId="5B68481D" w14:textId="3C4B4201" w:rsidR="00025386" w:rsidRDefault="00025386" w:rsidP="002F0A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sectPr w:rsidR="00025386" w:rsidSect="00BF11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993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5734A" w14:textId="77777777" w:rsidR="00350032" w:rsidRDefault="00350032" w:rsidP="00025386">
      <w:pPr>
        <w:spacing w:after="0" w:line="240" w:lineRule="auto"/>
      </w:pPr>
      <w:r>
        <w:separator/>
      </w:r>
    </w:p>
  </w:endnote>
  <w:endnote w:type="continuationSeparator" w:id="0">
    <w:p w14:paraId="275E8FB6" w14:textId="77777777" w:rsidR="00350032" w:rsidRDefault="0035003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3C02C" w14:textId="77777777" w:rsidR="004A52F1" w:rsidRDefault="004A52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F4694" w14:textId="77777777" w:rsidR="00025386" w:rsidRDefault="008E0486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E8F1A6C" wp14:editId="02F582A5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62DB66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14:paraId="65B37F6B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322C1C0A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BE63F" w14:textId="77777777" w:rsidR="004A52F1" w:rsidRDefault="004A5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36BE8" w14:textId="77777777" w:rsidR="00350032" w:rsidRDefault="00350032" w:rsidP="00025386">
      <w:pPr>
        <w:spacing w:after="0" w:line="240" w:lineRule="auto"/>
      </w:pPr>
      <w:r>
        <w:separator/>
      </w:r>
    </w:p>
  </w:footnote>
  <w:footnote w:type="continuationSeparator" w:id="0">
    <w:p w14:paraId="23CC2CAB" w14:textId="77777777" w:rsidR="00350032" w:rsidRDefault="0035003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08ACD" w14:textId="77777777" w:rsidR="004A52F1" w:rsidRDefault="004A52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80A64" w14:textId="77777777" w:rsidR="004A52F1" w:rsidRDefault="004A52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DAA30" w14:textId="77777777" w:rsidR="004A52F1" w:rsidRDefault="004A52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88"/>
    <w:rsid w:val="00025386"/>
    <w:rsid w:val="000423B9"/>
    <w:rsid w:val="00084786"/>
    <w:rsid w:val="0016158F"/>
    <w:rsid w:val="001C2314"/>
    <w:rsid w:val="00213980"/>
    <w:rsid w:val="002C6D0F"/>
    <w:rsid w:val="002F0A95"/>
    <w:rsid w:val="00350032"/>
    <w:rsid w:val="00417B26"/>
    <w:rsid w:val="004374F2"/>
    <w:rsid w:val="00460705"/>
    <w:rsid w:val="00485239"/>
    <w:rsid w:val="004A52F1"/>
    <w:rsid w:val="004E27D7"/>
    <w:rsid w:val="00513410"/>
    <w:rsid w:val="0055145C"/>
    <w:rsid w:val="005624D8"/>
    <w:rsid w:val="005D2FB3"/>
    <w:rsid w:val="00620476"/>
    <w:rsid w:val="00657A47"/>
    <w:rsid w:val="007247A1"/>
    <w:rsid w:val="00745A44"/>
    <w:rsid w:val="007666D6"/>
    <w:rsid w:val="007F670E"/>
    <w:rsid w:val="00805D88"/>
    <w:rsid w:val="00824D73"/>
    <w:rsid w:val="00830970"/>
    <w:rsid w:val="008B797E"/>
    <w:rsid w:val="008E0486"/>
    <w:rsid w:val="008F18E5"/>
    <w:rsid w:val="008F2498"/>
    <w:rsid w:val="0093388F"/>
    <w:rsid w:val="00A56A6F"/>
    <w:rsid w:val="00A87380"/>
    <w:rsid w:val="00AF7375"/>
    <w:rsid w:val="00B77707"/>
    <w:rsid w:val="00BE3BCE"/>
    <w:rsid w:val="00BF11A4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63FCC1"/>
  <w15:chartTrackingRefBased/>
  <w15:docId w15:val="{1576C6D9-7353-4798-BB18-5DABA08D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D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Kwas-Rogowska</dc:creator>
  <cp:keywords/>
  <dc:description/>
  <cp:lastModifiedBy>Patrycja Droździel</cp:lastModifiedBy>
  <cp:revision>3</cp:revision>
  <dcterms:created xsi:type="dcterms:W3CDTF">2021-04-06T11:09:00Z</dcterms:created>
  <dcterms:modified xsi:type="dcterms:W3CDTF">2021-04-06T12:03:00Z</dcterms:modified>
</cp:coreProperties>
</file>