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4E0609">
        <w:rPr>
          <w:rFonts w:ascii="Calibri" w:hAnsi="Calibri"/>
          <w:bCs/>
          <w:i w:val="0"/>
          <w:sz w:val="22"/>
          <w:szCs w:val="22"/>
        </w:rPr>
        <w:t>2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9C3605" w:rsidRPr="009C3605">
        <w:rPr>
          <w:b/>
        </w:rPr>
        <w:t>CRZP/28/2021/AZP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605" w:rsidRPr="004A5DB6" w:rsidTr="00B3294A">
        <w:tc>
          <w:tcPr>
            <w:tcW w:w="9212" w:type="dxa"/>
            <w:shd w:val="clear" w:color="auto" w:fill="auto"/>
          </w:tcPr>
          <w:p w:rsidR="009C3605" w:rsidRPr="004A5DB6" w:rsidRDefault="009C3605" w:rsidP="00B3294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9C3605" w:rsidRPr="004A5DB6" w:rsidRDefault="009C3605" w:rsidP="00B3294A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9C3605">
              <w:t>(Dz.U. poz. 2019 ze zm.)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9C3605" w:rsidRPr="004A5DB6" w:rsidRDefault="009C3605" w:rsidP="00B3294A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9C3605" w:rsidRPr="004A5DB6" w:rsidRDefault="009C3605" w:rsidP="00B3294A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9C3605" w:rsidRPr="004A5DB6" w:rsidRDefault="009C3605" w:rsidP="00B3294A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9C3605" w:rsidRPr="009C3605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9C3605" w:rsidP="005434B3">
      <w:pPr>
        <w:spacing w:after="240" w:line="276" w:lineRule="auto"/>
        <w:jc w:val="center"/>
      </w:pPr>
      <w:r w:rsidRPr="009C3605">
        <w:rPr>
          <w:b/>
        </w:rPr>
        <w:t xml:space="preserve">Wykłady fakultatywnych z zakresu standardów zarządzania polityką bezpieczeństwa na jednostkach </w:t>
      </w:r>
      <w:proofErr w:type="spellStart"/>
      <w:r w:rsidRPr="009C3605">
        <w:rPr>
          <w:b/>
        </w:rPr>
        <w:t>offshorowych</w:t>
      </w:r>
      <w:proofErr w:type="spellEnd"/>
      <w:r w:rsidRPr="009C3605">
        <w:rPr>
          <w:b/>
        </w:rPr>
        <w:t xml:space="preserve"> w eksploracji i eksploatacji dna morskiego oraz  podczas instalacji i użytkowania farm wiatrowych -3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B125B4" w:rsidRDefault="004F23F7" w:rsidP="000857C0">
      <w:pPr>
        <w:spacing w:after="120" w:line="276" w:lineRule="auto"/>
        <w:jc w:val="both"/>
      </w:pPr>
      <w:r w:rsidRPr="00B125B4">
        <w:t>Oświadczam,</w:t>
      </w:r>
      <w:r w:rsidR="00313417" w:rsidRPr="00B125B4">
        <w:t xml:space="preserve"> że spełniam</w:t>
      </w:r>
      <w:r w:rsidR="004541F9" w:rsidRPr="00B125B4">
        <w:t>, określone przez Zamawiającego,</w:t>
      </w:r>
      <w:r w:rsidR="00313417" w:rsidRPr="00B125B4">
        <w:t xml:space="preserve"> warunki udziału </w:t>
      </w:r>
      <w:r w:rsidR="004541F9" w:rsidRPr="00B125B4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B125B4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B125B4" w:rsidRDefault="00D2702A" w:rsidP="00D2702A">
            <w:pPr>
              <w:spacing w:before="60" w:after="120"/>
              <w:jc w:val="center"/>
              <w:rPr>
                <w:b/>
              </w:rPr>
            </w:pPr>
            <w:r w:rsidRPr="00B125B4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B125B4" w:rsidRDefault="00D2702A" w:rsidP="00D2702A">
            <w:pPr>
              <w:spacing w:before="60" w:after="120"/>
            </w:pPr>
            <w:r w:rsidRPr="00B125B4">
              <w:rPr>
                <w:b/>
              </w:rPr>
              <w:t>Warunki udziału w postępowaniu</w:t>
            </w:r>
          </w:p>
        </w:tc>
      </w:tr>
      <w:tr w:rsidR="00D2702A" w:rsidRPr="00B125B4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B125B4" w:rsidRDefault="00B125B4" w:rsidP="00B125B4">
            <w:pPr>
              <w:spacing w:before="60" w:after="120"/>
              <w:jc w:val="center"/>
              <w:rPr>
                <w:b/>
              </w:rPr>
            </w:pPr>
            <w:r w:rsidRPr="00B125B4">
              <w:rPr>
                <w:b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4" w:rsidRPr="00B125B4" w:rsidRDefault="00B125B4" w:rsidP="00B125B4">
            <w:pPr>
              <w:spacing w:before="60" w:after="120"/>
              <w:jc w:val="both"/>
              <w:rPr>
                <w:b/>
                <w:bCs/>
              </w:rPr>
            </w:pPr>
            <w:r w:rsidRPr="00B125B4">
              <w:rPr>
                <w:b/>
                <w:bCs/>
              </w:rPr>
              <w:t>Zdolność techniczna lub zawodowa</w:t>
            </w:r>
          </w:p>
          <w:p w:rsidR="00B125B4" w:rsidRPr="00B125B4" w:rsidRDefault="00B125B4" w:rsidP="00B125B4">
            <w:pPr>
              <w:spacing w:before="60" w:after="120"/>
              <w:jc w:val="both"/>
              <w:rPr>
                <w:b/>
                <w:bCs/>
              </w:rPr>
            </w:pPr>
            <w:r w:rsidRPr="00B125B4">
              <w:rPr>
                <w:b/>
                <w:bCs/>
              </w:rPr>
              <w:t xml:space="preserve">Wykonawca do realizacji zamówienia winien wyznaczyć osobę posiadającą co najmniej 4 letnie doświadczenie z zakresu standardów zarządzania polityką bezpieczeństwa na jednostkach </w:t>
            </w:r>
            <w:proofErr w:type="spellStart"/>
            <w:r w:rsidRPr="00B125B4">
              <w:rPr>
                <w:b/>
                <w:bCs/>
              </w:rPr>
              <w:t>offshorowych</w:t>
            </w:r>
            <w:proofErr w:type="spellEnd"/>
            <w:r w:rsidRPr="00B125B4">
              <w:rPr>
                <w:b/>
                <w:bCs/>
              </w:rPr>
              <w:t xml:space="preserve"> w eksploracji i eksploatacji dna morskiego oraz podczas instalacji i użytkowania farm wiatrowych.</w:t>
            </w:r>
          </w:p>
          <w:p w:rsidR="00D2702A" w:rsidRPr="00B125B4" w:rsidRDefault="00B125B4" w:rsidP="00B125B4">
            <w:pPr>
              <w:spacing w:before="60" w:after="120"/>
              <w:jc w:val="both"/>
              <w:rPr>
                <w:b/>
                <w:bCs/>
              </w:rPr>
            </w:pPr>
            <w:r w:rsidRPr="00B125B4">
              <w:rPr>
                <w:b/>
                <w:bCs/>
              </w:rPr>
              <w:t>Wykonawca na wezwanie przedstawi szczegółowe informacje na temat Trenera w tym dotyczące wykształcenia, kwa</w:t>
            </w:r>
            <w:bookmarkStart w:id="0" w:name="_GoBack"/>
            <w:bookmarkEnd w:id="0"/>
            <w:r w:rsidRPr="00B125B4">
              <w:rPr>
                <w:b/>
                <w:bCs/>
              </w:rPr>
              <w:t>lifikacji zawodowych i doświadczenia.</w:t>
            </w:r>
          </w:p>
          <w:p w:rsidR="00D2702A" w:rsidRPr="00B125B4" w:rsidRDefault="00D2702A" w:rsidP="00D2702A">
            <w:pPr>
              <w:spacing w:before="60" w:after="120"/>
              <w:jc w:val="both"/>
            </w:pPr>
          </w:p>
        </w:tc>
      </w:tr>
    </w:tbl>
    <w:p w:rsidR="00D2702A" w:rsidRPr="00B125B4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B125B4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B125B4">
        <w:rPr>
          <w:sz w:val="20"/>
          <w:szCs w:val="20"/>
        </w:rPr>
        <w:t xml:space="preserve">…………….……. </w:t>
      </w:r>
      <w:r w:rsidRPr="00B125B4">
        <w:rPr>
          <w:i/>
          <w:sz w:val="16"/>
          <w:szCs w:val="16"/>
        </w:rPr>
        <w:t>(miejscowość),</w:t>
      </w:r>
      <w:r w:rsidRPr="00B125B4">
        <w:rPr>
          <w:i/>
          <w:sz w:val="18"/>
          <w:szCs w:val="18"/>
        </w:rPr>
        <w:t xml:space="preserve"> </w:t>
      </w:r>
      <w:r w:rsidRPr="00B125B4">
        <w:rPr>
          <w:sz w:val="20"/>
          <w:szCs w:val="20"/>
        </w:rPr>
        <w:t xml:space="preserve">dnia ………….……. r. </w:t>
      </w:r>
    </w:p>
    <w:p w:rsidR="00025C8D" w:rsidRPr="00B125B4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B125B4">
        <w:rPr>
          <w:sz w:val="20"/>
          <w:szCs w:val="20"/>
        </w:rPr>
        <w:tab/>
      </w:r>
      <w:r w:rsidRPr="00B125B4">
        <w:rPr>
          <w:sz w:val="20"/>
          <w:szCs w:val="20"/>
        </w:rPr>
        <w:tab/>
      </w:r>
      <w:r w:rsidRPr="00B125B4">
        <w:rPr>
          <w:sz w:val="20"/>
          <w:szCs w:val="20"/>
        </w:rPr>
        <w:tab/>
      </w:r>
      <w:r w:rsidRPr="00B125B4">
        <w:rPr>
          <w:sz w:val="20"/>
          <w:szCs w:val="20"/>
        </w:rPr>
        <w:tab/>
      </w:r>
      <w:r w:rsidRPr="00B125B4">
        <w:rPr>
          <w:sz w:val="20"/>
          <w:szCs w:val="20"/>
        </w:rPr>
        <w:tab/>
      </w:r>
      <w:r w:rsidRPr="00B125B4">
        <w:rPr>
          <w:sz w:val="20"/>
          <w:szCs w:val="20"/>
        </w:rPr>
        <w:tab/>
      </w:r>
      <w:r w:rsidRPr="00B125B4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B125B4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D7" w:rsidRDefault="008D5DD7" w:rsidP="0038231F">
      <w:pPr>
        <w:spacing w:after="0" w:line="240" w:lineRule="auto"/>
      </w:pPr>
      <w:r>
        <w:separator/>
      </w:r>
    </w:p>
  </w:endnote>
  <w:endnote w:type="continuationSeparator" w:id="0">
    <w:p w:rsidR="008D5DD7" w:rsidRDefault="008D5D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05" w:rsidRDefault="009C36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D3" w:rsidRPr="002239D3" w:rsidRDefault="00B125B4" w:rsidP="002239D3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66" type="#_x0000_t202" style="position:absolute;left:0;text-align:left;margin-left:264.3pt;margin-top:765.7pt;width:163.1pt;height:132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5" o:spid="_x0000_s2065" type="#_x0000_t202" style="position:absolute;left:0;text-align:left;margin-left:335.2pt;margin-top:349.9pt;width:163.1pt;height:34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4" o:spid="_x0000_s2064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3" o:spid="_x0000_s2063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2" o:spid="_x0000_s2062" type="#_x0000_t202" style="position:absolute;left:0;text-align:left;margin-left:264.3pt;margin-top:765.7pt;width:163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1" o:spid="_x0000_s2061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0" o:spid="_x0000_s2060" type="#_x0000_t202" style="position:absolute;left:0;text-align:left;margin-left:159.15pt;margin-top:765.95pt;width:94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9" o:spid="_x0000_s2059" type="#_x0000_t202" style="position:absolute;left:0;text-align:left;margin-left:264.3pt;margin-top:765.7pt;width:163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8" o:spid="_x0000_s2058" type="#_x0000_t202" style="position:absolute;left:0;text-align:left;margin-left:159.15pt;margin-top:765.95pt;width:94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7" o:spid="_x0000_s2057" type="#_x0000_t202" style="position:absolute;left:0;text-align:left;margin-left:264.3pt;margin-top:765.7pt;width:163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6" o:spid="_x0000_s2056" type="#_x0000_t202" style="position:absolute;left:0;text-align:left;margin-left:159.15pt;margin-top:765.95pt;width:94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5" o:spid="_x0000_s2055" type="#_x0000_t202" style="position:absolute;left:0;text-align:left;margin-left:264.3pt;margin-top:765.7pt;width:163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4" o:spid="_x0000_s2054" type="#_x0000_t202" style="position:absolute;left:0;text-align:left;margin-left:159.15pt;margin-top:765.95pt;width:94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3" o:spid="_x0000_s2053" type="#_x0000_t202" style="position:absolute;left:0;text-align:left;margin-left:264.3pt;margin-top:765.7pt;width:163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2" o:spid="_x0000_s2052" type="#_x0000_t202" style="position:absolute;left:0;text-align:left;margin-left:159.15pt;margin-top:765.95pt;width:94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" o:spid="_x0000_s2051" type="#_x0000_t202" style="position:absolute;left:0;text-align:left;margin-left:264.3pt;margin-top:765.7pt;width:163.1pt;height:132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Projekt „</w:t>
    </w:r>
    <w:proofErr w:type="spellStart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SezAM</w:t>
    </w:r>
    <w:proofErr w:type="spellEnd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2239D3" w:rsidRPr="002239D3">
      <w:rPr>
        <w:rFonts w:ascii="Arial" w:eastAsia="Times New Roman" w:hAnsi="Arial" w:cs="Arial"/>
        <w:sz w:val="18"/>
        <w:szCs w:val="18"/>
        <w:lang w:eastAsia="pl-PL"/>
      </w:rPr>
      <w:t>POWR.03.05.00-00-Z218/17)</w:t>
    </w:r>
  </w:p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05" w:rsidRDefault="009C3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D7" w:rsidRDefault="008D5DD7" w:rsidP="0038231F">
      <w:pPr>
        <w:spacing w:after="0" w:line="240" w:lineRule="auto"/>
      </w:pPr>
      <w:r>
        <w:separator/>
      </w:r>
    </w:p>
  </w:footnote>
  <w:footnote w:type="continuationSeparator" w:id="0">
    <w:p w:rsidR="008D5DD7" w:rsidRDefault="008D5D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05" w:rsidRDefault="009C36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F" w:rsidRDefault="00B125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" style="position:absolute;margin-left:-.8pt;margin-top:-23.85pt;width:453pt;height:58.2pt;z-index:251649536;visibility:visible">
          <v:imagedata r:id="rId1" o:title="FE_POWER_poziom_pl-1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05" w:rsidRDefault="009C3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DD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239D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E0609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15B"/>
    <w:rsid w:val="008757E1"/>
    <w:rsid w:val="00892E48"/>
    <w:rsid w:val="008C5709"/>
    <w:rsid w:val="008C6DF8"/>
    <w:rsid w:val="008D0487"/>
    <w:rsid w:val="008D5DD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3605"/>
    <w:rsid w:val="009C7756"/>
    <w:rsid w:val="009F777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5B4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286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5633DF"/>
  <w15:chartTrackingRefBased/>
  <w15:docId w15:val="{A8B7FFCC-1B9B-45F4-B693-416D7CB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AN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7F77-A7AC-46AF-BE7D-D2F5D4A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cp:lastModifiedBy>AZP Aneta</cp:lastModifiedBy>
  <cp:revision>2</cp:revision>
  <cp:lastPrinted>2016-07-26T10:32:00Z</cp:lastPrinted>
  <dcterms:created xsi:type="dcterms:W3CDTF">2021-04-14T07:18:00Z</dcterms:created>
  <dcterms:modified xsi:type="dcterms:W3CDTF">2021-04-14T07:18:00Z</dcterms:modified>
</cp:coreProperties>
</file>