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CC6F" w14:textId="383AEF96" w:rsidR="00404400" w:rsidRPr="00B66A62" w:rsidRDefault="008D2AB8" w:rsidP="00475D3D">
      <w:pPr>
        <w:pStyle w:val="Nagwek3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04400" w:rsidRPr="00B66A62">
        <w:rPr>
          <w:rFonts w:ascii="Times New Roman" w:hAnsi="Times New Roman"/>
          <w:sz w:val="22"/>
          <w:szCs w:val="22"/>
        </w:rPr>
        <w:t>Załącznik nr 1</w:t>
      </w:r>
    </w:p>
    <w:p w14:paraId="78218700" w14:textId="77777777" w:rsidR="00404400" w:rsidRPr="00404400" w:rsidRDefault="00404400" w:rsidP="00404400">
      <w:pPr>
        <w:tabs>
          <w:tab w:val="left" w:pos="694"/>
          <w:tab w:val="right" w:pos="9000"/>
        </w:tabs>
        <w:jc w:val="center"/>
        <w:rPr>
          <w:b/>
          <w:sz w:val="20"/>
          <w:szCs w:val="20"/>
        </w:rPr>
      </w:pPr>
    </w:p>
    <w:p w14:paraId="3945128C" w14:textId="26F3BB94" w:rsidR="00404400" w:rsidRDefault="00404400" w:rsidP="00404400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  <w:r w:rsidRPr="00475D3D">
        <w:rPr>
          <w:b/>
          <w:sz w:val="22"/>
          <w:szCs w:val="22"/>
        </w:rPr>
        <w:t>FORMULARZ OFERTY</w:t>
      </w:r>
    </w:p>
    <w:p w14:paraId="6F6FDE07" w14:textId="77777777" w:rsidR="00475D3D" w:rsidRPr="00475D3D" w:rsidRDefault="00475D3D" w:rsidP="00404400">
      <w:pPr>
        <w:tabs>
          <w:tab w:val="left" w:pos="694"/>
          <w:tab w:val="right" w:pos="9000"/>
        </w:tabs>
        <w:jc w:val="center"/>
        <w:rPr>
          <w:b/>
          <w:sz w:val="22"/>
          <w:szCs w:val="22"/>
        </w:rPr>
      </w:pPr>
    </w:p>
    <w:p w14:paraId="29E54EF7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</w:rPr>
        <w:t>NAZWA WYKONAWCY:……………………………………………………………………..</w:t>
      </w:r>
    </w:p>
    <w:p w14:paraId="5D1325DB" w14:textId="1D07EAE5" w:rsidR="00404400" w:rsidRPr="00404400" w:rsidRDefault="00404400" w:rsidP="00404400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404400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  <w:r>
        <w:rPr>
          <w:sz w:val="22"/>
        </w:rPr>
        <w:t>………………………………</w:t>
      </w:r>
    </w:p>
    <w:p w14:paraId="42A03161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</w:rPr>
        <w:t>ADRES:…………………………………………………………………………………………</w:t>
      </w:r>
    </w:p>
    <w:p w14:paraId="16932285" w14:textId="63849F92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</w:rPr>
        <w:t>WOJEWÓDZTWO …………………………….....</w:t>
      </w:r>
      <w:r>
        <w:rPr>
          <w:sz w:val="22"/>
        </w:rPr>
        <w:t>.....................................................................</w:t>
      </w:r>
    </w:p>
    <w:p w14:paraId="259FF859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04400">
        <w:rPr>
          <w:sz w:val="22"/>
          <w:lang w:val="de-DE"/>
        </w:rPr>
        <w:t>TEL.</w:t>
      </w:r>
      <w:r w:rsidRPr="00404400">
        <w:rPr>
          <w:sz w:val="22"/>
        </w:rPr>
        <w:t>……………………………………………………………………………………………..</w:t>
      </w:r>
    </w:p>
    <w:p w14:paraId="0507325F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04400">
        <w:rPr>
          <w:sz w:val="22"/>
          <w:lang w:val="de-DE"/>
        </w:rPr>
        <w:t xml:space="preserve">FAX </w:t>
      </w:r>
      <w:r w:rsidRPr="00404400">
        <w:rPr>
          <w:sz w:val="22"/>
        </w:rPr>
        <w:t>…………………………………………………………………………………………….</w:t>
      </w:r>
    </w:p>
    <w:p w14:paraId="0024174B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404400">
        <w:rPr>
          <w:sz w:val="22"/>
          <w:lang w:val="de-DE"/>
        </w:rPr>
        <w:t>E-MAIL………………………………………………………………………………………….</w:t>
      </w:r>
    </w:p>
    <w:p w14:paraId="039E553E" w14:textId="77777777" w:rsidR="00404400" w:rsidRPr="00404400" w:rsidRDefault="00404400" w:rsidP="00404400">
      <w:pPr>
        <w:tabs>
          <w:tab w:val="right" w:pos="9000"/>
        </w:tabs>
        <w:spacing w:line="360" w:lineRule="auto"/>
        <w:rPr>
          <w:sz w:val="22"/>
        </w:rPr>
      </w:pPr>
      <w:r w:rsidRPr="00404400">
        <w:rPr>
          <w:sz w:val="22"/>
          <w:lang w:val="de-DE"/>
        </w:rPr>
        <w:t xml:space="preserve">NIP…………………………………. </w:t>
      </w:r>
      <w:r w:rsidRPr="00404400">
        <w:rPr>
          <w:sz w:val="22"/>
        </w:rPr>
        <w:t>REGON:………………………………………………...</w:t>
      </w:r>
    </w:p>
    <w:p w14:paraId="6C38D974" w14:textId="77777777" w:rsidR="00404400" w:rsidRPr="00404400" w:rsidRDefault="00404400" w:rsidP="00404400">
      <w:pPr>
        <w:tabs>
          <w:tab w:val="left" w:pos="694"/>
          <w:tab w:val="right" w:pos="9000"/>
        </w:tabs>
        <w:rPr>
          <w:b/>
          <w:sz w:val="20"/>
          <w:szCs w:val="20"/>
        </w:rPr>
      </w:pPr>
      <w:r w:rsidRPr="00404400">
        <w:rPr>
          <w:sz w:val="22"/>
        </w:rPr>
        <w:t>BANK/ NR KONTA ……………………………………………………………………………</w:t>
      </w:r>
    </w:p>
    <w:p w14:paraId="5BFB2C9D" w14:textId="77777777" w:rsidR="00404400" w:rsidRPr="00404400" w:rsidRDefault="00404400" w:rsidP="00404400">
      <w:pPr>
        <w:tabs>
          <w:tab w:val="left" w:pos="694"/>
          <w:tab w:val="right" w:pos="9000"/>
        </w:tabs>
        <w:rPr>
          <w:b/>
          <w:sz w:val="20"/>
          <w:szCs w:val="20"/>
        </w:rPr>
      </w:pPr>
    </w:p>
    <w:p w14:paraId="4DEB6544" w14:textId="77777777" w:rsidR="00404400" w:rsidRPr="00B66A62" w:rsidRDefault="00404400" w:rsidP="00404400">
      <w:pPr>
        <w:spacing w:line="360" w:lineRule="auto"/>
        <w:rPr>
          <w:sz w:val="22"/>
          <w:szCs w:val="22"/>
        </w:rPr>
      </w:pPr>
      <w:r w:rsidRPr="00B66A62">
        <w:rPr>
          <w:sz w:val="22"/>
          <w:szCs w:val="22"/>
        </w:rPr>
        <w:t>Do: Nazwa i siedziba Zamawiającego:</w:t>
      </w:r>
    </w:p>
    <w:p w14:paraId="5A98C090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>Akademia Górniczo - Hutnicza</w:t>
      </w:r>
    </w:p>
    <w:p w14:paraId="31202C81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>im. Stanisława Staszica w Krakowie</w:t>
      </w:r>
    </w:p>
    <w:p w14:paraId="3A5822B0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 xml:space="preserve">Dział Zamówień Publicznych  </w:t>
      </w:r>
    </w:p>
    <w:p w14:paraId="62377AE6" w14:textId="77777777" w:rsidR="00404400" w:rsidRPr="00B66A62" w:rsidRDefault="00404400" w:rsidP="00404400">
      <w:pPr>
        <w:ind w:right="-110"/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 xml:space="preserve">Al. Mickiewicza 30 </w:t>
      </w:r>
    </w:p>
    <w:p w14:paraId="0572B5E8" w14:textId="77777777" w:rsidR="00404400" w:rsidRPr="00B66A62" w:rsidRDefault="00404400" w:rsidP="00404400">
      <w:pPr>
        <w:rPr>
          <w:b/>
          <w:sz w:val="22"/>
          <w:szCs w:val="22"/>
        </w:rPr>
      </w:pPr>
      <w:r w:rsidRPr="00B66A62">
        <w:rPr>
          <w:b/>
          <w:sz w:val="22"/>
          <w:szCs w:val="22"/>
        </w:rPr>
        <w:t xml:space="preserve">30-059 Kraków,  </w:t>
      </w:r>
    </w:p>
    <w:p w14:paraId="06C3932C" w14:textId="00E6F36F" w:rsidR="00404400" w:rsidRPr="00B66A62" w:rsidRDefault="00404400" w:rsidP="00404400">
      <w:pPr>
        <w:jc w:val="both"/>
        <w:rPr>
          <w:b/>
          <w:bCs/>
          <w:sz w:val="22"/>
          <w:szCs w:val="22"/>
        </w:rPr>
      </w:pPr>
      <w:r w:rsidRPr="00B66A62">
        <w:rPr>
          <w:sz w:val="22"/>
          <w:szCs w:val="22"/>
        </w:rPr>
        <w:t>Przystępując do postępowania o udzielenie zamówienia publicznego, którego przedmiotem jest</w:t>
      </w:r>
      <w:bookmarkStart w:id="0" w:name="_Hlk58842586"/>
      <w:r w:rsidR="008A28B5" w:rsidRPr="00B66A62">
        <w:rPr>
          <w:sz w:val="22"/>
          <w:szCs w:val="22"/>
        </w:rPr>
        <w:t>:</w:t>
      </w:r>
      <w:r w:rsidRPr="00B66A62">
        <w:rPr>
          <w:b/>
          <w:bCs/>
          <w:sz w:val="22"/>
          <w:szCs w:val="22"/>
        </w:rPr>
        <w:t xml:space="preserve"> </w:t>
      </w:r>
      <w:bookmarkEnd w:id="0"/>
      <w:r w:rsidR="00B66A62" w:rsidRPr="00B66A62">
        <w:rPr>
          <w:b/>
          <w:bCs/>
          <w:sz w:val="22"/>
          <w:szCs w:val="22"/>
        </w:rPr>
        <w:t xml:space="preserve">Dostawa </w:t>
      </w:r>
      <w:r w:rsidR="00610900" w:rsidRPr="00610900">
        <w:rPr>
          <w:b/>
          <w:bCs/>
          <w:sz w:val="22"/>
          <w:szCs w:val="22"/>
        </w:rPr>
        <w:t xml:space="preserve"> 3 szt. projektorów - KC-</w:t>
      </w:r>
      <w:proofErr w:type="spellStart"/>
      <w:r w:rsidR="00610900" w:rsidRPr="00610900">
        <w:rPr>
          <w:b/>
          <w:bCs/>
          <w:sz w:val="22"/>
          <w:szCs w:val="22"/>
        </w:rPr>
        <w:t>zp</w:t>
      </w:r>
      <w:proofErr w:type="spellEnd"/>
      <w:r w:rsidR="00610900" w:rsidRPr="00610900">
        <w:rPr>
          <w:b/>
          <w:bCs/>
          <w:sz w:val="22"/>
          <w:szCs w:val="22"/>
        </w:rPr>
        <w:t>. 272-104/21</w:t>
      </w:r>
      <w:r w:rsidR="003A24EB" w:rsidRPr="00B66A62">
        <w:rPr>
          <w:b/>
          <w:bCs/>
          <w:sz w:val="22"/>
          <w:szCs w:val="22"/>
        </w:rPr>
        <w:t xml:space="preserve">, </w:t>
      </w:r>
      <w:r w:rsidRPr="00B66A62">
        <w:rPr>
          <w:sz w:val="22"/>
          <w:szCs w:val="22"/>
        </w:rPr>
        <w:t>oferuję realizację przedmiotu zamówienia, zgodnie z zasadami określonymi w specyfikacji warunków zamówienia.</w:t>
      </w:r>
    </w:p>
    <w:p w14:paraId="17F1B6A9" w14:textId="77777777" w:rsidR="00404400" w:rsidRPr="00B66A62" w:rsidRDefault="00404400" w:rsidP="00404400">
      <w:pPr>
        <w:widowControl w:val="0"/>
        <w:ind w:right="1"/>
        <w:jc w:val="both"/>
        <w:rPr>
          <w:sz w:val="22"/>
          <w:szCs w:val="22"/>
        </w:rPr>
      </w:pPr>
    </w:p>
    <w:tbl>
      <w:tblPr>
        <w:tblW w:w="997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26"/>
        <w:gridCol w:w="1559"/>
        <w:gridCol w:w="709"/>
        <w:gridCol w:w="1134"/>
        <w:gridCol w:w="1031"/>
        <w:gridCol w:w="851"/>
        <w:gridCol w:w="2001"/>
      </w:tblGrid>
      <w:tr w:rsidR="00287CEE" w:rsidRPr="002A16E2" w14:paraId="2692F76B" w14:textId="77777777" w:rsidTr="00155409">
        <w:trPr>
          <w:trHeight w:val="64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89B36" w14:textId="77777777" w:rsidR="00287CEE" w:rsidRPr="002A16E2" w:rsidRDefault="00287CEE" w:rsidP="00155409">
            <w:pPr>
              <w:jc w:val="center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F74314" w14:textId="77777777" w:rsidR="00287CEE" w:rsidRDefault="00287CEE" w:rsidP="001554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elementu</w:t>
            </w:r>
          </w:p>
          <w:p w14:paraId="07D535A7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(lub usługi)</w:t>
            </w:r>
          </w:p>
          <w:p w14:paraId="197803FD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DBCDB" w14:textId="77777777" w:rsidR="00287CEE" w:rsidRPr="00D64E0D" w:rsidRDefault="00287CEE" w:rsidP="001554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Producent/model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2DD06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b/>
                <w:bCs/>
                <w:sz w:val="16"/>
                <w:szCs w:val="16"/>
              </w:rPr>
              <w:t>Ilość</w:t>
            </w:r>
          </w:p>
          <w:p w14:paraId="52660340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978073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b/>
                <w:bCs/>
                <w:sz w:val="16"/>
                <w:szCs w:val="16"/>
              </w:rPr>
              <w:t xml:space="preserve">Cena jednostkowa netto </w:t>
            </w:r>
            <w:r w:rsidRPr="00DE7746">
              <w:rPr>
                <w:sz w:val="16"/>
                <w:szCs w:val="16"/>
              </w:rPr>
              <w:t>[PLN]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277939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b/>
                <w:bCs/>
                <w:sz w:val="16"/>
                <w:szCs w:val="16"/>
              </w:rPr>
              <w:t>Wartość netto</w:t>
            </w:r>
          </w:p>
          <w:p w14:paraId="56623115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sz w:val="16"/>
                <w:szCs w:val="16"/>
              </w:rPr>
              <w:t>[PLN]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1E75F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b/>
                <w:bCs/>
                <w:sz w:val="16"/>
                <w:szCs w:val="16"/>
              </w:rPr>
              <w:t>VAT</w:t>
            </w:r>
          </w:p>
          <w:p w14:paraId="3415DAD7" w14:textId="77777777" w:rsidR="00287CEE" w:rsidRPr="00DE7746" w:rsidRDefault="00287CEE" w:rsidP="00155409">
            <w:pPr>
              <w:jc w:val="center"/>
              <w:rPr>
                <w:sz w:val="16"/>
                <w:szCs w:val="16"/>
              </w:rPr>
            </w:pPr>
            <w:r w:rsidRPr="00DE7746">
              <w:rPr>
                <w:sz w:val="16"/>
                <w:szCs w:val="16"/>
              </w:rPr>
              <w:t>[%]</w:t>
            </w:r>
          </w:p>
          <w:p w14:paraId="45792DD7" w14:textId="77777777" w:rsidR="00287CEE" w:rsidRPr="00DE7746" w:rsidRDefault="00287CEE" w:rsidP="001554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072BC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b/>
                <w:bCs/>
                <w:sz w:val="16"/>
                <w:szCs w:val="16"/>
              </w:rPr>
              <w:t xml:space="preserve">Wartość brutto </w:t>
            </w:r>
          </w:p>
          <w:p w14:paraId="419E8A23" w14:textId="77777777" w:rsidR="00287CEE" w:rsidRPr="00DE7746" w:rsidRDefault="00287CEE" w:rsidP="00155409">
            <w:pPr>
              <w:jc w:val="center"/>
              <w:rPr>
                <w:sz w:val="16"/>
                <w:szCs w:val="16"/>
              </w:rPr>
            </w:pPr>
            <w:r w:rsidRPr="00DE7746">
              <w:rPr>
                <w:sz w:val="16"/>
                <w:szCs w:val="16"/>
              </w:rPr>
              <w:t>[PLN]</w:t>
            </w:r>
          </w:p>
          <w:p w14:paraId="7A263382" w14:textId="77777777" w:rsidR="00287CEE" w:rsidRPr="00DE7746" w:rsidRDefault="00287CEE" w:rsidP="00155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746">
              <w:rPr>
                <w:sz w:val="16"/>
                <w:szCs w:val="16"/>
              </w:rPr>
              <w:t xml:space="preserve"> (z doliczonym </w:t>
            </w:r>
            <w:r w:rsidRPr="00DE7746">
              <w:rPr>
                <w:b/>
                <w:bCs/>
                <w:sz w:val="16"/>
                <w:szCs w:val="16"/>
              </w:rPr>
              <w:t>VAT)</w:t>
            </w:r>
          </w:p>
        </w:tc>
      </w:tr>
      <w:tr w:rsidR="00287CEE" w:rsidRPr="002A16E2" w14:paraId="1784EAD0" w14:textId="77777777" w:rsidTr="00287CEE">
        <w:trPr>
          <w:trHeight w:val="27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F2A7AA4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AFDD50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CA2A18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BDA100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D6655F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FBEEB1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0B579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3EAD22" w14:textId="77777777" w:rsidR="00287CEE" w:rsidRPr="002A16E2" w:rsidRDefault="00287CEE" w:rsidP="00155409">
            <w:pPr>
              <w:jc w:val="center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87CEE" w:rsidRPr="002A16E2" w14:paraId="40259A2C" w14:textId="77777777" w:rsidTr="00155409">
        <w:trPr>
          <w:trHeight w:val="163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30F1F8" w14:textId="77777777" w:rsidR="00287CEE" w:rsidRPr="002A16E2" w:rsidRDefault="00287CEE" w:rsidP="001554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114" w14:textId="77777777" w:rsidR="00287CEE" w:rsidRPr="00F72799" w:rsidRDefault="00287CEE" w:rsidP="0015540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B04" w14:textId="77777777" w:rsidR="00287CEE" w:rsidRPr="002A16E2" w:rsidRDefault="00287CEE" w:rsidP="00155409">
            <w:pPr>
              <w:suppressAutoHyphens/>
              <w:spacing w:after="12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E9F" w14:textId="6C77E6AB" w:rsidR="00287CEE" w:rsidRPr="00287CEE" w:rsidRDefault="00287CEE" w:rsidP="00287CEE">
            <w:pPr>
              <w:jc w:val="center"/>
              <w:rPr>
                <w:sz w:val="22"/>
                <w:szCs w:val="22"/>
              </w:rPr>
            </w:pPr>
            <w:r w:rsidRPr="00287CEE">
              <w:rPr>
                <w:sz w:val="22"/>
                <w:szCs w:val="22"/>
              </w:rPr>
              <w:t>3 szt.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F42" w14:textId="77777777" w:rsidR="00287CEE" w:rsidRPr="002A16E2" w:rsidRDefault="00287CEE" w:rsidP="00155409">
            <w:pPr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B41F" w14:textId="77777777" w:rsidR="00287CEE" w:rsidRPr="002A16E2" w:rsidRDefault="00287CEE" w:rsidP="0015540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4C521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2CD1" w14:textId="77777777" w:rsidR="00287CEE" w:rsidRDefault="00287CEE" w:rsidP="00155409">
            <w:pPr>
              <w:ind w:right="425"/>
              <w:rPr>
                <w:sz w:val="22"/>
                <w:szCs w:val="22"/>
              </w:rPr>
            </w:pPr>
          </w:p>
          <w:p w14:paraId="4B3B61D9" w14:textId="2C2BF13B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</w:tr>
      <w:tr w:rsidR="00287CEE" w:rsidRPr="002A16E2" w14:paraId="127D4705" w14:textId="77777777" w:rsidTr="00155409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01212E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  <w:p w14:paraId="5262E2A9" w14:textId="77777777" w:rsidR="00287CEE" w:rsidRDefault="00287CEE" w:rsidP="00155409">
            <w:pPr>
              <w:ind w:right="425"/>
              <w:jc w:val="right"/>
              <w:rPr>
                <w:b/>
                <w:bCs/>
                <w:sz w:val="22"/>
                <w:szCs w:val="22"/>
              </w:rPr>
            </w:pPr>
            <w:r w:rsidRPr="002A16E2">
              <w:rPr>
                <w:b/>
                <w:bCs/>
                <w:sz w:val="22"/>
                <w:szCs w:val="22"/>
              </w:rPr>
              <w:t>RAZEM:</w:t>
            </w:r>
          </w:p>
          <w:p w14:paraId="369E5E76" w14:textId="77777777" w:rsidR="00287CEE" w:rsidRPr="002A16E2" w:rsidRDefault="00287CEE" w:rsidP="00155409">
            <w:pPr>
              <w:ind w:right="425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260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A0116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89EB5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</w:tr>
      <w:tr w:rsidR="00287CEE" w:rsidRPr="002A16E2" w14:paraId="726AFBA1" w14:textId="77777777" w:rsidTr="00155409">
        <w:trPr>
          <w:trHeight w:val="163"/>
        </w:trPr>
        <w:tc>
          <w:tcPr>
            <w:tcW w:w="60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A464F" w14:textId="77777777" w:rsidR="00287CEE" w:rsidRPr="002A16E2" w:rsidRDefault="00287CEE" w:rsidP="00155409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netto za całość zamówienia /słownie: ……………………………………………………………/</w:t>
            </w:r>
          </w:p>
          <w:p w14:paraId="6A082714" w14:textId="77777777" w:rsidR="00287CEE" w:rsidRPr="002A16E2" w:rsidRDefault="00287CEE" w:rsidP="00155409">
            <w:pPr>
              <w:rPr>
                <w:sz w:val="22"/>
                <w:szCs w:val="22"/>
              </w:rPr>
            </w:pPr>
            <w:r w:rsidRPr="002A16E2">
              <w:rPr>
                <w:sz w:val="22"/>
                <w:szCs w:val="22"/>
              </w:rPr>
              <w:t>Cena brutto za całość zamówienia/słownie: ……………………………………………………………/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723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470A2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1C54D" w14:textId="77777777" w:rsidR="00287CEE" w:rsidRPr="002A16E2" w:rsidRDefault="00287CEE" w:rsidP="00155409">
            <w:pPr>
              <w:ind w:right="425"/>
              <w:rPr>
                <w:sz w:val="22"/>
                <w:szCs w:val="22"/>
              </w:rPr>
            </w:pPr>
          </w:p>
        </w:tc>
      </w:tr>
    </w:tbl>
    <w:p w14:paraId="0CAC6A7E" w14:textId="2D7B8CF1" w:rsidR="00404400" w:rsidRDefault="00404400" w:rsidP="00404400">
      <w:pPr>
        <w:widowControl w:val="0"/>
        <w:spacing w:line="360" w:lineRule="auto"/>
        <w:ind w:right="1"/>
        <w:jc w:val="both"/>
        <w:rPr>
          <w:b/>
          <w:color w:val="FF0000"/>
          <w:sz w:val="22"/>
          <w:szCs w:val="22"/>
        </w:rPr>
      </w:pPr>
      <w:r w:rsidRPr="00B66A62">
        <w:rPr>
          <w:b/>
          <w:sz w:val="22"/>
          <w:szCs w:val="22"/>
        </w:rPr>
        <w:t xml:space="preserve">Okres udzielonej gwarancji </w:t>
      </w:r>
      <w:r w:rsidR="00D611FE">
        <w:rPr>
          <w:b/>
          <w:sz w:val="22"/>
          <w:szCs w:val="22"/>
        </w:rPr>
        <w:t xml:space="preserve">na projektory </w:t>
      </w:r>
      <w:r w:rsidRPr="00B66A62">
        <w:rPr>
          <w:b/>
          <w:sz w:val="22"/>
          <w:szCs w:val="22"/>
        </w:rPr>
        <w:t>wynosi:</w:t>
      </w:r>
      <w:r w:rsidRPr="00B66A62">
        <w:rPr>
          <w:sz w:val="22"/>
          <w:szCs w:val="22"/>
        </w:rPr>
        <w:t xml:space="preserve"> </w:t>
      </w:r>
      <w:r w:rsidRPr="00B66A62">
        <w:rPr>
          <w:bCs/>
          <w:sz w:val="22"/>
          <w:szCs w:val="22"/>
        </w:rPr>
        <w:t>…………</w:t>
      </w:r>
      <w:r w:rsidRPr="00B66A62">
        <w:rPr>
          <w:b/>
          <w:sz w:val="22"/>
          <w:szCs w:val="22"/>
        </w:rPr>
        <w:t xml:space="preserve">miesięcy </w:t>
      </w:r>
      <w:r w:rsidR="00610900" w:rsidRPr="00B66A62">
        <w:rPr>
          <w:b/>
          <w:color w:val="FF0000"/>
          <w:sz w:val="22"/>
          <w:szCs w:val="22"/>
        </w:rPr>
        <w:t>/kryterium oceny ofert/</w:t>
      </w:r>
    </w:p>
    <w:p w14:paraId="196F26CE" w14:textId="077603B9" w:rsidR="00941298" w:rsidRPr="00941298" w:rsidRDefault="00941298" w:rsidP="00404400">
      <w:pPr>
        <w:widowControl w:val="0"/>
        <w:spacing w:line="360" w:lineRule="auto"/>
        <w:ind w:right="1"/>
        <w:jc w:val="both"/>
        <w:rPr>
          <w:bCs/>
          <w:sz w:val="22"/>
          <w:szCs w:val="22"/>
        </w:rPr>
      </w:pPr>
      <w:r w:rsidRPr="00941298">
        <w:rPr>
          <w:b/>
          <w:sz w:val="22"/>
          <w:szCs w:val="22"/>
        </w:rPr>
        <w:t xml:space="preserve">Okres udzielonej gwarancji na lampy: </w:t>
      </w:r>
      <w:r w:rsidRPr="00941298">
        <w:rPr>
          <w:bCs/>
          <w:sz w:val="22"/>
          <w:szCs w:val="22"/>
        </w:rPr>
        <w:t xml:space="preserve">36 miesięcy lub 3000 h </w:t>
      </w:r>
    </w:p>
    <w:p w14:paraId="4D7E11DB" w14:textId="0F9F7FD6" w:rsidR="00404400" w:rsidRPr="00B66A62" w:rsidRDefault="00404400" w:rsidP="00404400">
      <w:pPr>
        <w:widowControl w:val="0"/>
        <w:spacing w:line="360" w:lineRule="auto"/>
        <w:ind w:right="1"/>
        <w:jc w:val="both"/>
        <w:rPr>
          <w:b/>
          <w:color w:val="FF0000"/>
          <w:sz w:val="22"/>
          <w:szCs w:val="22"/>
        </w:rPr>
      </w:pPr>
      <w:r w:rsidRPr="00B66A62">
        <w:rPr>
          <w:b/>
          <w:sz w:val="22"/>
          <w:szCs w:val="22"/>
        </w:rPr>
        <w:t xml:space="preserve">Termin realizacji umowy: </w:t>
      </w:r>
      <w:r w:rsidR="008A28B5" w:rsidRPr="00B66A62">
        <w:rPr>
          <w:b/>
          <w:sz w:val="22"/>
          <w:szCs w:val="22"/>
        </w:rPr>
        <w:t>…………</w:t>
      </w:r>
      <w:r w:rsidR="00610900">
        <w:rPr>
          <w:b/>
          <w:sz w:val="22"/>
          <w:szCs w:val="22"/>
        </w:rPr>
        <w:t>…………od daty podpisania umowy</w:t>
      </w:r>
      <w:r w:rsidR="008A28B5" w:rsidRPr="00B66A62">
        <w:rPr>
          <w:b/>
          <w:sz w:val="22"/>
          <w:szCs w:val="22"/>
        </w:rPr>
        <w:t xml:space="preserve"> </w:t>
      </w:r>
    </w:p>
    <w:p w14:paraId="18172154" w14:textId="77777777" w:rsidR="00404400" w:rsidRPr="00B66A62" w:rsidRDefault="00404400" w:rsidP="00404400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B66A62">
        <w:rPr>
          <w:b/>
          <w:sz w:val="22"/>
          <w:szCs w:val="22"/>
        </w:rPr>
        <w:t xml:space="preserve">Termin płatności: </w:t>
      </w:r>
      <w:r w:rsidRPr="00B66A62">
        <w:rPr>
          <w:sz w:val="22"/>
          <w:szCs w:val="22"/>
        </w:rPr>
        <w:t>przelewem w terminie do 21 dni od daty otrzymania faktury przez Zamawiającego na rachunek Wykonawcy zawarty na dzień zlecenia przelewu w wykazie podmiotów, o których mowa w art. 96b ust. 1) Ustawy o podatku od towarów i usług.</w:t>
      </w:r>
    </w:p>
    <w:p w14:paraId="532E13E1" w14:textId="77777777" w:rsidR="00404400" w:rsidRPr="00B66A62" w:rsidRDefault="00404400" w:rsidP="00404400">
      <w:pPr>
        <w:rPr>
          <w:b/>
          <w:sz w:val="22"/>
          <w:szCs w:val="20"/>
          <w:u w:val="single"/>
        </w:rPr>
      </w:pPr>
      <w:r w:rsidRPr="00B66A62">
        <w:rPr>
          <w:sz w:val="22"/>
          <w:szCs w:val="22"/>
        </w:rPr>
        <w:br w:type="page"/>
      </w:r>
      <w:r w:rsidRPr="00B66A62">
        <w:rPr>
          <w:b/>
          <w:sz w:val="22"/>
          <w:szCs w:val="20"/>
          <w:u w:val="single"/>
        </w:rPr>
        <w:lastRenderedPageBreak/>
        <w:t>Jednocześnie oświadczamy, że:</w:t>
      </w:r>
    </w:p>
    <w:p w14:paraId="29BD9294" w14:textId="143C0260" w:rsidR="00404400" w:rsidRPr="00B66A62" w:rsidRDefault="00404400" w:rsidP="00404400">
      <w:pPr>
        <w:numPr>
          <w:ilvl w:val="0"/>
          <w:numId w:val="1"/>
        </w:numPr>
        <w:tabs>
          <w:tab w:val="left" w:pos="2520"/>
          <w:tab w:val="left" w:pos="2586"/>
        </w:tabs>
        <w:rPr>
          <w:color w:val="000000"/>
          <w:sz w:val="22"/>
          <w:szCs w:val="20"/>
        </w:rPr>
      </w:pPr>
      <w:r w:rsidRPr="00B66A62">
        <w:rPr>
          <w:color w:val="000000"/>
          <w:sz w:val="22"/>
          <w:szCs w:val="20"/>
          <w:lang w:eastAsia="ar-SA"/>
        </w:rPr>
        <w:t>Oświadczamy, że jesteśmy związani niniejszą ofertą przez okres wskazany w SWZ.</w:t>
      </w:r>
    </w:p>
    <w:p w14:paraId="68AD0A8F" w14:textId="2C0F23E4" w:rsidR="00404400" w:rsidRPr="00B66A62" w:rsidRDefault="00404400" w:rsidP="00B66A62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color w:val="000000"/>
          <w:sz w:val="22"/>
          <w:szCs w:val="20"/>
        </w:rPr>
      </w:pPr>
      <w:r w:rsidRPr="00B66A62">
        <w:rPr>
          <w:color w:val="000000"/>
          <w:sz w:val="22"/>
          <w:szCs w:val="20"/>
          <w:lang w:eastAsia="ar-SA"/>
        </w:rPr>
        <w:t>Oświadczamy, że zapoznaliśmy się z postanowieniami umowy, określonymi w  Specyfikacji Warunków Zamówienia, akceptujemy je i zobowiązujemy się, w przypadku wyboru naszej oferty, do zawarcia umowy zgodnej z niniejszą ofertą, na warunkach określonych w Specyfikacji</w:t>
      </w:r>
      <w:r w:rsidR="005B6047" w:rsidRPr="00B66A62">
        <w:rPr>
          <w:color w:val="000000"/>
          <w:sz w:val="22"/>
          <w:szCs w:val="20"/>
          <w:lang w:eastAsia="ar-SA"/>
        </w:rPr>
        <w:t xml:space="preserve"> </w:t>
      </w:r>
      <w:r w:rsidRPr="00B66A62">
        <w:rPr>
          <w:color w:val="000000"/>
          <w:sz w:val="22"/>
          <w:szCs w:val="20"/>
          <w:lang w:eastAsia="ar-SA"/>
        </w:rPr>
        <w:t>Warunków Zamówienia, w miejscu i terminie wyznaczonym przez zamawiającego</w:t>
      </w:r>
      <w:r w:rsidRPr="00B66A62">
        <w:rPr>
          <w:color w:val="000000"/>
          <w:sz w:val="22"/>
          <w:szCs w:val="20"/>
        </w:rPr>
        <w:t xml:space="preserve"> i nie wnosimy do nich żadnych zastrzeżeń.</w:t>
      </w:r>
    </w:p>
    <w:p w14:paraId="517B0523" w14:textId="79D9D080" w:rsidR="00404400" w:rsidRPr="00B66A62" w:rsidRDefault="00404400" w:rsidP="00B66A62">
      <w:pPr>
        <w:numPr>
          <w:ilvl w:val="0"/>
          <w:numId w:val="1"/>
        </w:numPr>
        <w:rPr>
          <w:sz w:val="22"/>
          <w:szCs w:val="20"/>
        </w:rPr>
      </w:pPr>
      <w:r w:rsidRPr="00B66A62">
        <w:rPr>
          <w:sz w:val="22"/>
          <w:szCs w:val="20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7780ECD9" w14:textId="77777777" w:rsidR="00404400" w:rsidRPr="00B66A62" w:rsidRDefault="00404400" w:rsidP="00404400">
      <w:pPr>
        <w:ind w:left="360"/>
        <w:jc w:val="both"/>
        <w:rPr>
          <w:i/>
          <w:sz w:val="22"/>
          <w:szCs w:val="20"/>
        </w:rPr>
      </w:pPr>
      <w:r w:rsidRPr="00B66A62">
        <w:rPr>
          <w:i/>
          <w:sz w:val="22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0B3892" w14:textId="77777777" w:rsidR="00404400" w:rsidRPr="00B66A62" w:rsidRDefault="00404400" w:rsidP="00404400">
      <w:pPr>
        <w:ind w:left="360"/>
        <w:jc w:val="both"/>
        <w:rPr>
          <w:i/>
          <w:sz w:val="22"/>
          <w:szCs w:val="20"/>
        </w:rPr>
      </w:pPr>
      <w:r w:rsidRPr="00B66A62">
        <w:rPr>
          <w:i/>
          <w:sz w:val="22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85F6B4" w14:textId="77777777" w:rsidR="00404400" w:rsidRPr="00B66A62" w:rsidRDefault="00404400" w:rsidP="00404400">
      <w:pPr>
        <w:numPr>
          <w:ilvl w:val="0"/>
          <w:numId w:val="1"/>
        </w:numPr>
        <w:spacing w:before="120" w:after="120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Oświadczam/y, że zamierzam/y /nie zamierzam/y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404400" w:rsidRPr="00B66A62" w14:paraId="6C14668E" w14:textId="77777777" w:rsidTr="00404400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440A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F5A5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 xml:space="preserve">Opis części zamówienia, którą wykonawca </w:t>
            </w:r>
          </w:p>
          <w:p w14:paraId="6FE895C0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ECA6" w14:textId="77777777" w:rsidR="00404400" w:rsidRPr="00B66A62" w:rsidRDefault="00404400" w:rsidP="00404400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B66A62">
              <w:rPr>
                <w:sz w:val="22"/>
                <w:szCs w:val="20"/>
              </w:rPr>
              <w:t>Nazwa podwykonawcy</w:t>
            </w:r>
            <w:r w:rsidRPr="00B66A62">
              <w:rPr>
                <w:sz w:val="22"/>
                <w:szCs w:val="20"/>
              </w:rPr>
              <w:br/>
              <w:t>(o ile jest znana)</w:t>
            </w:r>
          </w:p>
        </w:tc>
      </w:tr>
      <w:tr w:rsidR="00404400" w:rsidRPr="00B66A62" w14:paraId="618F7CEF" w14:textId="77777777" w:rsidTr="0040440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5603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97D2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07E3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</w:tr>
      <w:tr w:rsidR="00404400" w:rsidRPr="00B66A62" w14:paraId="6324140D" w14:textId="77777777" w:rsidTr="00404400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C520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3078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34F40" w14:textId="77777777" w:rsidR="00404400" w:rsidRPr="00B66A62" w:rsidRDefault="00404400" w:rsidP="0040440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0"/>
              </w:rPr>
            </w:pPr>
          </w:p>
        </w:tc>
      </w:tr>
    </w:tbl>
    <w:p w14:paraId="7A2233B3" w14:textId="77777777" w:rsidR="00404400" w:rsidRPr="00B66A62" w:rsidRDefault="00404400" w:rsidP="00404400">
      <w:pPr>
        <w:numPr>
          <w:ilvl w:val="0"/>
          <w:numId w:val="1"/>
        </w:num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Upoważnionymi do reprezentowania naszej firmy są następujące osoby:</w:t>
      </w:r>
    </w:p>
    <w:p w14:paraId="0D265955" w14:textId="77777777" w:rsidR="00404400" w:rsidRPr="00B66A62" w:rsidRDefault="00404400" w:rsidP="00404400">
      <w:pPr>
        <w:keepNext/>
        <w:spacing w:before="240" w:after="60"/>
        <w:outlineLvl w:val="0"/>
        <w:rPr>
          <w:b/>
          <w:bCs/>
          <w:kern w:val="32"/>
          <w:sz w:val="22"/>
          <w:szCs w:val="20"/>
        </w:rPr>
      </w:pPr>
      <w:r w:rsidRPr="00B66A62">
        <w:rPr>
          <w:b/>
          <w:bCs/>
          <w:kern w:val="32"/>
          <w:sz w:val="22"/>
          <w:szCs w:val="20"/>
        </w:rPr>
        <w:tab/>
        <w:t>Imię i Nazwisko</w:t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  <w:r w:rsidRPr="00B66A62">
        <w:rPr>
          <w:b/>
          <w:bCs/>
          <w:kern w:val="32"/>
          <w:sz w:val="22"/>
          <w:szCs w:val="20"/>
        </w:rPr>
        <w:tab/>
      </w:r>
    </w:p>
    <w:p w14:paraId="133DDCBC" w14:textId="77777777" w:rsidR="00404400" w:rsidRPr="00B66A62" w:rsidRDefault="00404400" w:rsidP="00404400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0"/>
        </w:rPr>
      </w:pPr>
      <w:r w:rsidRPr="00B66A62">
        <w:rPr>
          <w:sz w:val="22"/>
          <w:szCs w:val="20"/>
        </w:rPr>
        <w:t xml:space="preserve">.............................................................................................................. </w:t>
      </w:r>
      <w:r w:rsidRPr="00B66A62">
        <w:rPr>
          <w:sz w:val="22"/>
          <w:szCs w:val="20"/>
        </w:rPr>
        <w:tab/>
      </w:r>
      <w:r w:rsidRPr="00B66A62">
        <w:rPr>
          <w:sz w:val="22"/>
          <w:szCs w:val="20"/>
        </w:rPr>
        <w:tab/>
        <w:t xml:space="preserve"> </w:t>
      </w:r>
    </w:p>
    <w:p w14:paraId="4749DD61" w14:textId="77777777" w:rsidR="00404400" w:rsidRPr="00B66A62" w:rsidRDefault="00404400" w:rsidP="00404400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0"/>
        </w:rPr>
      </w:pPr>
    </w:p>
    <w:p w14:paraId="77BEBE35" w14:textId="77777777" w:rsidR="00404400" w:rsidRPr="00B66A62" w:rsidRDefault="00404400" w:rsidP="00404400">
      <w:pPr>
        <w:tabs>
          <w:tab w:val="left" w:pos="426"/>
        </w:tabs>
        <w:spacing w:line="264" w:lineRule="auto"/>
        <w:ind w:left="426" w:right="1"/>
        <w:jc w:val="both"/>
        <w:rPr>
          <w:sz w:val="22"/>
          <w:szCs w:val="20"/>
        </w:rPr>
      </w:pPr>
      <w:r w:rsidRPr="00B66A62">
        <w:rPr>
          <w:sz w:val="22"/>
          <w:szCs w:val="20"/>
        </w:rPr>
        <w:t xml:space="preserve">.............................................................................................................. </w:t>
      </w:r>
      <w:r w:rsidRPr="00B66A62">
        <w:rPr>
          <w:sz w:val="22"/>
          <w:szCs w:val="20"/>
        </w:rPr>
        <w:tab/>
      </w:r>
      <w:r w:rsidRPr="00B66A62">
        <w:rPr>
          <w:sz w:val="22"/>
          <w:szCs w:val="20"/>
        </w:rPr>
        <w:tab/>
        <w:t xml:space="preserve"> </w:t>
      </w:r>
    </w:p>
    <w:p w14:paraId="6B93EDA3" w14:textId="77777777" w:rsidR="00404400" w:rsidRPr="00B66A62" w:rsidRDefault="00404400" w:rsidP="00404400">
      <w:pPr>
        <w:numPr>
          <w:ilvl w:val="0"/>
          <w:numId w:val="1"/>
        </w:num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upoważnienie dla powyżej wskazanych osób wynika z następującego (</w:t>
      </w:r>
      <w:proofErr w:type="spellStart"/>
      <w:r w:rsidRPr="00B66A62">
        <w:rPr>
          <w:sz w:val="22"/>
          <w:szCs w:val="20"/>
        </w:rPr>
        <w:t>ych</w:t>
      </w:r>
      <w:proofErr w:type="spellEnd"/>
      <w:r w:rsidRPr="00B66A62">
        <w:rPr>
          <w:sz w:val="22"/>
          <w:szCs w:val="20"/>
        </w:rPr>
        <w:t>) dokumentu(ów)</w:t>
      </w:r>
    </w:p>
    <w:p w14:paraId="2510861F" w14:textId="77777777" w:rsidR="00404400" w:rsidRPr="00B66A62" w:rsidRDefault="00404400" w:rsidP="00404400">
      <w:p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……………………………………………………...........................……które dołączamy do oferty.</w:t>
      </w:r>
    </w:p>
    <w:p w14:paraId="05F60924" w14:textId="77777777" w:rsidR="00404400" w:rsidRPr="00B66A62" w:rsidRDefault="00404400" w:rsidP="00404400">
      <w:pPr>
        <w:numPr>
          <w:ilvl w:val="0"/>
          <w:numId w:val="1"/>
        </w:numPr>
        <w:jc w:val="both"/>
        <w:rPr>
          <w:sz w:val="22"/>
          <w:szCs w:val="20"/>
        </w:rPr>
      </w:pPr>
      <w:r w:rsidRPr="00B66A62">
        <w:rPr>
          <w:sz w:val="22"/>
          <w:szCs w:val="20"/>
        </w:rPr>
        <w:t>załącznikami do niniejszej oferty są:</w:t>
      </w:r>
    </w:p>
    <w:p w14:paraId="4AC94E31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………………………………………………………………………………………….</w:t>
      </w:r>
    </w:p>
    <w:p w14:paraId="27C99CC5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……………………………………………..……………………………………………</w:t>
      </w:r>
    </w:p>
    <w:p w14:paraId="7C900BC7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..........................................................................................................................................</w:t>
      </w:r>
    </w:p>
    <w:p w14:paraId="3D20C5CF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………………………………………………………………………………………….</w:t>
      </w:r>
    </w:p>
    <w:p w14:paraId="2D515B0F" w14:textId="77777777" w:rsidR="00404400" w:rsidRPr="00B66A62" w:rsidRDefault="00404400" w:rsidP="00404400">
      <w:pPr>
        <w:numPr>
          <w:ilvl w:val="1"/>
          <w:numId w:val="2"/>
        </w:numPr>
        <w:spacing w:line="360" w:lineRule="auto"/>
        <w:jc w:val="both"/>
        <w:rPr>
          <w:sz w:val="22"/>
          <w:szCs w:val="20"/>
        </w:rPr>
      </w:pPr>
      <w:r w:rsidRPr="00B66A62">
        <w:rPr>
          <w:sz w:val="22"/>
          <w:szCs w:val="20"/>
        </w:rPr>
        <w:t>……………………………………………..……………………………………………</w:t>
      </w:r>
    </w:p>
    <w:p w14:paraId="36EF1557" w14:textId="77777777" w:rsidR="00404400" w:rsidRPr="00B66A62" w:rsidRDefault="00404400" w:rsidP="00404400">
      <w:pPr>
        <w:jc w:val="both"/>
        <w:rPr>
          <w:sz w:val="22"/>
          <w:szCs w:val="20"/>
        </w:rPr>
      </w:pPr>
    </w:p>
    <w:p w14:paraId="0D128306" w14:textId="77777777" w:rsidR="00404400" w:rsidRPr="00B66A62" w:rsidRDefault="00404400" w:rsidP="00404400">
      <w:pPr>
        <w:jc w:val="right"/>
        <w:rPr>
          <w:sz w:val="22"/>
          <w:szCs w:val="20"/>
        </w:rPr>
      </w:pPr>
    </w:p>
    <w:p w14:paraId="124587AD" w14:textId="1E62DD38" w:rsidR="002E7627" w:rsidRPr="002E7627" w:rsidRDefault="00404400" w:rsidP="002E7627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i/>
          <w:sz w:val="22"/>
          <w:szCs w:val="22"/>
          <w:lang w:eastAsia="zh-CN"/>
        </w:rPr>
      </w:pP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>Ofert</w:t>
      </w:r>
      <w:r w:rsidR="002E7627">
        <w:rPr>
          <w:rFonts w:eastAsia="Calibri"/>
          <w:i/>
          <w:sz w:val="22"/>
          <w:szCs w:val="22"/>
          <w:highlight w:val="yellow"/>
          <w:lang w:eastAsia="zh-CN"/>
        </w:rPr>
        <w:t>ę</w:t>
      </w: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sporządzon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>ą</w:t>
      </w:r>
      <w:r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w języku polskim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>,</w:t>
      </w:r>
      <w:r w:rsidR="008C64CC"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 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składa się, pod rygorem nieważności, w formie elektronicznej lub </w:t>
      </w:r>
      <w:r w:rsidR="002E7627">
        <w:rPr>
          <w:rFonts w:eastAsia="Calibri"/>
          <w:i/>
          <w:sz w:val="22"/>
          <w:szCs w:val="22"/>
          <w:highlight w:val="yellow"/>
          <w:lang w:eastAsia="zh-CN"/>
        </w:rPr>
        <w:t xml:space="preserve">w </w:t>
      </w:r>
      <w:r w:rsidR="002E7627" w:rsidRPr="002E7627">
        <w:rPr>
          <w:rFonts w:eastAsia="Calibri"/>
          <w:i/>
          <w:sz w:val="22"/>
          <w:szCs w:val="22"/>
          <w:highlight w:val="yellow"/>
          <w:lang w:eastAsia="zh-CN"/>
        </w:rPr>
        <w:t>postaci elektronicznej opatrzonej podpisem zaufanym lub podpisem osobistym.</w:t>
      </w:r>
    </w:p>
    <w:p w14:paraId="1A393D8C" w14:textId="5FDE6E4F" w:rsidR="00404400" w:rsidRPr="00B66A62" w:rsidRDefault="00404400" w:rsidP="005B51B0">
      <w:pPr>
        <w:tabs>
          <w:tab w:val="left" w:pos="540"/>
          <w:tab w:val="left" w:pos="780"/>
        </w:tabs>
        <w:suppressAutoHyphens/>
        <w:spacing w:after="200" w:line="276" w:lineRule="auto"/>
        <w:jc w:val="center"/>
        <w:rPr>
          <w:rFonts w:eastAsia="Calibri"/>
          <w:sz w:val="22"/>
          <w:szCs w:val="20"/>
          <w:lang w:eastAsia="zh-CN"/>
        </w:rPr>
      </w:pPr>
    </w:p>
    <w:p w14:paraId="1D926E91" w14:textId="77777777" w:rsidR="00FE545C" w:rsidRDefault="00FE545C" w:rsidP="00FE545C">
      <w:pPr>
        <w:jc w:val="right"/>
        <w:rPr>
          <w:sz w:val="20"/>
          <w:szCs w:val="20"/>
        </w:rPr>
      </w:pPr>
    </w:p>
    <w:sectPr w:rsidR="00FE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C086" w14:textId="77777777" w:rsidR="00F420D1" w:rsidRDefault="00F420D1">
      <w:r>
        <w:separator/>
      </w:r>
    </w:p>
  </w:endnote>
  <w:endnote w:type="continuationSeparator" w:id="0">
    <w:p w14:paraId="37BF4A05" w14:textId="77777777" w:rsidR="00F420D1" w:rsidRDefault="00F4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9319" w14:textId="77777777" w:rsidR="00D63B96" w:rsidRDefault="00D63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3F1A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6539" w14:textId="77777777" w:rsidR="00D63B96" w:rsidRDefault="00D63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E25D" w14:textId="77777777" w:rsidR="00F420D1" w:rsidRDefault="00F420D1">
      <w:r>
        <w:separator/>
      </w:r>
    </w:p>
  </w:footnote>
  <w:footnote w:type="continuationSeparator" w:id="0">
    <w:p w14:paraId="2F80DE29" w14:textId="77777777" w:rsidR="00F420D1" w:rsidRDefault="00F4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B8D3" w14:textId="77777777" w:rsidR="00D63B96" w:rsidRDefault="00D63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74A6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4B45" w14:textId="77777777" w:rsidR="00D63B96" w:rsidRDefault="00D63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B"/>
    <w:rsid w:val="00012286"/>
    <w:rsid w:val="00071CCC"/>
    <w:rsid w:val="000B731D"/>
    <w:rsid w:val="000D6134"/>
    <w:rsid w:val="000E09C7"/>
    <w:rsid w:val="000F6589"/>
    <w:rsid w:val="00106636"/>
    <w:rsid w:val="00116EC6"/>
    <w:rsid w:val="001801DD"/>
    <w:rsid w:val="001D4612"/>
    <w:rsid w:val="0020013C"/>
    <w:rsid w:val="00207E98"/>
    <w:rsid w:val="002723B0"/>
    <w:rsid w:val="00287CEE"/>
    <w:rsid w:val="002C78CE"/>
    <w:rsid w:val="002E7627"/>
    <w:rsid w:val="00315A4A"/>
    <w:rsid w:val="003A24EB"/>
    <w:rsid w:val="00404400"/>
    <w:rsid w:val="00475D3D"/>
    <w:rsid w:val="004B7300"/>
    <w:rsid w:val="004C6753"/>
    <w:rsid w:val="00595C87"/>
    <w:rsid w:val="005B51B0"/>
    <w:rsid w:val="005B6047"/>
    <w:rsid w:val="005D2C65"/>
    <w:rsid w:val="005E6D94"/>
    <w:rsid w:val="005F310C"/>
    <w:rsid w:val="00610900"/>
    <w:rsid w:val="0063384F"/>
    <w:rsid w:val="00643C6F"/>
    <w:rsid w:val="00646202"/>
    <w:rsid w:val="0065290F"/>
    <w:rsid w:val="006815F6"/>
    <w:rsid w:val="007748F0"/>
    <w:rsid w:val="007A34E8"/>
    <w:rsid w:val="007A4321"/>
    <w:rsid w:val="008250A1"/>
    <w:rsid w:val="00833933"/>
    <w:rsid w:val="00853083"/>
    <w:rsid w:val="008A28B5"/>
    <w:rsid w:val="008B2F0C"/>
    <w:rsid w:val="008B4928"/>
    <w:rsid w:val="008C64CC"/>
    <w:rsid w:val="008D2AB8"/>
    <w:rsid w:val="008E1B08"/>
    <w:rsid w:val="008F1C66"/>
    <w:rsid w:val="00923303"/>
    <w:rsid w:val="00941298"/>
    <w:rsid w:val="00970FE4"/>
    <w:rsid w:val="009C66FB"/>
    <w:rsid w:val="00A0022B"/>
    <w:rsid w:val="00A346FE"/>
    <w:rsid w:val="00A47B4D"/>
    <w:rsid w:val="00A83018"/>
    <w:rsid w:val="00B2596E"/>
    <w:rsid w:val="00B66A62"/>
    <w:rsid w:val="00B774DC"/>
    <w:rsid w:val="00B87FF0"/>
    <w:rsid w:val="00C969A6"/>
    <w:rsid w:val="00CA7D36"/>
    <w:rsid w:val="00CD6F9D"/>
    <w:rsid w:val="00D24208"/>
    <w:rsid w:val="00D60C38"/>
    <w:rsid w:val="00D611FE"/>
    <w:rsid w:val="00D63B96"/>
    <w:rsid w:val="00D66893"/>
    <w:rsid w:val="00D90ACB"/>
    <w:rsid w:val="00DB468F"/>
    <w:rsid w:val="00DC1500"/>
    <w:rsid w:val="00E44371"/>
    <w:rsid w:val="00E46350"/>
    <w:rsid w:val="00E949B0"/>
    <w:rsid w:val="00F00591"/>
    <w:rsid w:val="00F420D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2836B"/>
  <w15:chartTrackingRefBased/>
  <w15:docId w15:val="{B4F12386-B593-4625-9FCF-0E4BE86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8D73-CA35-4ADC-A101-FE035ACF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498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Joanna Kraińska</dc:creator>
  <cp:keywords/>
  <dc:description/>
  <cp:lastModifiedBy>Anna  Zarzycka</cp:lastModifiedBy>
  <cp:revision>2</cp:revision>
  <cp:lastPrinted>2021-04-16T07:34:00Z</cp:lastPrinted>
  <dcterms:created xsi:type="dcterms:W3CDTF">2021-04-16T07:34:00Z</dcterms:created>
  <dcterms:modified xsi:type="dcterms:W3CDTF">2021-04-16T07:34:00Z</dcterms:modified>
</cp:coreProperties>
</file>