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58E9" w14:textId="0BB3984A" w:rsidR="00EB1359" w:rsidRPr="003261E7" w:rsidRDefault="008503FD" w:rsidP="001F6EB6">
      <w:pPr>
        <w:spacing w:after="240"/>
        <w:jc w:val="right"/>
        <w:rPr>
          <w:sz w:val="22"/>
          <w:szCs w:val="22"/>
        </w:rPr>
      </w:pPr>
      <w:bookmarkStart w:id="0" w:name="_Hlk69380107"/>
      <w:r w:rsidRPr="008503FD">
        <w:rPr>
          <w:sz w:val="22"/>
          <w:szCs w:val="22"/>
        </w:rPr>
        <w:t>Kolbuszowa</w:t>
      </w:r>
      <w:r w:rsidR="00EB1359" w:rsidRPr="003261E7">
        <w:rPr>
          <w:sz w:val="22"/>
          <w:szCs w:val="22"/>
        </w:rPr>
        <w:t xml:space="preserve"> dnia: </w:t>
      </w:r>
      <w:r w:rsidRPr="008503FD">
        <w:rPr>
          <w:sz w:val="22"/>
          <w:szCs w:val="22"/>
        </w:rPr>
        <w:t>2021-04-15</w:t>
      </w:r>
    </w:p>
    <w:p w14:paraId="280DDD61" w14:textId="77777777" w:rsidR="00EB1359" w:rsidRPr="003261E7" w:rsidRDefault="008503FD" w:rsidP="00EB1359">
      <w:pPr>
        <w:spacing w:after="40"/>
        <w:rPr>
          <w:b/>
          <w:bCs/>
          <w:sz w:val="22"/>
          <w:szCs w:val="22"/>
        </w:rPr>
      </w:pPr>
      <w:r w:rsidRPr="008503FD">
        <w:rPr>
          <w:b/>
          <w:bCs/>
          <w:sz w:val="22"/>
          <w:szCs w:val="22"/>
        </w:rPr>
        <w:t>Samodzielny Publiczny Zespół Opieki Zdrowotnej w Kolbuszowej</w:t>
      </w:r>
    </w:p>
    <w:p w14:paraId="36F299F2" w14:textId="77777777" w:rsidR="00EB1359" w:rsidRPr="003261E7" w:rsidRDefault="008503FD" w:rsidP="00EB1359">
      <w:pPr>
        <w:rPr>
          <w:sz w:val="22"/>
          <w:szCs w:val="22"/>
        </w:rPr>
      </w:pPr>
      <w:r w:rsidRPr="008503FD">
        <w:rPr>
          <w:sz w:val="22"/>
          <w:szCs w:val="22"/>
        </w:rPr>
        <w:t>Grunwaldzka</w:t>
      </w:r>
      <w:r w:rsidR="00EB1359" w:rsidRPr="003261E7">
        <w:rPr>
          <w:sz w:val="22"/>
          <w:szCs w:val="22"/>
        </w:rPr>
        <w:t xml:space="preserve"> </w:t>
      </w:r>
      <w:r w:rsidRPr="008503FD">
        <w:rPr>
          <w:sz w:val="22"/>
          <w:szCs w:val="22"/>
        </w:rPr>
        <w:t>4</w:t>
      </w:r>
    </w:p>
    <w:p w14:paraId="1408AC3D" w14:textId="77777777" w:rsidR="00EB1359" w:rsidRPr="003261E7" w:rsidRDefault="008503FD" w:rsidP="00EB1359">
      <w:pPr>
        <w:rPr>
          <w:sz w:val="22"/>
          <w:szCs w:val="22"/>
        </w:rPr>
      </w:pPr>
      <w:r w:rsidRPr="008503FD">
        <w:rPr>
          <w:sz w:val="22"/>
          <w:szCs w:val="22"/>
        </w:rPr>
        <w:t>36-100</w:t>
      </w:r>
      <w:r w:rsidR="00EB1359" w:rsidRPr="003261E7">
        <w:rPr>
          <w:sz w:val="22"/>
          <w:szCs w:val="22"/>
        </w:rPr>
        <w:t xml:space="preserve"> </w:t>
      </w:r>
      <w:r w:rsidRPr="008503FD">
        <w:rPr>
          <w:sz w:val="22"/>
          <w:szCs w:val="22"/>
        </w:rPr>
        <w:t>Kolbuszowa</w:t>
      </w:r>
    </w:p>
    <w:p w14:paraId="2BC4530A" w14:textId="77777777"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14:paraId="48233FBB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14:paraId="0B50B42A" w14:textId="77777777"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14:paraId="321C70D2" w14:textId="77777777"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14:paraId="0820FFA9" w14:textId="77777777" w:rsidR="00EB1359" w:rsidRPr="003261E7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8503FD" w:rsidRPr="003261E7" w14:paraId="28D8B78E" w14:textId="77777777" w:rsidTr="009C1339">
        <w:trPr>
          <w:trHeight w:val="638"/>
        </w:trPr>
        <w:tc>
          <w:tcPr>
            <w:tcW w:w="959" w:type="dxa"/>
            <w:shd w:val="clear" w:color="auto" w:fill="auto"/>
          </w:tcPr>
          <w:p w14:paraId="74FCA1ED" w14:textId="77777777" w:rsidR="008503FD" w:rsidRPr="003261E7" w:rsidRDefault="008503FD" w:rsidP="009C133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1ADCEF65" w14:textId="77777777" w:rsidR="008503FD" w:rsidRPr="003261E7" w:rsidRDefault="008503FD" w:rsidP="009C1339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8503FD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8503FD">
              <w:rPr>
                <w:b/>
                <w:bCs/>
                <w:sz w:val="22"/>
                <w:szCs w:val="22"/>
              </w:rPr>
              <w:t xml:space="preserve">Dostawa materiałów </w:t>
            </w:r>
            <w:proofErr w:type="spellStart"/>
            <w:r w:rsidRPr="008503FD">
              <w:rPr>
                <w:b/>
                <w:bCs/>
                <w:sz w:val="22"/>
                <w:szCs w:val="22"/>
              </w:rPr>
              <w:t>szewnych</w:t>
            </w:r>
            <w:proofErr w:type="spellEnd"/>
            <w:r w:rsidRPr="008503FD">
              <w:rPr>
                <w:b/>
                <w:bCs/>
                <w:sz w:val="22"/>
                <w:szCs w:val="22"/>
              </w:rPr>
              <w:t>, klipsów i narzędzi laparoskopowych jednorazowego użytku - 6 Pakietów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8503FD">
              <w:rPr>
                <w:b/>
                <w:sz w:val="22"/>
                <w:szCs w:val="22"/>
              </w:rPr>
              <w:t>Eap-2412/4/21/M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14:paraId="1FBA89A5" w14:textId="77777777"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14:paraId="523F485F" w14:textId="2A6A8A79" w:rsidR="00010B31" w:rsidRDefault="00EB1359" w:rsidP="00010B31">
      <w:pPr>
        <w:spacing w:line="360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8503FD" w:rsidRPr="008503FD">
        <w:rPr>
          <w:b/>
          <w:sz w:val="22"/>
          <w:szCs w:val="22"/>
        </w:rPr>
        <w:t>Samodzielny Publiczny Zespół Opieki Zdrowotnej w Kolbuszowej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8503FD" w:rsidRPr="008503FD">
        <w:rPr>
          <w:sz w:val="22"/>
          <w:szCs w:val="22"/>
        </w:rPr>
        <w:t>(Dz.U.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E374FA">
        <w:rPr>
          <w:sz w:val="22"/>
          <w:szCs w:val="22"/>
        </w:rPr>
        <w:t>na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14:paraId="542C043E" w14:textId="77777777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EA6" w14:textId="77777777"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3D9" w14:textId="77777777"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14:paraId="29559B1A" w14:textId="77777777"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8503FD" w:rsidRPr="00EB1359" w14:paraId="65415CC5" w14:textId="77777777" w:rsidTr="009C13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986" w14:textId="77777777" w:rsidR="008503FD" w:rsidRPr="00710915" w:rsidRDefault="008503FD" w:rsidP="009C1339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503F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BD7" w14:textId="77777777" w:rsidR="008503FD" w:rsidRPr="00EB1359" w:rsidRDefault="008503FD" w:rsidP="009C133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8503FD">
              <w:rPr>
                <w:b/>
                <w:sz w:val="22"/>
                <w:szCs w:val="22"/>
              </w:rPr>
              <w:t>Pakiet nr4 - Taśma poliestrowa</w:t>
            </w:r>
          </w:p>
          <w:p w14:paraId="5E6B8FDB" w14:textId="77777777" w:rsidR="008503FD" w:rsidRDefault="008503FD" w:rsidP="009C133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5F7A9BD9" w14:textId="77777777" w:rsidR="008503FD" w:rsidRDefault="008503FD" w:rsidP="009C1339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8503FD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14:paraId="7DB9C51F" w14:textId="77777777" w:rsidR="008503FD" w:rsidRDefault="008503FD" w:rsidP="009C133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5ACC28AD" w14:textId="77777777" w:rsidR="008503FD" w:rsidRPr="00EB1359" w:rsidRDefault="008503FD" w:rsidP="009C1339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8503FD">
              <w:rPr>
                <w:sz w:val="22"/>
                <w:szCs w:val="22"/>
              </w:rPr>
              <w:t>Zamawiający unieważnił postępowanie w w/w Pakiecie, gdyż do terminu składania ofert, tj. do dnia 14.04.2021 r. godz. 09:00 nie złożono żadnej oferty w przedmiotowym pakiecie  postępowania.</w:t>
            </w:r>
          </w:p>
        </w:tc>
      </w:tr>
      <w:tr w:rsidR="008503FD" w:rsidRPr="00EB1359" w14:paraId="7716EF62" w14:textId="77777777" w:rsidTr="009C13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F4D" w14:textId="77777777" w:rsidR="008503FD" w:rsidRPr="00710915" w:rsidRDefault="008503FD" w:rsidP="009C1339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503F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882" w14:textId="77777777" w:rsidR="008503FD" w:rsidRPr="00EB1359" w:rsidRDefault="008503FD" w:rsidP="009C1339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8503FD">
              <w:rPr>
                <w:b/>
                <w:sz w:val="22"/>
                <w:szCs w:val="22"/>
              </w:rPr>
              <w:t>Pakiet nr 6 - Narzędzia jednorazowe laparoskopowe wraz z akcesoriami</w:t>
            </w:r>
          </w:p>
          <w:p w14:paraId="5D082B28" w14:textId="77777777" w:rsidR="008503FD" w:rsidRDefault="008503FD" w:rsidP="009C133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prawne:</w:t>
            </w:r>
          </w:p>
          <w:p w14:paraId="1D6C85C2" w14:textId="77777777" w:rsidR="008503FD" w:rsidRDefault="008503FD" w:rsidP="009C1339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8503FD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14:paraId="6754305A" w14:textId="77777777" w:rsidR="008503FD" w:rsidRDefault="008503FD" w:rsidP="009C133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14:paraId="23CFD479" w14:textId="77777777" w:rsidR="008503FD" w:rsidRPr="00EB1359" w:rsidRDefault="008503FD" w:rsidP="009C1339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8503FD">
              <w:rPr>
                <w:sz w:val="22"/>
                <w:szCs w:val="22"/>
              </w:rPr>
              <w:t>Zamawiający unieważnił postępowanie w w/w Pakiecie, gdyż do terminu składania ofert, tj. do dnia 14.04.2021 r. godz. 09:00 nie złożono żadnej oferty w przedmiotowym pakiecie  postępowania.</w:t>
            </w:r>
          </w:p>
        </w:tc>
      </w:tr>
    </w:tbl>
    <w:p w14:paraId="45EA831B" w14:textId="77777777" w:rsidR="00010B31" w:rsidRPr="00E374FA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  <w:sz w:val="22"/>
          <w:szCs w:val="22"/>
        </w:rPr>
      </w:pPr>
      <w:r w:rsidRPr="00E374FA">
        <w:rPr>
          <w:i/>
          <w:sz w:val="22"/>
          <w:szCs w:val="22"/>
        </w:rPr>
        <w:t>Zamawiający</w:t>
      </w:r>
    </w:p>
    <w:p w14:paraId="3753A7DD" w14:textId="6C68563F" w:rsidR="00E374FA" w:rsidRPr="00E374FA" w:rsidRDefault="001F6EB6">
      <w:pPr>
        <w:rPr>
          <w:sz w:val="22"/>
          <w:szCs w:val="22"/>
        </w:rPr>
      </w:pPr>
      <w:r w:rsidRPr="00E374FA">
        <w:rPr>
          <w:sz w:val="22"/>
          <w:szCs w:val="22"/>
        </w:rPr>
        <w:t xml:space="preserve">                                                                                                                  Dyrektor SP ZOZ Kolbuszowa  </w:t>
      </w:r>
    </w:p>
    <w:p w14:paraId="5D346453" w14:textId="217F3425" w:rsidR="00010B31" w:rsidRPr="00E374FA" w:rsidRDefault="00E374FA">
      <w:pPr>
        <w:rPr>
          <w:sz w:val="22"/>
          <w:szCs w:val="22"/>
        </w:rPr>
      </w:pPr>
      <w:r w:rsidRPr="00E374FA">
        <w:rPr>
          <w:sz w:val="22"/>
          <w:szCs w:val="22"/>
        </w:rPr>
        <w:t xml:space="preserve">                                                                                                                             Zbigniew Strzelczyk</w:t>
      </w:r>
      <w:r w:rsidR="001F6EB6" w:rsidRPr="00E374FA">
        <w:rPr>
          <w:sz w:val="22"/>
          <w:szCs w:val="22"/>
        </w:rPr>
        <w:t xml:space="preserve">                           </w:t>
      </w:r>
      <w:bookmarkEnd w:id="0"/>
    </w:p>
    <w:sectPr w:rsidR="00010B31" w:rsidRPr="00E37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5516" w14:textId="77777777" w:rsidR="008503FD" w:rsidRDefault="008503FD" w:rsidP="008503FD">
      <w:r>
        <w:separator/>
      </w:r>
    </w:p>
  </w:endnote>
  <w:endnote w:type="continuationSeparator" w:id="0">
    <w:p w14:paraId="23E58475" w14:textId="77777777" w:rsidR="008503FD" w:rsidRDefault="008503FD" w:rsidP="0085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EAF6" w14:textId="77777777" w:rsidR="008503FD" w:rsidRDefault="00850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DEED" w14:textId="77777777" w:rsidR="008503FD" w:rsidRDefault="008503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DB6F" w14:textId="77777777" w:rsidR="008503FD" w:rsidRDefault="00850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2135F" w14:textId="77777777" w:rsidR="008503FD" w:rsidRDefault="008503FD" w:rsidP="008503FD">
      <w:r>
        <w:separator/>
      </w:r>
    </w:p>
  </w:footnote>
  <w:footnote w:type="continuationSeparator" w:id="0">
    <w:p w14:paraId="0AF23EAB" w14:textId="77777777" w:rsidR="008503FD" w:rsidRDefault="008503FD" w:rsidP="0085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C01B" w14:textId="77777777" w:rsidR="008503FD" w:rsidRDefault="008503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C086D" w14:textId="77777777" w:rsidR="008503FD" w:rsidRDefault="008503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4251" w14:textId="77777777" w:rsidR="008503FD" w:rsidRDefault="008503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467"/>
    <w:rsid w:val="00010B31"/>
    <w:rsid w:val="00104963"/>
    <w:rsid w:val="00150F65"/>
    <w:rsid w:val="001F6EB6"/>
    <w:rsid w:val="00555467"/>
    <w:rsid w:val="00823326"/>
    <w:rsid w:val="008503FD"/>
    <w:rsid w:val="00856A3E"/>
    <w:rsid w:val="00894412"/>
    <w:rsid w:val="009462DF"/>
    <w:rsid w:val="009500EB"/>
    <w:rsid w:val="00993EFC"/>
    <w:rsid w:val="00AB3E72"/>
    <w:rsid w:val="00AC1A4B"/>
    <w:rsid w:val="00D41670"/>
    <w:rsid w:val="00D44D12"/>
    <w:rsid w:val="00E374FA"/>
    <w:rsid w:val="00E403D2"/>
    <w:rsid w:val="00E742E3"/>
    <w:rsid w:val="00E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6BA8E"/>
  <w15:chartTrackingRefBased/>
  <w15:docId w15:val="{5F3F5DF5-12F3-4385-B699-123089AA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50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ENT~1.PL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Walenty Plis</dc:creator>
  <cp:keywords/>
  <dc:description/>
  <cp:lastModifiedBy>Walenty Plis</cp:lastModifiedBy>
  <cp:revision>2</cp:revision>
  <cp:lastPrinted>2021-04-15T09:51:00Z</cp:lastPrinted>
  <dcterms:created xsi:type="dcterms:W3CDTF">2021-04-15T09:55:00Z</dcterms:created>
  <dcterms:modified xsi:type="dcterms:W3CDTF">2021-04-15T09:55:00Z</dcterms:modified>
</cp:coreProperties>
</file>