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FD" w:rsidRPr="001B3EFD" w:rsidRDefault="001B3EFD" w:rsidP="001B3EFD">
      <w:pPr>
        <w:spacing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1B3EFD">
        <w:rPr>
          <w:b/>
          <w:bCs/>
          <w:sz w:val="27"/>
          <w:szCs w:val="27"/>
          <w:lang w:eastAsia="pl-PL"/>
        </w:rPr>
        <w:t>Ogłoszenie o zmianie ogłoszenia z dnia 2021-04-13</w:t>
      </w:r>
    </w:p>
    <w:p w:rsidR="001B3EFD" w:rsidRPr="001B3EFD" w:rsidRDefault="001B3EFD" w:rsidP="001B3EFD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b/>
          <w:color w:val="4A4A4A"/>
          <w:kern w:val="36"/>
          <w:lang w:eastAsia="pl-PL"/>
        </w:rPr>
      </w:pPr>
      <w:r w:rsidRPr="001B3EFD">
        <w:rPr>
          <w:rFonts w:ascii="Arial" w:hAnsi="Arial" w:cs="Arial"/>
          <w:b/>
          <w:color w:val="4A4A4A"/>
          <w:kern w:val="36"/>
          <w:lang w:eastAsia="pl-PL"/>
        </w:rPr>
        <w:t>Ogłoszenie o zmianie ogłoszenia</w:t>
      </w:r>
      <w:r w:rsidRPr="001B3EFD">
        <w:rPr>
          <w:rFonts w:ascii="Arial" w:hAnsi="Arial" w:cs="Arial"/>
          <w:b/>
          <w:color w:val="4A4A4A"/>
          <w:kern w:val="36"/>
          <w:lang w:eastAsia="pl-PL"/>
        </w:rPr>
        <w:br/>
        <w:t>Usługa odbioru, transportu i utylizacji odpadów medycznych</w:t>
      </w:r>
    </w:p>
    <w:p w:rsidR="001B3EFD" w:rsidRPr="001B3EFD" w:rsidRDefault="001B3EFD" w:rsidP="001B3EFD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color w:val="4A4A4A"/>
          <w:lang w:eastAsia="pl-PL"/>
        </w:rPr>
      </w:pPr>
      <w:r w:rsidRPr="001B3EFD">
        <w:rPr>
          <w:rFonts w:ascii="Arial" w:hAnsi="Arial" w:cs="Arial"/>
          <w:b/>
          <w:color w:val="4A4A4A"/>
          <w:lang w:eastAsia="pl-PL"/>
        </w:rPr>
        <w:t>SEKCJA I - ZAMAWIAJĄCY</w:t>
      </w:r>
    </w:p>
    <w:p w:rsidR="001B3EFD" w:rsidRPr="001B3EFD" w:rsidRDefault="001B3EFD" w:rsidP="001B3EFD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color w:val="4A4A4A"/>
          <w:lang w:eastAsia="pl-PL"/>
        </w:rPr>
      </w:pPr>
      <w:r w:rsidRPr="001B3EFD">
        <w:rPr>
          <w:rFonts w:ascii="Arial" w:hAnsi="Arial" w:cs="Arial"/>
          <w:b/>
          <w:bCs/>
          <w:color w:val="4A4A4A"/>
          <w:lang w:eastAsia="pl-PL"/>
        </w:rPr>
        <w:t>1.1.) Nazwa zamawiającego: </w:t>
      </w:r>
      <w:r w:rsidRPr="001B3EFD">
        <w:rPr>
          <w:rFonts w:ascii="Arial" w:hAnsi="Arial" w:cs="Arial"/>
          <w:color w:val="000000"/>
          <w:lang w:eastAsia="pl-PL"/>
        </w:rPr>
        <w:t xml:space="preserve">Okręgowy Szpital Kolejowy w Katowicach - </w:t>
      </w:r>
      <w:proofErr w:type="spellStart"/>
      <w:r w:rsidRPr="001B3EFD">
        <w:rPr>
          <w:rFonts w:ascii="Arial" w:hAnsi="Arial" w:cs="Arial"/>
          <w:color w:val="000000"/>
          <w:lang w:eastAsia="pl-PL"/>
        </w:rPr>
        <w:t>s.p.z.o.z</w:t>
      </w:r>
      <w:proofErr w:type="spellEnd"/>
      <w:r w:rsidRPr="001B3EFD">
        <w:rPr>
          <w:rFonts w:ascii="Arial" w:hAnsi="Arial" w:cs="Arial"/>
          <w:color w:val="000000"/>
          <w:lang w:eastAsia="pl-PL"/>
        </w:rPr>
        <w:t>.</w:t>
      </w:r>
    </w:p>
    <w:p w:rsidR="001B3EFD" w:rsidRPr="001B3EFD" w:rsidRDefault="001B3EFD" w:rsidP="001B3EFD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color w:val="4A4A4A"/>
          <w:lang w:eastAsia="pl-PL"/>
        </w:rPr>
      </w:pPr>
      <w:r w:rsidRPr="001B3EFD">
        <w:rPr>
          <w:rFonts w:ascii="Arial" w:hAnsi="Arial" w:cs="Arial"/>
          <w:b/>
          <w:bCs/>
          <w:color w:val="4A4A4A"/>
          <w:lang w:eastAsia="pl-PL"/>
        </w:rPr>
        <w:t>1.3.) Krajowy Numer Identyfikacyjny: </w:t>
      </w:r>
      <w:r w:rsidRPr="001B3EFD">
        <w:rPr>
          <w:rFonts w:ascii="Arial" w:hAnsi="Arial" w:cs="Arial"/>
          <w:color w:val="000000"/>
          <w:lang w:eastAsia="pl-PL"/>
        </w:rPr>
        <w:t>REGON 276267686</w:t>
      </w:r>
    </w:p>
    <w:p w:rsidR="001B3EFD" w:rsidRPr="001B3EFD" w:rsidRDefault="001B3EFD" w:rsidP="001B3EFD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color w:val="4A4A4A"/>
          <w:lang w:eastAsia="pl-PL"/>
        </w:rPr>
      </w:pPr>
      <w:r w:rsidRPr="001B3EFD">
        <w:rPr>
          <w:rFonts w:ascii="Arial" w:hAnsi="Arial" w:cs="Arial"/>
          <w:b/>
          <w:bCs/>
          <w:color w:val="4A4A4A"/>
          <w:lang w:eastAsia="pl-PL"/>
        </w:rPr>
        <w:t>1.4.) Adres zamawiającego:</w:t>
      </w:r>
    </w:p>
    <w:p w:rsidR="001B3EFD" w:rsidRPr="001B3EFD" w:rsidRDefault="001B3EFD" w:rsidP="001B3EFD">
      <w:pPr>
        <w:shd w:val="clear" w:color="auto" w:fill="FFFFFF"/>
        <w:spacing w:before="100" w:beforeAutospacing="1" w:after="100" w:afterAutospacing="1"/>
        <w:outlineLvl w:val="2"/>
        <w:rPr>
          <w:rFonts w:ascii="Arial" w:hAnsi="Arial" w:cs="Arial"/>
          <w:b/>
          <w:bCs/>
          <w:color w:val="4A4A4A"/>
          <w:lang w:eastAsia="pl-PL"/>
        </w:rPr>
      </w:pPr>
      <w:r w:rsidRPr="001B3EFD">
        <w:rPr>
          <w:rFonts w:ascii="Arial" w:hAnsi="Arial" w:cs="Arial"/>
          <w:b/>
          <w:bCs/>
          <w:color w:val="4A4A4A"/>
          <w:lang w:eastAsia="pl-PL"/>
        </w:rPr>
        <w:t>1.4.1.) Ulica: </w:t>
      </w:r>
      <w:proofErr w:type="spellStart"/>
      <w:r w:rsidRPr="001B3EFD">
        <w:rPr>
          <w:rFonts w:ascii="Arial" w:hAnsi="Arial" w:cs="Arial"/>
          <w:color w:val="000000"/>
          <w:lang w:eastAsia="pl-PL"/>
        </w:rPr>
        <w:t>Panewnicka</w:t>
      </w:r>
      <w:proofErr w:type="spellEnd"/>
      <w:r w:rsidRPr="001B3EFD">
        <w:rPr>
          <w:rFonts w:ascii="Arial" w:hAnsi="Arial" w:cs="Arial"/>
          <w:color w:val="000000"/>
          <w:lang w:eastAsia="pl-PL"/>
        </w:rPr>
        <w:t xml:space="preserve"> 65</w:t>
      </w:r>
    </w:p>
    <w:p w:rsidR="001B3EFD" w:rsidRPr="001B3EFD" w:rsidRDefault="001B3EFD" w:rsidP="001B3EFD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color w:val="4A4A4A"/>
          <w:lang w:eastAsia="pl-PL"/>
        </w:rPr>
      </w:pPr>
      <w:r w:rsidRPr="001B3EFD">
        <w:rPr>
          <w:rFonts w:ascii="Arial" w:hAnsi="Arial" w:cs="Arial"/>
          <w:b/>
          <w:bCs/>
          <w:color w:val="4A4A4A"/>
          <w:lang w:eastAsia="pl-PL"/>
        </w:rPr>
        <w:t>1.4.2.) Miejscowość: </w:t>
      </w:r>
      <w:r w:rsidRPr="001B3EFD">
        <w:rPr>
          <w:rFonts w:ascii="Arial" w:hAnsi="Arial" w:cs="Arial"/>
          <w:color w:val="000000"/>
          <w:lang w:eastAsia="pl-PL"/>
        </w:rPr>
        <w:t>Katowice</w:t>
      </w:r>
    </w:p>
    <w:p w:rsidR="001B3EFD" w:rsidRPr="001B3EFD" w:rsidRDefault="001B3EFD" w:rsidP="001B3EFD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color w:val="4A4A4A"/>
          <w:lang w:eastAsia="pl-PL"/>
        </w:rPr>
      </w:pPr>
      <w:r w:rsidRPr="001B3EFD">
        <w:rPr>
          <w:rFonts w:ascii="Arial" w:hAnsi="Arial" w:cs="Arial"/>
          <w:b/>
          <w:bCs/>
          <w:color w:val="4A4A4A"/>
          <w:lang w:eastAsia="pl-PL"/>
        </w:rPr>
        <w:t>1.4.3.) Kod pocztowy: </w:t>
      </w:r>
      <w:r w:rsidRPr="001B3EFD">
        <w:rPr>
          <w:rFonts w:ascii="Arial" w:hAnsi="Arial" w:cs="Arial"/>
          <w:color w:val="000000"/>
          <w:lang w:eastAsia="pl-PL"/>
        </w:rPr>
        <w:t>40-760</w:t>
      </w:r>
    </w:p>
    <w:p w:rsidR="001B3EFD" w:rsidRPr="001B3EFD" w:rsidRDefault="001B3EFD" w:rsidP="001B3EFD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color w:val="4A4A4A"/>
          <w:lang w:eastAsia="pl-PL"/>
        </w:rPr>
      </w:pPr>
      <w:r w:rsidRPr="001B3EFD">
        <w:rPr>
          <w:rFonts w:ascii="Arial" w:hAnsi="Arial" w:cs="Arial"/>
          <w:b/>
          <w:bCs/>
          <w:color w:val="4A4A4A"/>
          <w:lang w:eastAsia="pl-PL"/>
        </w:rPr>
        <w:t>1.4.4.) Województwo: </w:t>
      </w:r>
      <w:r w:rsidRPr="001B3EFD">
        <w:rPr>
          <w:rFonts w:ascii="Arial" w:hAnsi="Arial" w:cs="Arial"/>
          <w:color w:val="000000"/>
          <w:lang w:eastAsia="pl-PL"/>
        </w:rPr>
        <w:t>śląskie</w:t>
      </w:r>
    </w:p>
    <w:p w:rsidR="001B3EFD" w:rsidRPr="001B3EFD" w:rsidRDefault="001B3EFD" w:rsidP="001B3EFD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color w:val="4A4A4A"/>
          <w:lang w:eastAsia="pl-PL"/>
        </w:rPr>
      </w:pPr>
      <w:r w:rsidRPr="001B3EFD">
        <w:rPr>
          <w:rFonts w:ascii="Arial" w:hAnsi="Arial" w:cs="Arial"/>
          <w:b/>
          <w:bCs/>
          <w:color w:val="4A4A4A"/>
          <w:lang w:eastAsia="pl-PL"/>
        </w:rPr>
        <w:t>1.4.5.) Kraj: </w:t>
      </w:r>
      <w:r w:rsidRPr="001B3EFD">
        <w:rPr>
          <w:rFonts w:ascii="Arial" w:hAnsi="Arial" w:cs="Arial"/>
          <w:color w:val="000000"/>
          <w:lang w:eastAsia="pl-PL"/>
        </w:rPr>
        <w:t>Polska</w:t>
      </w:r>
    </w:p>
    <w:p w:rsidR="001B3EFD" w:rsidRPr="001B3EFD" w:rsidRDefault="001B3EFD" w:rsidP="001B3EFD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color w:val="4A4A4A"/>
          <w:lang w:eastAsia="pl-PL"/>
        </w:rPr>
      </w:pPr>
      <w:r w:rsidRPr="001B3EFD">
        <w:rPr>
          <w:rFonts w:ascii="Arial" w:hAnsi="Arial" w:cs="Arial"/>
          <w:b/>
          <w:bCs/>
          <w:color w:val="4A4A4A"/>
          <w:lang w:eastAsia="pl-PL"/>
        </w:rPr>
        <w:t>1.4.9.) Adres poczty elektronicznej: </w:t>
      </w:r>
      <w:r w:rsidRPr="001B3EFD">
        <w:rPr>
          <w:rFonts w:ascii="Arial" w:hAnsi="Arial" w:cs="Arial"/>
          <w:color w:val="000000"/>
          <w:lang w:eastAsia="pl-PL"/>
        </w:rPr>
        <w:t>zamowienia_publiczne@kolejowy.katowice.pl</w:t>
      </w:r>
    </w:p>
    <w:p w:rsidR="001B3EFD" w:rsidRPr="001B3EFD" w:rsidRDefault="001B3EFD" w:rsidP="001B3EFD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color w:val="4A4A4A"/>
          <w:lang w:eastAsia="pl-PL"/>
        </w:rPr>
      </w:pPr>
      <w:r w:rsidRPr="001B3EFD">
        <w:rPr>
          <w:rFonts w:ascii="Arial" w:hAnsi="Arial" w:cs="Arial"/>
          <w:b/>
          <w:bCs/>
          <w:color w:val="4A4A4A"/>
          <w:lang w:eastAsia="pl-PL"/>
        </w:rPr>
        <w:t>1.4.10.) Adres strony internetowej zamawiającego: </w:t>
      </w:r>
      <w:r w:rsidRPr="001B3EFD">
        <w:rPr>
          <w:rFonts w:ascii="Arial" w:hAnsi="Arial" w:cs="Arial"/>
          <w:color w:val="000000"/>
          <w:lang w:eastAsia="pl-PL"/>
        </w:rPr>
        <w:t>www.kolejowy.katowice.pl</w:t>
      </w:r>
    </w:p>
    <w:p w:rsidR="001B3EFD" w:rsidRPr="001B3EFD" w:rsidRDefault="001B3EFD" w:rsidP="001B3EFD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color w:val="4A4A4A"/>
          <w:lang w:eastAsia="pl-PL"/>
        </w:rPr>
      </w:pPr>
      <w:r w:rsidRPr="001B3EFD">
        <w:rPr>
          <w:rFonts w:ascii="Arial" w:hAnsi="Arial" w:cs="Arial"/>
          <w:b/>
          <w:bCs/>
          <w:color w:val="4A4A4A"/>
          <w:lang w:eastAsia="pl-PL"/>
        </w:rPr>
        <w:t>1.5.) Rodzaj zamawiającego: </w:t>
      </w:r>
      <w:r w:rsidRPr="001B3EFD">
        <w:rPr>
          <w:rFonts w:ascii="Arial" w:hAnsi="Arial" w:cs="Arial"/>
          <w:color w:val="000000"/>
          <w:lang w:eastAsia="pl-PL"/>
        </w:rPr>
        <w:t>Zamawiający publiczny - jednostka sektora finansów publicznych - samodzielny publiczny zakład opieki zdrowotnej</w:t>
      </w:r>
    </w:p>
    <w:p w:rsidR="001B3EFD" w:rsidRPr="001B3EFD" w:rsidRDefault="001B3EFD" w:rsidP="001B3EFD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color w:val="4A4A4A"/>
          <w:lang w:eastAsia="pl-PL"/>
        </w:rPr>
      </w:pPr>
      <w:r w:rsidRPr="001B3EFD">
        <w:rPr>
          <w:rFonts w:ascii="Arial" w:hAnsi="Arial" w:cs="Arial"/>
          <w:b/>
          <w:bCs/>
          <w:color w:val="4A4A4A"/>
          <w:lang w:eastAsia="pl-PL"/>
        </w:rPr>
        <w:t>1.6.) Przedmiot działalności zamawiającego: </w:t>
      </w:r>
      <w:r w:rsidRPr="001B3EFD">
        <w:rPr>
          <w:rFonts w:ascii="Arial" w:hAnsi="Arial" w:cs="Arial"/>
          <w:color w:val="000000"/>
          <w:lang w:eastAsia="pl-PL"/>
        </w:rPr>
        <w:t>Zdrowie</w:t>
      </w:r>
    </w:p>
    <w:p w:rsidR="001B3EFD" w:rsidRPr="001B3EFD" w:rsidRDefault="001B3EFD" w:rsidP="001B3EFD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color w:val="4A4A4A"/>
          <w:lang w:eastAsia="pl-PL"/>
        </w:rPr>
      </w:pPr>
      <w:r w:rsidRPr="001B3EFD">
        <w:rPr>
          <w:rFonts w:ascii="Arial" w:hAnsi="Arial" w:cs="Arial"/>
          <w:b/>
          <w:color w:val="4A4A4A"/>
          <w:lang w:eastAsia="pl-PL"/>
        </w:rPr>
        <w:t>SEKCJA II – INFORMACJE PODSTAWOWE</w:t>
      </w:r>
    </w:p>
    <w:p w:rsidR="001B3EFD" w:rsidRPr="001B3EFD" w:rsidRDefault="001B3EFD" w:rsidP="001B3EFD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color w:val="4A4A4A"/>
          <w:lang w:eastAsia="pl-PL"/>
        </w:rPr>
      </w:pPr>
      <w:r w:rsidRPr="001B3EFD">
        <w:rPr>
          <w:rFonts w:ascii="Arial" w:hAnsi="Arial" w:cs="Arial"/>
          <w:b/>
          <w:bCs/>
          <w:color w:val="4A4A4A"/>
          <w:lang w:eastAsia="pl-PL"/>
        </w:rPr>
        <w:t>2.1.) Numer ogłoszenia: </w:t>
      </w:r>
      <w:r w:rsidRPr="001B3EFD">
        <w:rPr>
          <w:rFonts w:ascii="Arial" w:hAnsi="Arial" w:cs="Arial"/>
          <w:color w:val="000000"/>
          <w:lang w:eastAsia="pl-PL"/>
        </w:rPr>
        <w:t>2021/BZP 00031394/01</w:t>
      </w:r>
    </w:p>
    <w:p w:rsidR="001B3EFD" w:rsidRPr="001B3EFD" w:rsidRDefault="001B3EFD" w:rsidP="001B3EFD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color w:val="4A4A4A"/>
          <w:lang w:eastAsia="pl-PL"/>
        </w:rPr>
      </w:pPr>
      <w:r w:rsidRPr="001B3EFD">
        <w:rPr>
          <w:rFonts w:ascii="Arial" w:hAnsi="Arial" w:cs="Arial"/>
          <w:b/>
          <w:bCs/>
          <w:color w:val="4A4A4A"/>
          <w:lang w:eastAsia="pl-PL"/>
        </w:rPr>
        <w:t>2.2.) Data ogłoszenia: </w:t>
      </w:r>
      <w:r w:rsidRPr="001B3EFD">
        <w:rPr>
          <w:rFonts w:ascii="Arial" w:hAnsi="Arial" w:cs="Arial"/>
          <w:color w:val="000000"/>
          <w:lang w:eastAsia="pl-PL"/>
        </w:rPr>
        <w:t>2021-04-13 12:17</w:t>
      </w:r>
    </w:p>
    <w:p w:rsidR="001B3EFD" w:rsidRPr="001B3EFD" w:rsidRDefault="001B3EFD" w:rsidP="001B3EFD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color w:val="4A4A4A"/>
          <w:lang w:eastAsia="pl-PL"/>
        </w:rPr>
      </w:pPr>
      <w:r w:rsidRPr="001B3EFD">
        <w:rPr>
          <w:rFonts w:ascii="Arial" w:hAnsi="Arial" w:cs="Arial"/>
          <w:b/>
          <w:color w:val="4A4A4A"/>
          <w:lang w:eastAsia="pl-PL"/>
        </w:rPr>
        <w:t>SEKCJA III ZMIANA OGŁOSZENIA</w:t>
      </w:r>
    </w:p>
    <w:p w:rsidR="001B3EFD" w:rsidRPr="001B3EFD" w:rsidRDefault="001B3EFD" w:rsidP="001B3EFD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color w:val="4A4A4A"/>
          <w:lang w:eastAsia="pl-PL"/>
        </w:rPr>
      </w:pPr>
      <w:r w:rsidRPr="001B3EFD">
        <w:rPr>
          <w:rFonts w:ascii="Arial" w:hAnsi="Arial" w:cs="Arial"/>
          <w:b/>
          <w:bCs/>
          <w:color w:val="4A4A4A"/>
          <w:lang w:eastAsia="pl-PL"/>
        </w:rPr>
        <w:t>3.1.) Nazwa zmienianego ogłoszenia:</w:t>
      </w:r>
    </w:p>
    <w:p w:rsidR="001B3EFD" w:rsidRPr="001B3EFD" w:rsidRDefault="001B3EFD" w:rsidP="001B3EFD">
      <w:pPr>
        <w:shd w:val="clear" w:color="auto" w:fill="FFFFFF"/>
        <w:rPr>
          <w:rFonts w:ascii="Arial" w:hAnsi="Arial" w:cs="Arial"/>
          <w:color w:val="4A4A4A"/>
          <w:lang w:eastAsia="pl-PL"/>
        </w:rPr>
      </w:pPr>
      <w:r w:rsidRPr="001B3EFD">
        <w:rPr>
          <w:rFonts w:ascii="Arial" w:hAnsi="Arial" w:cs="Arial"/>
          <w:color w:val="4A4A4A"/>
          <w:lang w:eastAsia="pl-PL"/>
        </w:rPr>
        <w:t>Ogłoszenie o zamówieniu</w:t>
      </w:r>
    </w:p>
    <w:p w:rsidR="001B3EFD" w:rsidRPr="001B3EFD" w:rsidRDefault="001B3EFD" w:rsidP="001B3EFD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color w:val="4A4A4A"/>
          <w:lang w:eastAsia="pl-PL"/>
        </w:rPr>
      </w:pPr>
      <w:r w:rsidRPr="001B3EFD">
        <w:rPr>
          <w:rFonts w:ascii="Arial" w:hAnsi="Arial" w:cs="Arial"/>
          <w:b/>
          <w:bCs/>
          <w:color w:val="4A4A4A"/>
          <w:lang w:eastAsia="pl-PL"/>
        </w:rPr>
        <w:t>3.2.) Numer zmienianego ogłoszenia w BZP: </w:t>
      </w:r>
      <w:r w:rsidRPr="001B3EFD">
        <w:rPr>
          <w:rFonts w:ascii="Arial" w:hAnsi="Arial" w:cs="Arial"/>
          <w:color w:val="000000"/>
          <w:lang w:eastAsia="pl-PL"/>
        </w:rPr>
        <w:t>2021/BZP 00027549/01</w:t>
      </w:r>
    </w:p>
    <w:p w:rsidR="001B3EFD" w:rsidRPr="001B3EFD" w:rsidRDefault="001B3EFD" w:rsidP="001B3EFD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color w:val="4A4A4A"/>
          <w:lang w:eastAsia="pl-PL"/>
        </w:rPr>
      </w:pPr>
      <w:r w:rsidRPr="001B3EFD">
        <w:rPr>
          <w:rFonts w:ascii="Arial" w:hAnsi="Arial" w:cs="Arial"/>
          <w:b/>
          <w:bCs/>
          <w:color w:val="4A4A4A"/>
          <w:lang w:eastAsia="pl-PL"/>
        </w:rPr>
        <w:t>3.3.) Identyfikator ostatniej wersji zmienianego ogłoszenia: </w:t>
      </w:r>
      <w:r w:rsidRPr="001B3EFD">
        <w:rPr>
          <w:rFonts w:ascii="Arial" w:hAnsi="Arial" w:cs="Arial"/>
          <w:color w:val="000000"/>
          <w:lang w:eastAsia="pl-PL"/>
        </w:rPr>
        <w:t>01</w:t>
      </w:r>
    </w:p>
    <w:p w:rsidR="001B3EFD" w:rsidRPr="001B3EFD" w:rsidRDefault="001B3EFD" w:rsidP="001B3EFD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color w:val="4A4A4A"/>
          <w:lang w:eastAsia="pl-PL"/>
        </w:rPr>
      </w:pPr>
      <w:r w:rsidRPr="001B3EFD">
        <w:rPr>
          <w:rFonts w:ascii="Arial" w:hAnsi="Arial" w:cs="Arial"/>
          <w:b/>
          <w:bCs/>
          <w:color w:val="4A4A4A"/>
          <w:lang w:eastAsia="pl-PL"/>
        </w:rPr>
        <w:t>3.4.) Identyfikator sekcji zmienianego ogłoszenia:</w:t>
      </w:r>
    </w:p>
    <w:p w:rsidR="001B3EFD" w:rsidRPr="001B3EFD" w:rsidRDefault="001B3EFD" w:rsidP="001B3EFD">
      <w:pPr>
        <w:shd w:val="clear" w:color="auto" w:fill="FFFFFF"/>
        <w:rPr>
          <w:rFonts w:ascii="Arial" w:hAnsi="Arial" w:cs="Arial"/>
          <w:color w:val="4A4A4A"/>
          <w:lang w:eastAsia="pl-PL"/>
        </w:rPr>
      </w:pPr>
      <w:r w:rsidRPr="001B3EFD">
        <w:rPr>
          <w:rFonts w:ascii="Arial" w:hAnsi="Arial" w:cs="Arial"/>
          <w:color w:val="4A4A4A"/>
          <w:lang w:eastAsia="pl-PL"/>
        </w:rPr>
        <w:t>SEKCJA VIII - PROCEDURA</w:t>
      </w:r>
    </w:p>
    <w:p w:rsidR="001B3EFD" w:rsidRPr="001B3EFD" w:rsidRDefault="001B3EFD" w:rsidP="001B3EFD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color w:val="4A4A4A"/>
          <w:lang w:eastAsia="pl-PL"/>
        </w:rPr>
      </w:pPr>
      <w:r w:rsidRPr="001B3EFD">
        <w:rPr>
          <w:rFonts w:ascii="Arial" w:hAnsi="Arial" w:cs="Arial"/>
          <w:b/>
          <w:bCs/>
          <w:color w:val="4A4A4A"/>
          <w:lang w:eastAsia="pl-PL"/>
        </w:rPr>
        <w:t>3.4.1.) Opis zmiany, w tym tekst, który należy dodać lub zmienić:</w:t>
      </w:r>
    </w:p>
    <w:p w:rsidR="001B3EFD" w:rsidRPr="001B3EFD" w:rsidRDefault="001B3EFD" w:rsidP="001B3EFD">
      <w:pPr>
        <w:shd w:val="clear" w:color="auto" w:fill="FFFFFF"/>
        <w:rPr>
          <w:rFonts w:ascii="Arial" w:hAnsi="Arial" w:cs="Arial"/>
          <w:color w:val="4A4A4A"/>
          <w:lang w:eastAsia="pl-PL"/>
        </w:rPr>
      </w:pPr>
      <w:r w:rsidRPr="001B3EFD">
        <w:rPr>
          <w:rFonts w:ascii="Arial" w:hAnsi="Arial" w:cs="Arial"/>
          <w:color w:val="4A4A4A"/>
          <w:lang w:eastAsia="pl-PL"/>
        </w:rPr>
        <w:lastRenderedPageBreak/>
        <w:t>8.1. Termin składania ofert</w:t>
      </w:r>
    </w:p>
    <w:p w:rsidR="001B3EFD" w:rsidRPr="001B3EFD" w:rsidRDefault="001B3EFD" w:rsidP="001B3EFD">
      <w:pPr>
        <w:shd w:val="clear" w:color="auto" w:fill="FFFFFF"/>
        <w:spacing w:after="100" w:afterAutospacing="1"/>
        <w:rPr>
          <w:rFonts w:ascii="Arial" w:hAnsi="Arial" w:cs="Arial"/>
          <w:color w:val="4A4A4A"/>
          <w:lang w:eastAsia="pl-PL"/>
        </w:rPr>
      </w:pPr>
      <w:r w:rsidRPr="001B3EFD">
        <w:rPr>
          <w:rFonts w:ascii="Arial" w:hAnsi="Arial" w:cs="Arial"/>
          <w:color w:val="4A4A4A"/>
          <w:lang w:eastAsia="pl-PL"/>
        </w:rPr>
        <w:t>Przed zmianą:</w:t>
      </w:r>
      <w:r w:rsidRPr="001B3EFD">
        <w:rPr>
          <w:rFonts w:ascii="Arial" w:hAnsi="Arial" w:cs="Arial"/>
          <w:color w:val="4A4A4A"/>
          <w:lang w:eastAsia="pl-PL"/>
        </w:rPr>
        <w:br/>
        <w:t>2021-04-14 10:00</w:t>
      </w:r>
    </w:p>
    <w:p w:rsidR="001B3EFD" w:rsidRPr="001B3EFD" w:rsidRDefault="001B3EFD" w:rsidP="001B3EFD">
      <w:pPr>
        <w:shd w:val="clear" w:color="auto" w:fill="FFFFFF"/>
        <w:spacing w:after="100" w:afterAutospacing="1"/>
        <w:rPr>
          <w:rFonts w:ascii="Arial" w:hAnsi="Arial" w:cs="Arial"/>
          <w:color w:val="4A4A4A"/>
          <w:lang w:eastAsia="pl-PL"/>
        </w:rPr>
      </w:pPr>
      <w:r w:rsidRPr="001B3EFD">
        <w:rPr>
          <w:rFonts w:ascii="Arial" w:hAnsi="Arial" w:cs="Arial"/>
          <w:color w:val="4A4A4A"/>
          <w:lang w:eastAsia="pl-PL"/>
        </w:rPr>
        <w:t>Po zmianie:</w:t>
      </w:r>
      <w:r w:rsidRPr="001B3EFD">
        <w:rPr>
          <w:rFonts w:ascii="Arial" w:hAnsi="Arial" w:cs="Arial"/>
          <w:color w:val="4A4A4A"/>
          <w:lang w:eastAsia="pl-PL"/>
        </w:rPr>
        <w:br/>
        <w:t>2021-04-20 10:00</w:t>
      </w:r>
    </w:p>
    <w:p w:rsidR="001B3EFD" w:rsidRPr="001B3EFD" w:rsidRDefault="001B3EFD" w:rsidP="001B3EFD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color w:val="4A4A4A"/>
          <w:lang w:eastAsia="pl-PL"/>
        </w:rPr>
      </w:pPr>
      <w:r w:rsidRPr="001B3EFD">
        <w:rPr>
          <w:rFonts w:ascii="Arial" w:hAnsi="Arial" w:cs="Arial"/>
          <w:b/>
          <w:bCs/>
          <w:color w:val="4A4A4A"/>
          <w:lang w:eastAsia="pl-PL"/>
        </w:rPr>
        <w:t>3.4.1.) Opis zmiany, w tym tekst, który należy dodać lub zmienić:</w:t>
      </w:r>
    </w:p>
    <w:p w:rsidR="001B3EFD" w:rsidRPr="001B3EFD" w:rsidRDefault="001B3EFD" w:rsidP="001B3EFD">
      <w:pPr>
        <w:shd w:val="clear" w:color="auto" w:fill="FFFFFF"/>
        <w:rPr>
          <w:rFonts w:ascii="Arial" w:hAnsi="Arial" w:cs="Arial"/>
          <w:color w:val="4A4A4A"/>
          <w:lang w:eastAsia="pl-PL"/>
        </w:rPr>
      </w:pPr>
      <w:r w:rsidRPr="001B3EFD">
        <w:rPr>
          <w:rFonts w:ascii="Arial" w:hAnsi="Arial" w:cs="Arial"/>
          <w:color w:val="4A4A4A"/>
          <w:lang w:eastAsia="pl-PL"/>
        </w:rPr>
        <w:t>8.3. Termin otwarcia ofert</w:t>
      </w:r>
    </w:p>
    <w:p w:rsidR="001B3EFD" w:rsidRPr="001B3EFD" w:rsidRDefault="001B3EFD" w:rsidP="001B3EFD">
      <w:pPr>
        <w:shd w:val="clear" w:color="auto" w:fill="FFFFFF"/>
        <w:spacing w:after="100" w:afterAutospacing="1"/>
        <w:rPr>
          <w:rFonts w:ascii="Arial" w:hAnsi="Arial" w:cs="Arial"/>
          <w:color w:val="4A4A4A"/>
          <w:lang w:eastAsia="pl-PL"/>
        </w:rPr>
      </w:pPr>
      <w:r w:rsidRPr="001B3EFD">
        <w:rPr>
          <w:rFonts w:ascii="Arial" w:hAnsi="Arial" w:cs="Arial"/>
          <w:color w:val="4A4A4A"/>
          <w:lang w:eastAsia="pl-PL"/>
        </w:rPr>
        <w:t>Przed zmianą:</w:t>
      </w:r>
      <w:r w:rsidRPr="001B3EFD">
        <w:rPr>
          <w:rFonts w:ascii="Arial" w:hAnsi="Arial" w:cs="Arial"/>
          <w:color w:val="4A4A4A"/>
          <w:lang w:eastAsia="pl-PL"/>
        </w:rPr>
        <w:br/>
        <w:t>2021-04-14 10:15</w:t>
      </w:r>
    </w:p>
    <w:p w:rsidR="001B3EFD" w:rsidRPr="001B3EFD" w:rsidRDefault="001B3EFD" w:rsidP="001B3EFD">
      <w:pPr>
        <w:shd w:val="clear" w:color="auto" w:fill="FFFFFF"/>
        <w:spacing w:after="100" w:afterAutospacing="1"/>
        <w:rPr>
          <w:rFonts w:ascii="Arial" w:hAnsi="Arial" w:cs="Arial"/>
          <w:color w:val="4A4A4A"/>
          <w:lang w:eastAsia="pl-PL"/>
        </w:rPr>
      </w:pPr>
      <w:r w:rsidRPr="001B3EFD">
        <w:rPr>
          <w:rFonts w:ascii="Arial" w:hAnsi="Arial" w:cs="Arial"/>
          <w:color w:val="4A4A4A"/>
          <w:lang w:eastAsia="pl-PL"/>
        </w:rPr>
        <w:t>Po zmianie:</w:t>
      </w:r>
      <w:r w:rsidRPr="001B3EFD">
        <w:rPr>
          <w:rFonts w:ascii="Arial" w:hAnsi="Arial" w:cs="Arial"/>
          <w:color w:val="4A4A4A"/>
          <w:lang w:eastAsia="pl-PL"/>
        </w:rPr>
        <w:br/>
        <w:t>2021-04-20 10:15</w:t>
      </w:r>
    </w:p>
    <w:p w:rsidR="001B3EFD" w:rsidRPr="001B3EFD" w:rsidRDefault="001B3EFD" w:rsidP="001B3EFD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color w:val="4A4A4A"/>
          <w:lang w:eastAsia="pl-PL"/>
        </w:rPr>
      </w:pPr>
      <w:r w:rsidRPr="001B3EFD">
        <w:rPr>
          <w:rFonts w:ascii="Arial" w:hAnsi="Arial" w:cs="Arial"/>
          <w:b/>
          <w:bCs/>
          <w:color w:val="4A4A4A"/>
          <w:lang w:eastAsia="pl-PL"/>
        </w:rPr>
        <w:t>3.4.1.) Opis zmiany, w tym tekst, który należy dodać lub zmienić:</w:t>
      </w:r>
    </w:p>
    <w:p w:rsidR="001B3EFD" w:rsidRPr="001B3EFD" w:rsidRDefault="001B3EFD" w:rsidP="001B3EFD">
      <w:pPr>
        <w:shd w:val="clear" w:color="auto" w:fill="FFFFFF"/>
        <w:rPr>
          <w:rFonts w:ascii="Arial" w:hAnsi="Arial" w:cs="Arial"/>
          <w:color w:val="4A4A4A"/>
          <w:lang w:eastAsia="pl-PL"/>
        </w:rPr>
      </w:pPr>
      <w:r w:rsidRPr="001B3EFD">
        <w:rPr>
          <w:rFonts w:ascii="Arial" w:hAnsi="Arial" w:cs="Arial"/>
          <w:color w:val="4A4A4A"/>
          <w:lang w:eastAsia="pl-PL"/>
        </w:rPr>
        <w:t>8.4. Termin związania ofertą</w:t>
      </w:r>
    </w:p>
    <w:p w:rsidR="001B3EFD" w:rsidRPr="001B3EFD" w:rsidRDefault="001B3EFD" w:rsidP="001B3EFD">
      <w:pPr>
        <w:shd w:val="clear" w:color="auto" w:fill="FFFFFF"/>
        <w:spacing w:after="100" w:afterAutospacing="1"/>
        <w:rPr>
          <w:rFonts w:ascii="Arial" w:hAnsi="Arial" w:cs="Arial"/>
          <w:color w:val="4A4A4A"/>
          <w:lang w:eastAsia="pl-PL"/>
        </w:rPr>
      </w:pPr>
      <w:r w:rsidRPr="001B3EFD">
        <w:rPr>
          <w:rFonts w:ascii="Arial" w:hAnsi="Arial" w:cs="Arial"/>
          <w:color w:val="4A4A4A"/>
          <w:lang w:eastAsia="pl-PL"/>
        </w:rPr>
        <w:t>Przed zmianą:</w:t>
      </w:r>
      <w:r w:rsidRPr="001B3EFD">
        <w:rPr>
          <w:rFonts w:ascii="Arial" w:hAnsi="Arial" w:cs="Arial"/>
          <w:color w:val="4A4A4A"/>
          <w:lang w:eastAsia="pl-PL"/>
        </w:rPr>
        <w:br/>
        <w:t>2021-05-13</w:t>
      </w:r>
    </w:p>
    <w:p w:rsidR="001B3EFD" w:rsidRPr="001B3EFD" w:rsidRDefault="001B3EFD" w:rsidP="001B3EFD">
      <w:pPr>
        <w:shd w:val="clear" w:color="auto" w:fill="FFFFFF"/>
        <w:spacing w:after="100" w:afterAutospacing="1"/>
        <w:rPr>
          <w:rFonts w:ascii="Arial" w:hAnsi="Arial" w:cs="Arial"/>
          <w:color w:val="4A4A4A"/>
          <w:lang w:eastAsia="pl-PL"/>
        </w:rPr>
      </w:pPr>
      <w:r w:rsidRPr="001B3EFD">
        <w:rPr>
          <w:rFonts w:ascii="Arial" w:hAnsi="Arial" w:cs="Arial"/>
          <w:color w:val="4A4A4A"/>
          <w:lang w:eastAsia="pl-PL"/>
        </w:rPr>
        <w:t>Po zmianie:</w:t>
      </w:r>
      <w:r w:rsidRPr="001B3EFD">
        <w:rPr>
          <w:rFonts w:ascii="Arial" w:hAnsi="Arial" w:cs="Arial"/>
          <w:color w:val="4A4A4A"/>
          <w:lang w:eastAsia="pl-PL"/>
        </w:rPr>
        <w:br/>
        <w:t>2021-05-19</w:t>
      </w:r>
    </w:p>
    <w:p w:rsidR="006C4A06" w:rsidRPr="001B3EFD" w:rsidRDefault="006C4A06" w:rsidP="0040475E"/>
    <w:sectPr w:rsidR="006C4A06" w:rsidRPr="001B3EFD" w:rsidSect="00456F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8" w:bottom="1418" w:left="1418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A45" w:rsidRDefault="00135A45">
      <w:r>
        <w:separator/>
      </w:r>
    </w:p>
  </w:endnote>
  <w:endnote w:type="continuationSeparator" w:id="0">
    <w:p w:rsidR="00135A45" w:rsidRDefault="00135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7F" w:rsidRDefault="006870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367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367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367F" w:rsidRDefault="0079367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7F" w:rsidRDefault="006870F0">
    <w:pPr>
      <w:pStyle w:val="Stopka"/>
      <w:jc w:val="center"/>
      <w:rPr>
        <w:sz w:val="20"/>
      </w:rPr>
    </w:pPr>
    <w:r>
      <w:rPr>
        <w:rStyle w:val="Numerstrony"/>
        <w:sz w:val="20"/>
      </w:rPr>
      <w:fldChar w:fldCharType="begin"/>
    </w:r>
    <w:r w:rsidR="0079367F"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1B3EFD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 w:rsidR="0079367F">
      <w:rPr>
        <w:rStyle w:val="Numerstrony"/>
        <w:sz w:val="20"/>
      </w:rPr>
      <w:t>/2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7F" w:rsidRDefault="006870F0">
    <w:pPr>
      <w:pStyle w:val="Stopka"/>
      <w:jc w:val="center"/>
      <w:rPr>
        <w:sz w:val="20"/>
      </w:rPr>
    </w:pPr>
    <w:r>
      <w:rPr>
        <w:rStyle w:val="Numerstrony"/>
        <w:sz w:val="20"/>
      </w:rPr>
      <w:fldChar w:fldCharType="begin"/>
    </w:r>
    <w:r w:rsidR="0079367F"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1B3EFD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  <w:r w:rsidR="0079367F">
      <w:rPr>
        <w:rStyle w:val="Numerstrony"/>
        <w:sz w:val="20"/>
      </w:rPr>
      <w:t>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A45" w:rsidRDefault="00135A45">
      <w:r>
        <w:separator/>
      </w:r>
    </w:p>
  </w:footnote>
  <w:footnote w:type="continuationSeparator" w:id="0">
    <w:p w:rsidR="00135A45" w:rsidRDefault="00135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9D" w:rsidRDefault="008E519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9D" w:rsidRDefault="008E519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9D" w:rsidRDefault="008E519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19D"/>
    <w:rsid w:val="0003528F"/>
    <w:rsid w:val="000A5C73"/>
    <w:rsid w:val="000E6AFB"/>
    <w:rsid w:val="00110438"/>
    <w:rsid w:val="00135A45"/>
    <w:rsid w:val="00154810"/>
    <w:rsid w:val="001569EC"/>
    <w:rsid w:val="00187205"/>
    <w:rsid w:val="00190F1A"/>
    <w:rsid w:val="0019648D"/>
    <w:rsid w:val="001B3EFD"/>
    <w:rsid w:val="002144EA"/>
    <w:rsid w:val="002152EE"/>
    <w:rsid w:val="002B4CCA"/>
    <w:rsid w:val="002C74EC"/>
    <w:rsid w:val="003012BB"/>
    <w:rsid w:val="00301AF5"/>
    <w:rsid w:val="00314388"/>
    <w:rsid w:val="003339FA"/>
    <w:rsid w:val="00342B77"/>
    <w:rsid w:val="0034728A"/>
    <w:rsid w:val="00354988"/>
    <w:rsid w:val="003677C3"/>
    <w:rsid w:val="003A25B6"/>
    <w:rsid w:val="003A3B31"/>
    <w:rsid w:val="003B7298"/>
    <w:rsid w:val="003C084B"/>
    <w:rsid w:val="0040475E"/>
    <w:rsid w:val="00406286"/>
    <w:rsid w:val="00456F5F"/>
    <w:rsid w:val="00494C9D"/>
    <w:rsid w:val="004A1BAE"/>
    <w:rsid w:val="004C0B7E"/>
    <w:rsid w:val="004E16F6"/>
    <w:rsid w:val="0050005D"/>
    <w:rsid w:val="00503C36"/>
    <w:rsid w:val="0054439C"/>
    <w:rsid w:val="005603D7"/>
    <w:rsid w:val="00604B74"/>
    <w:rsid w:val="00623EB1"/>
    <w:rsid w:val="006870F0"/>
    <w:rsid w:val="006C4A06"/>
    <w:rsid w:val="006E053F"/>
    <w:rsid w:val="006E0A7D"/>
    <w:rsid w:val="006E1FF0"/>
    <w:rsid w:val="007001A1"/>
    <w:rsid w:val="00713B7A"/>
    <w:rsid w:val="00745902"/>
    <w:rsid w:val="00751940"/>
    <w:rsid w:val="0079367F"/>
    <w:rsid w:val="007B21B3"/>
    <w:rsid w:val="00852FB1"/>
    <w:rsid w:val="008604F8"/>
    <w:rsid w:val="0087716C"/>
    <w:rsid w:val="008E519D"/>
    <w:rsid w:val="00906C49"/>
    <w:rsid w:val="00910FF6"/>
    <w:rsid w:val="00914734"/>
    <w:rsid w:val="00934013"/>
    <w:rsid w:val="00990CC9"/>
    <w:rsid w:val="00997DDF"/>
    <w:rsid w:val="009C21B3"/>
    <w:rsid w:val="00A46084"/>
    <w:rsid w:val="00A739D9"/>
    <w:rsid w:val="00A81A3A"/>
    <w:rsid w:val="00AA1AC6"/>
    <w:rsid w:val="00AB53A1"/>
    <w:rsid w:val="00AB67B9"/>
    <w:rsid w:val="00AF4E52"/>
    <w:rsid w:val="00B3753B"/>
    <w:rsid w:val="00B652A8"/>
    <w:rsid w:val="00B955E3"/>
    <w:rsid w:val="00BA1288"/>
    <w:rsid w:val="00BC60A2"/>
    <w:rsid w:val="00BF476C"/>
    <w:rsid w:val="00CB5AE7"/>
    <w:rsid w:val="00CE634D"/>
    <w:rsid w:val="00D41225"/>
    <w:rsid w:val="00D82EA7"/>
    <w:rsid w:val="00D83DE1"/>
    <w:rsid w:val="00DB475B"/>
    <w:rsid w:val="00DD36F9"/>
    <w:rsid w:val="00DD6E25"/>
    <w:rsid w:val="00DF18F0"/>
    <w:rsid w:val="00E45AA2"/>
    <w:rsid w:val="00E52E6F"/>
    <w:rsid w:val="00E55EA6"/>
    <w:rsid w:val="00E66EBD"/>
    <w:rsid w:val="00E86467"/>
    <w:rsid w:val="00EA5DE4"/>
    <w:rsid w:val="00EB1A80"/>
    <w:rsid w:val="00F41289"/>
    <w:rsid w:val="00F54BE1"/>
    <w:rsid w:val="00F6442A"/>
    <w:rsid w:val="00F803C0"/>
    <w:rsid w:val="00F919CF"/>
    <w:rsid w:val="00FE5FA7"/>
    <w:rsid w:val="00FF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4A06"/>
    <w:rPr>
      <w:sz w:val="24"/>
      <w:szCs w:val="24"/>
      <w:lang w:eastAsia="en-GB"/>
    </w:rPr>
  </w:style>
  <w:style w:type="paragraph" w:styleId="Nagwek1">
    <w:name w:val="heading 1"/>
    <w:basedOn w:val="Normalny"/>
    <w:link w:val="Nagwek1Znak"/>
    <w:uiPriority w:val="9"/>
    <w:qFormat/>
    <w:rsid w:val="001B3E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B3EFD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B3EFD"/>
    <w:pPr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C4A06"/>
    <w:pPr>
      <w:tabs>
        <w:tab w:val="center" w:pos="4153"/>
        <w:tab w:val="right" w:pos="8306"/>
      </w:tabs>
    </w:pPr>
  </w:style>
  <w:style w:type="paragraph" w:customStyle="1" w:styleId="ZU">
    <w:name w:val="Z_U"/>
    <w:basedOn w:val="Normalny"/>
    <w:rsid w:val="006C4A06"/>
    <w:rPr>
      <w:rFonts w:ascii="Arial" w:hAnsi="Arial"/>
      <w:b/>
      <w:sz w:val="16"/>
      <w:szCs w:val="20"/>
      <w:lang w:val="fr-FR"/>
    </w:rPr>
  </w:style>
  <w:style w:type="paragraph" w:customStyle="1" w:styleId="Rub2">
    <w:name w:val="Rub2"/>
    <w:basedOn w:val="Normalny"/>
    <w:next w:val="Normalny"/>
    <w:rsid w:val="006C4A06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styleId="Stopka">
    <w:name w:val="footer"/>
    <w:basedOn w:val="Normalny"/>
    <w:rsid w:val="006C4A06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semiHidden/>
    <w:rsid w:val="006C4A06"/>
    <w:pPr>
      <w:widowControl w:val="0"/>
      <w:tabs>
        <w:tab w:val="left" w:pos="567"/>
      </w:tabs>
      <w:ind w:left="567" w:hanging="567"/>
    </w:pPr>
  </w:style>
  <w:style w:type="character" w:styleId="Numerstrony">
    <w:name w:val="page number"/>
    <w:basedOn w:val="Domylnaczcionkaakapitu"/>
    <w:rsid w:val="006C4A06"/>
  </w:style>
  <w:style w:type="paragraph" w:styleId="Tekstdymka">
    <w:name w:val="Balloon Text"/>
    <w:basedOn w:val="Normalny"/>
    <w:semiHidden/>
    <w:rsid w:val="001104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C0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S2">
    <w:name w:val="FS2"/>
    <w:basedOn w:val="Normalny"/>
    <w:rsid w:val="0079367F"/>
    <w:rPr>
      <w:bCs/>
      <w:iCs/>
      <w:sz w:val="20"/>
      <w:lang w:eastAsia="pl-PL"/>
    </w:rPr>
  </w:style>
  <w:style w:type="character" w:styleId="Odwoanieprzypisudolnego">
    <w:name w:val="footnote reference"/>
    <w:rsid w:val="006E053F"/>
    <w:rPr>
      <w:vertAlign w:val="superscript"/>
    </w:rPr>
  </w:style>
  <w:style w:type="character" w:styleId="Odwoaniedokomentarza">
    <w:name w:val="annotation reference"/>
    <w:rsid w:val="00BC60A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60A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C60A2"/>
    <w:rPr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BC60A2"/>
    <w:rPr>
      <w:b/>
      <w:bCs/>
    </w:rPr>
  </w:style>
  <w:style w:type="character" w:customStyle="1" w:styleId="TematkomentarzaZnak">
    <w:name w:val="Temat komentarza Znak"/>
    <w:link w:val="Tematkomentarza"/>
    <w:rsid w:val="00BC60A2"/>
    <w:rPr>
      <w:b/>
      <w:bCs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1B3EFD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1B3EFD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1B3EFD"/>
    <w:rPr>
      <w:b/>
      <w:bCs/>
      <w:sz w:val="27"/>
      <w:szCs w:val="27"/>
    </w:rPr>
  </w:style>
  <w:style w:type="character" w:customStyle="1" w:styleId="normal">
    <w:name w:val="normal"/>
    <w:basedOn w:val="Domylnaczcionkaakapitu"/>
    <w:rsid w:val="001B3EFD"/>
  </w:style>
  <w:style w:type="paragraph" w:styleId="NormalnyWeb">
    <w:name w:val="Normal (Web)"/>
    <w:basedOn w:val="Normalny"/>
    <w:uiPriority w:val="99"/>
    <w:unhideWhenUsed/>
    <w:rsid w:val="001B3EFD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8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13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AF25AB0-9B8F-4916-AAE0-F8E3009C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206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Zamówień Publicznych</vt:lpstr>
    </vt:vector>
  </TitlesOfParts>
  <Company>UZP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Zamówień Publicznych</dc:title>
  <dc:subject/>
  <dc:creator>rulbrich</dc:creator>
  <cp:keywords/>
  <dc:description/>
  <cp:lastModifiedBy>rulbrich</cp:lastModifiedBy>
  <cp:revision>2</cp:revision>
  <cp:lastPrinted>2008-08-07T07:56:00Z</cp:lastPrinted>
  <dcterms:created xsi:type="dcterms:W3CDTF">2021-04-13T10:24:00Z</dcterms:created>
  <dcterms:modified xsi:type="dcterms:W3CDTF">2021-04-13T10:24:00Z</dcterms:modified>
</cp:coreProperties>
</file>