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03368" w14:textId="77777777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8F7966" w:rsidRPr="008F7966">
        <w:rPr>
          <w:bCs/>
          <w:i w:val="0"/>
          <w:sz w:val="22"/>
          <w:szCs w:val="22"/>
        </w:rPr>
        <w:t>5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2731030F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E4F2E0B" w14:textId="77777777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8F7966" w:rsidRPr="008F7966">
        <w:rPr>
          <w:b/>
          <w:sz w:val="22"/>
          <w:szCs w:val="22"/>
        </w:rPr>
        <w:t>ZP.271.6.2021</w:t>
      </w:r>
    </w:p>
    <w:p w14:paraId="5EA61C6F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259DB042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2D7F96F7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12CF440C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34722A52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1ACE5AD7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97FB5C8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336DA508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1060E2A0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8F7966" w:rsidRPr="00110593" w14:paraId="45FCF097" w14:textId="77777777" w:rsidTr="00A45B3D">
        <w:tc>
          <w:tcPr>
            <w:tcW w:w="9104" w:type="dxa"/>
            <w:shd w:val="clear" w:color="auto" w:fill="D9D9D9"/>
          </w:tcPr>
          <w:p w14:paraId="6FE2C8DF" w14:textId="77777777" w:rsidR="008F7966" w:rsidRPr="00110593" w:rsidRDefault="008F7966" w:rsidP="00A45B3D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6A410E6B" w14:textId="77777777" w:rsidR="008F7966" w:rsidRPr="00110593" w:rsidRDefault="008F7966" w:rsidP="00A45B3D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8F7966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5CD2FF01" w14:textId="77777777" w:rsidR="008F7966" w:rsidRPr="0043102D" w:rsidRDefault="008F7966" w:rsidP="00A45B3D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258DA4ED" w14:textId="77777777" w:rsidR="008F7966" w:rsidRPr="00110593" w:rsidRDefault="008F7966" w:rsidP="00A45B3D">
            <w:pPr>
              <w:jc w:val="center"/>
              <w:rPr>
                <w:sz w:val="21"/>
                <w:szCs w:val="21"/>
              </w:rPr>
            </w:pPr>
          </w:p>
        </w:tc>
      </w:tr>
    </w:tbl>
    <w:p w14:paraId="13A69831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79294047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3E93D1A3" w14:textId="77777777" w:rsidR="006E0FAA" w:rsidRPr="005E622E" w:rsidRDefault="008F7966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8F7966">
        <w:rPr>
          <w:b/>
          <w:sz w:val="22"/>
          <w:szCs w:val="22"/>
        </w:rPr>
        <w:t>Przedmiotem zamówienia jest wykonanie w formule "zaprojektuj i wybuduj" zadania pod nazwą "Podgrzewanie murawy na stadionie MKS "PUSZCZA" Niepołomice przy ul. Kusocińskiego 2 w Niepołomicach metodą wcinania kabli</w:t>
      </w:r>
    </w:p>
    <w:p w14:paraId="47DE3F25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34293B9E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2CE0F9B0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4DD78DE2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616AF2BD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7D482B4E" w14:textId="77777777" w:rsidTr="00C37CD2">
        <w:trPr>
          <w:trHeight w:val="321"/>
        </w:trPr>
        <w:tc>
          <w:tcPr>
            <w:tcW w:w="516" w:type="dxa"/>
          </w:tcPr>
          <w:p w14:paraId="5EEF1C1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1616947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7B4ABD2C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1AA8E93C" w14:textId="77777777" w:rsidTr="009A4CD3">
        <w:tc>
          <w:tcPr>
            <w:tcW w:w="516" w:type="dxa"/>
          </w:tcPr>
          <w:p w14:paraId="54B245F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5632436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6151D017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255A93BA" w14:textId="77777777" w:rsidTr="009A4CD3">
        <w:tc>
          <w:tcPr>
            <w:tcW w:w="516" w:type="dxa"/>
          </w:tcPr>
          <w:p w14:paraId="5D08655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2624531C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5A951BD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1EE20104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5F4DC401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45653421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568DA0B1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25A83D0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357F906A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79D401C7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5555363D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1241D" w14:textId="77777777" w:rsidR="005214F5" w:rsidRDefault="005214F5">
      <w:r>
        <w:separator/>
      </w:r>
    </w:p>
  </w:endnote>
  <w:endnote w:type="continuationSeparator" w:id="0">
    <w:p w14:paraId="681B3CFC" w14:textId="77777777" w:rsidR="005214F5" w:rsidRDefault="0052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AEF2D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C67779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CFBC7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4308ED55" w14:textId="280F057A" w:rsidR="009A4CD3" w:rsidRDefault="009A4CD3" w:rsidP="009A27CB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31381" w14:textId="77777777" w:rsidR="008F7966" w:rsidRDefault="008F7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CDD72" w14:textId="77777777" w:rsidR="005214F5" w:rsidRDefault="005214F5">
      <w:r>
        <w:separator/>
      </w:r>
    </w:p>
  </w:footnote>
  <w:footnote w:type="continuationSeparator" w:id="0">
    <w:p w14:paraId="46112148" w14:textId="77777777" w:rsidR="005214F5" w:rsidRDefault="005214F5">
      <w:r>
        <w:continuationSeparator/>
      </w:r>
    </w:p>
  </w:footnote>
  <w:footnote w:id="1">
    <w:p w14:paraId="3868653E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A1432" w14:textId="77777777" w:rsidR="008F7966" w:rsidRDefault="008F79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B8BB" w14:textId="77777777" w:rsidR="008F7966" w:rsidRDefault="008F79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41BC8" w14:textId="77777777" w:rsidR="008F7966" w:rsidRDefault="008F7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14F5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214F5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8F7966"/>
    <w:rsid w:val="00952336"/>
    <w:rsid w:val="009A21D7"/>
    <w:rsid w:val="009A27CB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09945C"/>
  <w15:chartTrackingRefBased/>
  <w15:docId w15:val="{720D8B60-E5FB-4CDE-B846-9AE6ABF8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224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cp:lastModifiedBy>Czesław Nowak</cp:lastModifiedBy>
  <cp:revision>2</cp:revision>
  <cp:lastPrinted>2010-01-07T09:39:00Z</cp:lastPrinted>
  <dcterms:created xsi:type="dcterms:W3CDTF">2021-04-12T06:38:00Z</dcterms:created>
  <dcterms:modified xsi:type="dcterms:W3CDTF">2021-04-12T06:38:00Z</dcterms:modified>
</cp:coreProperties>
</file>