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35DF4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A17DD" w:rsidRPr="004A17DD">
        <w:rPr>
          <w:rFonts w:ascii="Times New Roman" w:hAnsi="Times New Roman"/>
          <w:b/>
        </w:rPr>
        <w:t>ZP/14/2021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4A17DD" w:rsidRPr="004A17DD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17DD" w:rsidRPr="004A17DD">
        <w:rPr>
          <w:sz w:val="22"/>
          <w:szCs w:val="22"/>
        </w:rPr>
        <w:t xml:space="preserve">Szpital Miejski Specjalistyczny </w:t>
      </w:r>
    </w:p>
    <w:p w:rsidR="006676AE" w:rsidRPr="00E24546" w:rsidRDefault="004A17DD" w:rsidP="00E24546">
      <w:pPr>
        <w:pStyle w:val="Tekstpodstawowy"/>
        <w:spacing w:after="0"/>
        <w:ind w:left="4111"/>
        <w:rPr>
          <w:sz w:val="22"/>
          <w:szCs w:val="22"/>
        </w:rPr>
      </w:pPr>
      <w:r w:rsidRPr="004A17DD">
        <w:rPr>
          <w:sz w:val="22"/>
          <w:szCs w:val="22"/>
        </w:rPr>
        <w:t>im. Gabriela Narutowicza w Krakowie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17DD" w:rsidRPr="004A17DD">
        <w:rPr>
          <w:sz w:val="22"/>
          <w:szCs w:val="22"/>
        </w:rPr>
        <w:t>ul. Prądnicka</w:t>
      </w:r>
      <w:r w:rsidRPr="00E24546">
        <w:rPr>
          <w:sz w:val="22"/>
          <w:szCs w:val="22"/>
        </w:rPr>
        <w:t xml:space="preserve"> </w:t>
      </w:r>
      <w:r w:rsidR="004A17DD" w:rsidRPr="004A17DD">
        <w:rPr>
          <w:sz w:val="22"/>
          <w:szCs w:val="22"/>
        </w:rPr>
        <w:t>35-37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17DD" w:rsidRPr="004A17DD">
        <w:rPr>
          <w:sz w:val="22"/>
          <w:szCs w:val="22"/>
        </w:rPr>
        <w:t>31-202</w:t>
      </w:r>
      <w:r w:rsidRPr="00E24546">
        <w:rPr>
          <w:sz w:val="22"/>
          <w:szCs w:val="22"/>
        </w:rPr>
        <w:t xml:space="preserve"> </w:t>
      </w:r>
      <w:r w:rsidR="004A17DD" w:rsidRPr="004A17DD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A17DD" w:rsidRPr="00110593" w:rsidTr="0080009B">
        <w:tc>
          <w:tcPr>
            <w:tcW w:w="9212" w:type="dxa"/>
            <w:shd w:val="clear" w:color="auto" w:fill="D9D9D9"/>
          </w:tcPr>
          <w:p w:rsidR="004A17DD" w:rsidRPr="00110593" w:rsidRDefault="004A17DD" w:rsidP="0080009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A17DD" w:rsidRPr="00110593" w:rsidRDefault="004A17DD" w:rsidP="0080009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A17DD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4A17DD" w:rsidRPr="00110593" w:rsidRDefault="004A17DD" w:rsidP="0080009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4A17DD" w:rsidRPr="00110593" w:rsidRDefault="004A17DD" w:rsidP="0080009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4A17DD" w:rsidRPr="00110593" w:rsidRDefault="004A17DD" w:rsidP="0080009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4A17DD" w:rsidRPr="004A17DD">
        <w:rPr>
          <w:rFonts w:ascii="Times New Roman" w:hAnsi="Times New Roman"/>
          <w:b/>
        </w:rPr>
        <w:t>Szpital Miejski Specjalistyczny im. Gabriela Narutowicza w Krakowie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4A17DD" w:rsidP="005434B3">
      <w:pPr>
        <w:spacing w:after="240" w:line="276" w:lineRule="auto"/>
        <w:jc w:val="center"/>
        <w:rPr>
          <w:rFonts w:ascii="Times New Roman" w:hAnsi="Times New Roman"/>
        </w:rPr>
      </w:pPr>
      <w:r w:rsidRPr="004A17DD">
        <w:rPr>
          <w:rFonts w:ascii="Times New Roman" w:hAnsi="Times New Roman"/>
          <w:b/>
        </w:rPr>
        <w:t>Przystosowanie części pomieszczeń istniejącego laboratorium Szpitala na III piętrze Budynku Ks. Siemaszki dla potrzeb Pracowni Wirusologii w Szpitalu Miejskim Specjalistycznym im. Gabriela Narutowicza w Krakowie - roboty budowlano - instalacyjne wraz z wyposażeniem stałym II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4A17DD" w:rsidP="004A17D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4A17DD" w:rsidRPr="00997D0F" w:rsidRDefault="004A17DD" w:rsidP="004A17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17DD" w:rsidRPr="000247FF" w:rsidRDefault="004A17DD" w:rsidP="004A17D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:rsidR="004A17DD" w:rsidRPr="000247FF" w:rsidRDefault="004A17DD" w:rsidP="004A17D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 xml:space="preserve">ykonawca odpowiednio przed upływem terminu do składania wniosków o dopuszczenie do udziału w postępowaniu albo przed upływem terminu składania ofert dokonał płatności należnych </w:t>
      </w:r>
      <w:r w:rsidRPr="00F8636A">
        <w:rPr>
          <w:rFonts w:ascii="Times New Roman" w:hAnsi="Times New Roman"/>
        </w:rPr>
        <w:lastRenderedPageBreak/>
        <w:t>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:rsidR="004A17DD" w:rsidRPr="00292198" w:rsidRDefault="004A17DD" w:rsidP="004A17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17DD" w:rsidRPr="000247FF" w:rsidRDefault="004A17DD" w:rsidP="004A17D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4A17DD" w:rsidRPr="000247FF" w:rsidRDefault="004A17DD" w:rsidP="004A17D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410"/>
        <w:gridCol w:w="2835"/>
      </w:tblGrid>
      <w:tr w:rsidR="00F35DF4" w:rsidRPr="00D2702A" w:rsidTr="00F35D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4" w:rsidRPr="00D2702A" w:rsidRDefault="00F35DF4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4" w:rsidRPr="00D2702A" w:rsidRDefault="00F35DF4" w:rsidP="00F35DF4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 xml:space="preserve">Warunki udziału </w:t>
            </w:r>
            <w:r>
              <w:rPr>
                <w:rFonts w:ascii="Times New Roman" w:hAnsi="Times New Roman"/>
                <w:b/>
              </w:rPr>
              <w:br/>
            </w:r>
            <w:r w:rsidRPr="00D2702A">
              <w:rPr>
                <w:rFonts w:ascii="Times New Roman" w:hAnsi="Times New Roman"/>
                <w:b/>
              </w:rPr>
              <w:t>w postępowaniu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D2702A" w:rsidRDefault="003B1FE9" w:rsidP="003B1FE9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Spełniam samodzielnie/ Polegam na zasobach innych podmiotów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D2702A" w:rsidRDefault="003B1FE9" w:rsidP="003B1FE9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Podmiot udostępniający zasoby (nazwa i adres) jeżeli dotyczy</w:t>
            </w:r>
          </w:p>
        </w:tc>
      </w:tr>
      <w:tr w:rsidR="00F35DF4" w:rsidRPr="00D2702A" w:rsidTr="00F35D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F4" w:rsidRPr="00D2702A" w:rsidRDefault="00F35DF4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F4" w:rsidRPr="003B1FE9" w:rsidRDefault="003B1FE9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B1FE9">
              <w:rPr>
                <w:rFonts w:ascii="Times New Roman" w:hAnsi="Times New Roman"/>
              </w:rPr>
              <w:t>Warunek dot</w:t>
            </w:r>
            <w:r>
              <w:rPr>
                <w:rFonts w:ascii="Times New Roman" w:hAnsi="Times New Roman"/>
              </w:rPr>
              <w:t>yczący z</w:t>
            </w:r>
            <w:r w:rsidRPr="003B1FE9">
              <w:rPr>
                <w:rFonts w:ascii="Times New Roman" w:hAnsi="Times New Roman"/>
              </w:rPr>
              <w:t>dolności technicznej określony w pkt 6.4.1 SWZ</w:t>
            </w:r>
          </w:p>
          <w:p w:rsidR="00F35DF4" w:rsidRPr="00D2702A" w:rsidRDefault="00F35DF4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D2702A" w:rsidRDefault="00F35DF4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D2702A" w:rsidRDefault="00F35DF4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35DF4" w:rsidRPr="00D2702A" w:rsidTr="00F35D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D2702A" w:rsidRDefault="00F35DF4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3B1FE9" w:rsidRDefault="003B1FE9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3B1FE9">
              <w:rPr>
                <w:rFonts w:ascii="Times New Roman" w:hAnsi="Times New Roman"/>
              </w:rPr>
              <w:t>Warunek dot</w:t>
            </w:r>
            <w:r>
              <w:rPr>
                <w:rFonts w:ascii="Times New Roman" w:hAnsi="Times New Roman"/>
              </w:rPr>
              <w:t>yczący z</w:t>
            </w:r>
            <w:r w:rsidRPr="003B1FE9">
              <w:rPr>
                <w:rFonts w:ascii="Times New Roman" w:hAnsi="Times New Roman"/>
              </w:rPr>
              <w:t xml:space="preserve">dolności </w:t>
            </w:r>
            <w:r>
              <w:rPr>
                <w:rFonts w:ascii="Times New Roman" w:hAnsi="Times New Roman"/>
              </w:rPr>
              <w:t>zawodowej</w:t>
            </w:r>
            <w:r w:rsidRPr="003B1FE9">
              <w:rPr>
                <w:rFonts w:ascii="Times New Roman" w:hAnsi="Times New Roman"/>
              </w:rPr>
              <w:t xml:space="preserve"> określony w pkt 6.4.</w:t>
            </w:r>
            <w:r>
              <w:rPr>
                <w:rFonts w:ascii="Times New Roman" w:hAnsi="Times New Roman"/>
              </w:rPr>
              <w:t>2</w:t>
            </w:r>
            <w:r w:rsidRPr="003B1FE9">
              <w:rPr>
                <w:rFonts w:ascii="Times New Roman" w:hAnsi="Times New Roman"/>
              </w:rPr>
              <w:t xml:space="preserve"> SWZ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D2702A" w:rsidRDefault="00F35DF4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F4" w:rsidRPr="00D2702A" w:rsidRDefault="00F35DF4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71" w:rsidRDefault="00A52871" w:rsidP="0038231F">
      <w:pPr>
        <w:spacing w:after="0" w:line="240" w:lineRule="auto"/>
      </w:pPr>
      <w:r>
        <w:separator/>
      </w:r>
    </w:p>
  </w:endnote>
  <w:endnote w:type="continuationSeparator" w:id="0">
    <w:p w:rsidR="00A52871" w:rsidRDefault="00A528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DD" w:rsidRDefault="004A1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DD" w:rsidRDefault="004A1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71" w:rsidRDefault="00A52871" w:rsidP="0038231F">
      <w:pPr>
        <w:spacing w:after="0" w:line="240" w:lineRule="auto"/>
      </w:pPr>
      <w:r>
        <w:separator/>
      </w:r>
    </w:p>
  </w:footnote>
  <w:footnote w:type="continuationSeparator" w:id="0">
    <w:p w:rsidR="00A52871" w:rsidRDefault="00A528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DD" w:rsidRDefault="004A1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DD" w:rsidRDefault="004A17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DD" w:rsidRDefault="004A1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871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FE9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17DD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2871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5DF4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599C"/>
  <w15:docId w15:val="{F0C43CA8-511C-48C0-8B9E-BBF50331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7EEE-E6B7-42BA-88D5-2066EA0A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Barbara Bogusz</cp:lastModifiedBy>
  <cp:revision>3</cp:revision>
  <cp:lastPrinted>2016-07-26T10:32:00Z</cp:lastPrinted>
  <dcterms:created xsi:type="dcterms:W3CDTF">2021-04-06T11:03:00Z</dcterms:created>
  <dcterms:modified xsi:type="dcterms:W3CDTF">2021-04-06T11:19:00Z</dcterms:modified>
</cp:coreProperties>
</file>