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EF0FC8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nr </w:t>
      </w:r>
      <w:r w:rsidR="00BC562B">
        <w:rPr>
          <w:rFonts w:ascii="Times New Roman" w:hAnsi="Times New Roman"/>
          <w:sz w:val="24"/>
        </w:rPr>
        <w:t>4</w:t>
      </w:r>
    </w:p>
    <w:p w:rsidR="00EF0FC8" w:rsidRDefault="00EF0FC8">
      <w:pPr>
        <w:rPr>
          <w:sz w:val="22"/>
        </w:rPr>
      </w:pPr>
    </w:p>
    <w:p w:rsidR="00EF0FC8" w:rsidRDefault="008D65FC">
      <w:pPr>
        <w:rPr>
          <w:sz w:val="22"/>
        </w:rPr>
      </w:pPr>
      <w:r>
        <w:rPr>
          <w:noProof/>
        </w:rPr>
        <w:pict>
          <v:roundrect id="_x0000_s1026" style="position:absolute;margin-left:-3.85pt;margin-top:-2.05pt;width:158.45pt;height:57.65pt;z-index:251657728" arcsize="10923f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EF0FC8" w:rsidRPr="00425DD9" w:rsidRDefault="00425DD9">
      <w:pPr>
        <w:pStyle w:val="Nagwek2"/>
        <w:jc w:val="center"/>
        <w:rPr>
          <w:b/>
          <w:spacing w:val="20"/>
        </w:rPr>
      </w:pPr>
      <w:r w:rsidRPr="00726DA1">
        <w:rPr>
          <w:b/>
          <w:spacing w:val="20"/>
        </w:rPr>
        <w:t xml:space="preserve">WYKAZ DOSTAW </w:t>
      </w:r>
    </w:p>
    <w:p w:rsidR="00EF0FC8" w:rsidRDefault="00EF0FC8">
      <w:pPr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  <w:r w:rsidRPr="00425DD9">
        <w:rPr>
          <w:sz w:val="24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</w:t>
      </w:r>
      <w:r w:rsidR="00A43C8C">
        <w:rPr>
          <w:sz w:val="24"/>
        </w:rPr>
        <w:br/>
      </w:r>
      <w:r w:rsidRPr="00425DD9">
        <w:rPr>
          <w:sz w:val="24"/>
        </w:rPr>
        <w:t>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należycie.</w:t>
      </w:r>
    </w:p>
    <w:p w:rsidR="00C27693" w:rsidRDefault="00C27693" w:rsidP="00C27693">
      <w:pPr>
        <w:tabs>
          <w:tab w:val="left" w:pos="28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4754"/>
        <w:gridCol w:w="1920"/>
        <w:gridCol w:w="1200"/>
        <w:gridCol w:w="2160"/>
        <w:gridCol w:w="2160"/>
        <w:gridCol w:w="2062"/>
      </w:tblGrid>
      <w:tr w:rsidR="00C27693" w:rsidTr="00B709FA">
        <w:tc>
          <w:tcPr>
            <w:tcW w:w="596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L.p.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Nazwa zadania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Nazwa i adres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Zamawiającego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Miejsce realizacji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Wartość brutto 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dostawy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[PLN]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data odbioru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(miesiąc - rok)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UWAGI</w:t>
            </w:r>
          </w:p>
        </w:tc>
      </w:tr>
      <w:tr w:rsidR="00C27693" w:rsidTr="00B709FA">
        <w:tc>
          <w:tcPr>
            <w:tcW w:w="596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4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27693" w:rsidTr="00B709FA"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</w:tc>
        <w:tc>
          <w:tcPr>
            <w:tcW w:w="4754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  <w:p w:rsidR="00C27693" w:rsidRDefault="00C27693" w:rsidP="00B709FA"/>
        </w:tc>
        <w:tc>
          <w:tcPr>
            <w:tcW w:w="192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062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</w:tr>
    </w:tbl>
    <w:p w:rsidR="00C27693" w:rsidRDefault="00C27693" w:rsidP="00C27693"/>
    <w:p w:rsidR="00C27693" w:rsidRDefault="00C27693" w:rsidP="00C2769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</w:t>
      </w:r>
    </w:p>
    <w:p w:rsidR="00C27693" w:rsidRDefault="00C27693" w:rsidP="00C27693">
      <w:pPr>
        <w:jc w:val="both"/>
        <w:rPr>
          <w:i/>
          <w:iCs/>
          <w:szCs w:val="22"/>
        </w:rPr>
      </w:pPr>
      <w:r>
        <w:rPr>
          <w:i/>
          <w:iCs/>
          <w:szCs w:val="22"/>
        </w:rPr>
        <w:t xml:space="preserve">Należy załączyć dokument   wystawiony  przez  zamawiającego potwierdzający, że dostawy te zostały wykonane w sposób  należyty. </w:t>
      </w:r>
    </w:p>
    <w:p w:rsidR="00C27693" w:rsidRDefault="00C27693" w:rsidP="00C27693">
      <w:pPr>
        <w:rPr>
          <w:i/>
          <w:iCs/>
          <w:szCs w:val="22"/>
        </w:rPr>
      </w:pPr>
      <w:r>
        <w:rPr>
          <w:i/>
          <w:iCs/>
          <w:szCs w:val="22"/>
        </w:rPr>
        <w:t>Dokument  w postaci kopii musi być czytelny i poświadczony podpisem i pieczęcią imienną przez osobę (osoby)  uprawnioną do podpisania oferty w imieniu Wykonawcy oraz zawierać adnotację "za zgodność z oryginałem".</w:t>
      </w:r>
    </w:p>
    <w:p w:rsidR="00C27693" w:rsidRDefault="00C27693" w:rsidP="00C27693">
      <w:pPr>
        <w:pStyle w:val="Tekstpodstawowywcity"/>
        <w:rPr>
          <w:sz w:val="20"/>
        </w:rPr>
      </w:pPr>
    </w:p>
    <w:p w:rsidR="00C27693" w:rsidRDefault="00C27693" w:rsidP="00C27693">
      <w:pPr>
        <w:pStyle w:val="Tekstpodstawowywcity"/>
        <w:rPr>
          <w:sz w:val="20"/>
        </w:rPr>
      </w:pPr>
      <w:r>
        <w:rPr>
          <w:sz w:val="20"/>
        </w:rPr>
        <w:t>....................................... , dnia ........................                                                                                                                   ....................................... ............................................</w:t>
      </w:r>
    </w:p>
    <w:p w:rsidR="008D65FC" w:rsidRPr="008D65FC" w:rsidRDefault="008D65FC" w:rsidP="008D65FC">
      <w:pPr>
        <w:jc w:val="right"/>
        <w:rPr>
          <w:sz w:val="16"/>
          <w:szCs w:val="16"/>
        </w:rPr>
      </w:pPr>
      <w:r w:rsidRPr="008D65FC">
        <w:rPr>
          <w:sz w:val="16"/>
          <w:szCs w:val="16"/>
        </w:rPr>
        <w:t>Dokument podpisany kwalifikowanym podpisem elektronicznym</w:t>
      </w:r>
    </w:p>
    <w:p w:rsidR="00EF0FC8" w:rsidRDefault="00EF0FC8">
      <w:pPr>
        <w:rPr>
          <w:sz w:val="24"/>
        </w:rPr>
      </w:pPr>
      <w:bookmarkStart w:id="0" w:name="_GoBack"/>
      <w:bookmarkEnd w:id="0"/>
    </w:p>
    <w:sectPr w:rsidR="00EF0FC8" w:rsidSect="00425D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EC" w:rsidRDefault="00333CEC">
      <w:r>
        <w:separator/>
      </w:r>
    </w:p>
  </w:endnote>
  <w:endnote w:type="continuationSeparator" w:id="0">
    <w:p w:rsidR="00333CEC" w:rsidRDefault="0033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8D65FC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8D65FC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D65F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EC" w:rsidRDefault="00333CEC">
      <w:r>
        <w:separator/>
      </w:r>
    </w:p>
  </w:footnote>
  <w:footnote w:type="continuationSeparator" w:id="0">
    <w:p w:rsidR="00333CEC" w:rsidRDefault="0033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BF" w:rsidRDefault="00713A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BF" w:rsidRDefault="00713A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CEC"/>
    <w:rsid w:val="00333CEC"/>
    <w:rsid w:val="003A2B27"/>
    <w:rsid w:val="00425DD9"/>
    <w:rsid w:val="00713ABF"/>
    <w:rsid w:val="00726DA1"/>
    <w:rsid w:val="00792635"/>
    <w:rsid w:val="00794AA7"/>
    <w:rsid w:val="00895DE2"/>
    <w:rsid w:val="008D65FC"/>
    <w:rsid w:val="008F50C0"/>
    <w:rsid w:val="00A43C8C"/>
    <w:rsid w:val="00B709FA"/>
    <w:rsid w:val="00BC562B"/>
    <w:rsid w:val="00C27693"/>
    <w:rsid w:val="00E411FF"/>
    <w:rsid w:val="00EF0FC8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F791771-3D6D-484D-976A-69C0567F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rsid w:val="00C27693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693"/>
    <w:rPr>
      <w:sz w:val="24"/>
      <w:szCs w:val="24"/>
    </w:rPr>
  </w:style>
  <w:style w:type="paragraph" w:styleId="Tekstdymka">
    <w:name w:val="Balloon Text"/>
    <w:basedOn w:val="Normalny"/>
    <w:link w:val="TekstdymkaZnak"/>
    <w:rsid w:val="00C27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Katarzyna Kaczorowska</dc:creator>
  <cp:keywords/>
  <cp:lastModifiedBy>Katarzyna Kaczorowska</cp:lastModifiedBy>
  <cp:revision>2</cp:revision>
  <cp:lastPrinted>2021-03-17T12:34:00Z</cp:lastPrinted>
  <dcterms:created xsi:type="dcterms:W3CDTF">2021-03-17T12:34:00Z</dcterms:created>
  <dcterms:modified xsi:type="dcterms:W3CDTF">2021-03-17T12:34:00Z</dcterms:modified>
</cp:coreProperties>
</file>