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70840" w14:textId="77777777" w:rsidR="006A5DF1" w:rsidRPr="004F079B" w:rsidRDefault="00742617" w:rsidP="006A5DF1">
      <w:pPr>
        <w:spacing w:after="240"/>
        <w:jc w:val="right"/>
        <w:rPr>
          <w:sz w:val="22"/>
          <w:szCs w:val="22"/>
        </w:rPr>
      </w:pPr>
      <w:r w:rsidRPr="00742617">
        <w:rPr>
          <w:sz w:val="22"/>
          <w:szCs w:val="22"/>
        </w:rPr>
        <w:t>Poznań</w:t>
      </w:r>
      <w:r w:rsidR="006A5DF1" w:rsidRPr="00D91931">
        <w:rPr>
          <w:sz w:val="22"/>
          <w:szCs w:val="22"/>
        </w:rPr>
        <w:t xml:space="preserve"> dnia: </w:t>
      </w:r>
      <w:r w:rsidRPr="00742617">
        <w:rPr>
          <w:sz w:val="22"/>
          <w:szCs w:val="22"/>
        </w:rPr>
        <w:t>2021-03-16</w:t>
      </w:r>
    </w:p>
    <w:p w14:paraId="65443FC3" w14:textId="77777777" w:rsidR="00742617" w:rsidRPr="00742617" w:rsidRDefault="00742617" w:rsidP="006A5DF1">
      <w:pPr>
        <w:rPr>
          <w:b/>
          <w:bCs/>
          <w:sz w:val="22"/>
          <w:szCs w:val="22"/>
        </w:rPr>
      </w:pPr>
      <w:r w:rsidRPr="00742617">
        <w:rPr>
          <w:b/>
          <w:bCs/>
          <w:sz w:val="22"/>
          <w:szCs w:val="22"/>
        </w:rPr>
        <w:t>Szpital Wojewódzki w Poznaniu</w:t>
      </w:r>
    </w:p>
    <w:p w14:paraId="064F04BE" w14:textId="77777777" w:rsidR="006A5DF1" w:rsidRPr="00D91931" w:rsidRDefault="00742617" w:rsidP="006A5DF1">
      <w:pPr>
        <w:rPr>
          <w:b/>
          <w:bCs/>
          <w:sz w:val="22"/>
          <w:szCs w:val="22"/>
        </w:rPr>
      </w:pPr>
      <w:r w:rsidRPr="00742617">
        <w:rPr>
          <w:b/>
          <w:bCs/>
          <w:sz w:val="22"/>
          <w:szCs w:val="22"/>
        </w:rPr>
        <w:t>Dział Zamówień Publicznych</w:t>
      </w:r>
    </w:p>
    <w:p w14:paraId="2075ABE4" w14:textId="6873A8F5" w:rsidR="006A5DF1" w:rsidRPr="00BD5546" w:rsidRDefault="00B764A4" w:rsidP="006A5DF1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742617" w:rsidRPr="00742617">
        <w:rPr>
          <w:sz w:val="22"/>
          <w:szCs w:val="22"/>
        </w:rPr>
        <w:t>Juraszów</w:t>
      </w:r>
      <w:r w:rsidR="006A5DF1" w:rsidRPr="00BD5546">
        <w:rPr>
          <w:sz w:val="22"/>
          <w:szCs w:val="22"/>
        </w:rPr>
        <w:t xml:space="preserve"> </w:t>
      </w:r>
      <w:r w:rsidR="00742617" w:rsidRPr="00742617">
        <w:rPr>
          <w:sz w:val="22"/>
          <w:szCs w:val="22"/>
        </w:rPr>
        <w:t>7/19</w:t>
      </w:r>
    </w:p>
    <w:p w14:paraId="5D500C83" w14:textId="77777777" w:rsidR="006A5DF1" w:rsidRPr="00BD5546" w:rsidRDefault="00742617" w:rsidP="006A5DF1">
      <w:pPr>
        <w:rPr>
          <w:sz w:val="22"/>
          <w:szCs w:val="22"/>
        </w:rPr>
      </w:pPr>
      <w:r w:rsidRPr="00742617">
        <w:rPr>
          <w:sz w:val="22"/>
          <w:szCs w:val="22"/>
        </w:rPr>
        <w:t>60-479</w:t>
      </w:r>
      <w:r w:rsidR="006A5DF1" w:rsidRPr="00BD5546">
        <w:rPr>
          <w:sz w:val="22"/>
          <w:szCs w:val="22"/>
        </w:rPr>
        <w:t xml:space="preserve"> </w:t>
      </w:r>
      <w:r w:rsidRPr="00742617">
        <w:rPr>
          <w:sz w:val="22"/>
          <w:szCs w:val="22"/>
        </w:rPr>
        <w:t>Poznań</w:t>
      </w:r>
    </w:p>
    <w:p w14:paraId="62FCF0C1" w14:textId="77777777"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1CACFCEC" w14:textId="77777777"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336FB749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FD74548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089CC39" w14:textId="6C7729CD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B764A4">
        <w:rPr>
          <w:bCs/>
          <w:sz w:val="22"/>
          <w:szCs w:val="22"/>
        </w:rPr>
        <w:t>SZW/DZP/98/2020</w:t>
      </w:r>
      <w:r w:rsidRPr="00D91931">
        <w:rPr>
          <w:sz w:val="22"/>
          <w:szCs w:val="22"/>
        </w:rPr>
        <w:tab/>
        <w:t xml:space="preserve"> </w:t>
      </w:r>
    </w:p>
    <w:p w14:paraId="216C8438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B192631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EDB1B70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66B87845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4DEACE26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3F374E6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DD88760" w14:textId="77777777"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14:paraId="26CE5654" w14:textId="77777777"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14:paraId="54D29015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742617" w:rsidRPr="00742617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742617" w:rsidRPr="00742617">
        <w:rPr>
          <w:b/>
          <w:bCs/>
          <w:sz w:val="22"/>
          <w:szCs w:val="22"/>
        </w:rPr>
        <w:t>Dostawa oprogramowania wraz z usługami wdrożenia, szkolenia i opieki serwisowej - Ujednolicenia systemów HIS i ERP w Szpitalu Wojewódzkim w Poznaniu.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742617" w:rsidRPr="00742617">
        <w:rPr>
          <w:b/>
          <w:sz w:val="22"/>
          <w:szCs w:val="22"/>
        </w:rPr>
        <w:t>SZW/DZP/98/2020</w:t>
      </w:r>
      <w:r w:rsidRPr="006A5DF1">
        <w:rPr>
          <w:b/>
          <w:sz w:val="22"/>
          <w:szCs w:val="22"/>
        </w:rPr>
        <w:t>.</w:t>
      </w:r>
    </w:p>
    <w:p w14:paraId="2CEE5EFB" w14:textId="77777777" w:rsidR="00742617" w:rsidRPr="00742617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742617" w:rsidRPr="00742617">
        <w:rPr>
          <w:b/>
          <w:sz w:val="22"/>
          <w:szCs w:val="22"/>
        </w:rPr>
        <w:t>Szpital Wojewódzki w Poznaniu</w:t>
      </w:r>
    </w:p>
    <w:p w14:paraId="4FBE857F" w14:textId="77777777" w:rsidR="0012774F" w:rsidRPr="006A5DF1" w:rsidRDefault="00742617" w:rsidP="00D8461B">
      <w:pPr>
        <w:spacing w:after="240" w:line="276" w:lineRule="auto"/>
        <w:jc w:val="both"/>
        <w:rPr>
          <w:sz w:val="22"/>
          <w:szCs w:val="22"/>
        </w:rPr>
      </w:pPr>
      <w:r w:rsidRPr="00742617">
        <w:rPr>
          <w:b/>
          <w:sz w:val="22"/>
          <w:szCs w:val="22"/>
        </w:rPr>
        <w:t>Dział Zamówień Publicznych</w:t>
      </w:r>
      <w:r w:rsidR="00520165"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742617">
        <w:rPr>
          <w:sz w:val="22"/>
          <w:szCs w:val="22"/>
        </w:rPr>
        <w:t>(</w:t>
      </w:r>
      <w:proofErr w:type="spellStart"/>
      <w:r w:rsidRPr="00742617">
        <w:rPr>
          <w:sz w:val="22"/>
          <w:szCs w:val="22"/>
        </w:rPr>
        <w:t>t.j</w:t>
      </w:r>
      <w:proofErr w:type="spellEnd"/>
      <w:r w:rsidRPr="00742617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42617" w:rsidRPr="006A5DF1" w14:paraId="4A1F72C6" w14:textId="77777777" w:rsidTr="005D65E8">
        <w:tc>
          <w:tcPr>
            <w:tcW w:w="9356" w:type="dxa"/>
            <w:shd w:val="clear" w:color="auto" w:fill="auto"/>
          </w:tcPr>
          <w:p w14:paraId="5B142975" w14:textId="56629112" w:rsidR="00742617" w:rsidRPr="006A5DF1" w:rsidRDefault="00742617" w:rsidP="005D65E8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Pytanie</w:t>
            </w:r>
          </w:p>
          <w:p w14:paraId="2F8762EB" w14:textId="77777777" w:rsidR="00742617" w:rsidRPr="00742617" w:rsidRDefault="00742617" w:rsidP="005D65E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742617">
              <w:rPr>
                <w:sz w:val="22"/>
                <w:szCs w:val="22"/>
              </w:rPr>
              <w:t>Czy Zamawiający potwierdzi (w związku z opublikowaną listą urządzeń do podłączenia do systemu PACS w ramach postępowania), że:</w:t>
            </w:r>
          </w:p>
          <w:p w14:paraId="77EA9D0C" w14:textId="77777777" w:rsidR="00742617" w:rsidRPr="00742617" w:rsidRDefault="00742617" w:rsidP="005D65E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7E97C0BA" w14:textId="77777777" w:rsidR="00742617" w:rsidRPr="00742617" w:rsidRDefault="00742617" w:rsidP="005D65E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742617">
              <w:rPr>
                <w:sz w:val="22"/>
                <w:szCs w:val="22"/>
              </w:rPr>
              <w:t xml:space="preserve">a) w urządzeniach jest możliwe z wykorzystanie protokołu DICOM 3.0 w zakresie obsługi: </w:t>
            </w:r>
            <w:proofErr w:type="spellStart"/>
            <w:r w:rsidRPr="00742617">
              <w:rPr>
                <w:sz w:val="22"/>
                <w:szCs w:val="22"/>
              </w:rPr>
              <w:t>Modalisty</w:t>
            </w:r>
            <w:proofErr w:type="spellEnd"/>
            <w:r w:rsidRPr="00742617">
              <w:rPr>
                <w:sz w:val="22"/>
                <w:szCs w:val="22"/>
              </w:rPr>
              <w:t xml:space="preserve"> </w:t>
            </w:r>
            <w:proofErr w:type="spellStart"/>
            <w:r w:rsidRPr="00742617">
              <w:rPr>
                <w:sz w:val="22"/>
                <w:szCs w:val="22"/>
              </w:rPr>
              <w:t>Worklist</w:t>
            </w:r>
            <w:proofErr w:type="spellEnd"/>
            <w:r w:rsidRPr="00742617">
              <w:rPr>
                <w:sz w:val="22"/>
                <w:szCs w:val="22"/>
              </w:rPr>
              <w:t>, Storage, Query/</w:t>
            </w:r>
            <w:proofErr w:type="spellStart"/>
            <w:r w:rsidRPr="00742617">
              <w:rPr>
                <w:sz w:val="22"/>
                <w:szCs w:val="22"/>
              </w:rPr>
              <w:t>Retrieve</w:t>
            </w:r>
            <w:proofErr w:type="spellEnd"/>
            <w:r w:rsidRPr="00742617">
              <w:rPr>
                <w:sz w:val="22"/>
                <w:szCs w:val="22"/>
              </w:rPr>
              <w:t xml:space="preserve"> oraz że posiadają one aktywne interfejsy służące do integracji, nie wymagające przy integracji dodatkowych licencji oraz żadnych innych działań stron trzecich warunkujących wykonanie integracji autonomicznie przez Wykonawcę;</w:t>
            </w:r>
          </w:p>
          <w:p w14:paraId="1EC9AB04" w14:textId="77777777" w:rsidR="00742617" w:rsidRPr="006A5DF1" w:rsidRDefault="00742617" w:rsidP="005D65E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742617">
              <w:rPr>
                <w:sz w:val="22"/>
                <w:szCs w:val="22"/>
              </w:rPr>
              <w:t>b) w przypadku gdy urządzenie nie będzie posiadało aktywnego interfejsu DICOM Zamawiający wyłączy z przedmiotu zamówienia obowiązek podłączenia tego urządzenia lub jeśli Zamawiający nie wyrazi zgody na wyłączenie urządzeń nie posiadających aktywnego interfejsu DICOM z zakresu integracji z PACS, to czy Zamawiający pozyska odpowiednie interfejsy (sprzętowe i programowe) we własnym zakresie i na własny koszt oraz zobowiąże producentów tych urządzeń lub firmy serwisujące do zainstalowania powyższych elementów?</w:t>
            </w:r>
          </w:p>
          <w:p w14:paraId="39B26D47" w14:textId="77777777" w:rsidR="00742617" w:rsidRPr="006A5DF1" w:rsidRDefault="00742617" w:rsidP="005D65E8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0D1718CF" w14:textId="64753275" w:rsidR="00742617" w:rsidRPr="006A5DF1" w:rsidRDefault="00742617" w:rsidP="005D65E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742617">
              <w:rPr>
                <w:sz w:val="22"/>
                <w:szCs w:val="22"/>
              </w:rPr>
              <w:t xml:space="preserve">Zamawiający potwierdza, że wymagał będzie zintegrowania jedynie tych urządzeń, które posiadają aktywny interfejs komunikacyjny i odpowiednią licencję na korzystanie z interfejsu DICOM w zakresie </w:t>
            </w:r>
            <w:r w:rsidRPr="00742617">
              <w:rPr>
                <w:sz w:val="22"/>
                <w:szCs w:val="22"/>
              </w:rPr>
              <w:lastRenderedPageBreak/>
              <w:t xml:space="preserve">min.: : </w:t>
            </w:r>
            <w:proofErr w:type="spellStart"/>
            <w:r w:rsidRPr="00742617">
              <w:rPr>
                <w:sz w:val="22"/>
                <w:szCs w:val="22"/>
              </w:rPr>
              <w:t>Modalisty</w:t>
            </w:r>
            <w:proofErr w:type="spellEnd"/>
            <w:r w:rsidRPr="00742617">
              <w:rPr>
                <w:sz w:val="22"/>
                <w:szCs w:val="22"/>
              </w:rPr>
              <w:t xml:space="preserve"> </w:t>
            </w:r>
            <w:proofErr w:type="spellStart"/>
            <w:r w:rsidRPr="00742617">
              <w:rPr>
                <w:sz w:val="22"/>
                <w:szCs w:val="22"/>
              </w:rPr>
              <w:t>Worklist</w:t>
            </w:r>
            <w:proofErr w:type="spellEnd"/>
            <w:r w:rsidRPr="00742617">
              <w:rPr>
                <w:sz w:val="22"/>
                <w:szCs w:val="22"/>
              </w:rPr>
              <w:t>, Storage, Query/</w:t>
            </w:r>
            <w:proofErr w:type="spellStart"/>
            <w:r w:rsidRPr="00742617">
              <w:rPr>
                <w:sz w:val="22"/>
                <w:szCs w:val="22"/>
              </w:rPr>
              <w:t>Retrieve</w:t>
            </w:r>
            <w:proofErr w:type="spellEnd"/>
            <w:r w:rsidRPr="00742617">
              <w:rPr>
                <w:sz w:val="22"/>
                <w:szCs w:val="22"/>
              </w:rPr>
              <w:t>. Wszystkie urządzenia nie posiadające aktywnych interfejsów zostaną wyłączone z obowiązku podłączenia.</w:t>
            </w:r>
          </w:p>
        </w:tc>
      </w:tr>
    </w:tbl>
    <w:p w14:paraId="3382EAE6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2FC15CA8" w14:textId="3DB5045D" w:rsidR="006D4AB3" w:rsidRPr="006A5DF1" w:rsidRDefault="00B764A4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Z poważaniem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48576" w14:textId="77777777" w:rsidR="0012045C" w:rsidRDefault="0012045C">
      <w:r>
        <w:separator/>
      </w:r>
    </w:p>
  </w:endnote>
  <w:endnote w:type="continuationSeparator" w:id="0">
    <w:p w14:paraId="6EB9A1FD" w14:textId="77777777" w:rsidR="0012045C" w:rsidRDefault="0012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BDA9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27B92A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9069" w14:textId="76B0F56C" w:rsidR="006D4AB3" w:rsidRDefault="006051F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75A9FA" wp14:editId="27655D17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3538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0C1DBC1A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4EDE7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77AA63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5D047FF" w14:textId="77777777" w:rsidR="006D4AB3" w:rsidRDefault="006D4AB3">
    <w:pPr>
      <w:pStyle w:val="Stopka"/>
      <w:tabs>
        <w:tab w:val="clear" w:pos="4536"/>
        <w:tab w:val="left" w:pos="6237"/>
      </w:tabs>
    </w:pPr>
  </w:p>
  <w:p w14:paraId="1266C5AD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CDB62" w14:textId="77777777" w:rsidR="0012045C" w:rsidRDefault="0012045C">
      <w:r>
        <w:separator/>
      </w:r>
    </w:p>
  </w:footnote>
  <w:footnote w:type="continuationSeparator" w:id="0">
    <w:p w14:paraId="653A43E6" w14:textId="77777777" w:rsidR="0012045C" w:rsidRDefault="0012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2C0BD" w14:textId="77777777" w:rsidR="00742617" w:rsidRDefault="007426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A0CED" w14:textId="77777777" w:rsidR="00742617" w:rsidRDefault="007426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F2DB" w14:textId="77777777" w:rsidR="00742617" w:rsidRDefault="007426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5C"/>
    <w:rsid w:val="00031374"/>
    <w:rsid w:val="000A1097"/>
    <w:rsid w:val="000E2A8F"/>
    <w:rsid w:val="0012045C"/>
    <w:rsid w:val="0012774F"/>
    <w:rsid w:val="00144B7A"/>
    <w:rsid w:val="00180C6E"/>
    <w:rsid w:val="004848F3"/>
    <w:rsid w:val="004A75F2"/>
    <w:rsid w:val="005144A9"/>
    <w:rsid w:val="00520165"/>
    <w:rsid w:val="005B1B08"/>
    <w:rsid w:val="006051F0"/>
    <w:rsid w:val="00632C3C"/>
    <w:rsid w:val="00662BDB"/>
    <w:rsid w:val="006A5DF1"/>
    <w:rsid w:val="006B7198"/>
    <w:rsid w:val="006D4AB3"/>
    <w:rsid w:val="006F3B81"/>
    <w:rsid w:val="00742617"/>
    <w:rsid w:val="007D7198"/>
    <w:rsid w:val="00870F9F"/>
    <w:rsid w:val="00897AB0"/>
    <w:rsid w:val="008A3553"/>
    <w:rsid w:val="00A835D0"/>
    <w:rsid w:val="00A905AC"/>
    <w:rsid w:val="00B764A4"/>
    <w:rsid w:val="00BA6584"/>
    <w:rsid w:val="00BE7BFD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70BAB7"/>
  <w15:chartTrackingRefBased/>
  <w15:docId w15:val="{E42766EF-A1FD-4F3F-955D-0CE9B8DA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LUS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292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Wojciech Ślusarski</dc:creator>
  <cp:keywords/>
  <cp:lastModifiedBy>Szpital Wojewódzki w Poznaniu</cp:lastModifiedBy>
  <cp:revision>2</cp:revision>
  <cp:lastPrinted>2021-03-16T08:32:00Z</cp:lastPrinted>
  <dcterms:created xsi:type="dcterms:W3CDTF">2021-03-16T08:32:00Z</dcterms:created>
  <dcterms:modified xsi:type="dcterms:W3CDTF">2021-03-16T08:32:00Z</dcterms:modified>
</cp:coreProperties>
</file>