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8874E" w14:textId="77777777" w:rsidR="005F4BC0" w:rsidRPr="004F079B" w:rsidRDefault="00A73767" w:rsidP="004F079B">
      <w:pPr>
        <w:spacing w:after="240"/>
        <w:jc w:val="right"/>
        <w:rPr>
          <w:sz w:val="22"/>
          <w:szCs w:val="22"/>
        </w:rPr>
      </w:pPr>
      <w:r w:rsidRPr="00A73767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A73767">
        <w:rPr>
          <w:sz w:val="22"/>
          <w:szCs w:val="22"/>
        </w:rPr>
        <w:t>2021-03-05</w:t>
      </w:r>
    </w:p>
    <w:p w14:paraId="419B848B" w14:textId="77777777" w:rsidR="00A73767" w:rsidRPr="00A73767" w:rsidRDefault="00A73767">
      <w:pPr>
        <w:rPr>
          <w:b/>
          <w:bCs/>
          <w:sz w:val="22"/>
          <w:szCs w:val="22"/>
        </w:rPr>
      </w:pPr>
      <w:r w:rsidRPr="00A73767">
        <w:rPr>
          <w:b/>
          <w:bCs/>
          <w:sz w:val="22"/>
          <w:szCs w:val="22"/>
        </w:rPr>
        <w:t>Szpital Wojewódzki w Poznaniu</w:t>
      </w:r>
    </w:p>
    <w:p w14:paraId="0638A4BD" w14:textId="77777777" w:rsidR="00F16C50" w:rsidRPr="00D91931" w:rsidRDefault="00A73767">
      <w:pPr>
        <w:rPr>
          <w:b/>
          <w:bCs/>
          <w:sz w:val="22"/>
          <w:szCs w:val="22"/>
        </w:rPr>
      </w:pPr>
      <w:r w:rsidRPr="00A73767">
        <w:rPr>
          <w:b/>
          <w:bCs/>
          <w:sz w:val="22"/>
          <w:szCs w:val="22"/>
        </w:rPr>
        <w:t>Dział Zamówień Publicznych</w:t>
      </w:r>
    </w:p>
    <w:p w14:paraId="46148AC7" w14:textId="77777777" w:rsidR="00F16C50" w:rsidRPr="00BD5546" w:rsidRDefault="00A73767">
      <w:pPr>
        <w:rPr>
          <w:sz w:val="22"/>
          <w:szCs w:val="22"/>
        </w:rPr>
      </w:pPr>
      <w:r w:rsidRPr="00A73767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Pr="00A73767">
        <w:rPr>
          <w:sz w:val="22"/>
          <w:szCs w:val="22"/>
        </w:rPr>
        <w:t>7/19</w:t>
      </w:r>
    </w:p>
    <w:p w14:paraId="1D1CBCE7" w14:textId="77777777" w:rsidR="00F16C50" w:rsidRPr="00BD5546" w:rsidRDefault="00A73767">
      <w:pPr>
        <w:rPr>
          <w:sz w:val="22"/>
          <w:szCs w:val="22"/>
        </w:rPr>
      </w:pPr>
      <w:r w:rsidRPr="00A73767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A73767">
        <w:rPr>
          <w:sz w:val="22"/>
          <w:szCs w:val="22"/>
        </w:rPr>
        <w:t>Poznań</w:t>
      </w:r>
    </w:p>
    <w:p w14:paraId="72879DC4" w14:textId="77777777"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57BC5CB7" w14:textId="77777777"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703DC3B3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C89A776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7EA100B" w14:textId="77777777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A73767" w:rsidRPr="00A73767">
        <w:rPr>
          <w:bCs/>
          <w:sz w:val="22"/>
          <w:szCs w:val="22"/>
        </w:rPr>
        <w:t>SZW/DZP/98/2020/9</w:t>
      </w:r>
      <w:r w:rsidRPr="00D91931">
        <w:rPr>
          <w:sz w:val="22"/>
          <w:szCs w:val="22"/>
        </w:rPr>
        <w:tab/>
        <w:t xml:space="preserve"> </w:t>
      </w:r>
    </w:p>
    <w:p w14:paraId="097635FD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701E309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3E6F859E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5765E4D3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B08581A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A28DB67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C75BEEE" w14:textId="798A9722" w:rsidR="00F16C50" w:rsidRPr="00D91931" w:rsidRDefault="00A87748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  </w:t>
      </w:r>
      <w:r w:rsidR="00F16C50"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2C2A995D" w14:textId="77777777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14:paraId="794A43A6" w14:textId="58EAE63D"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A73767" w:rsidRPr="00A73767">
        <w:rPr>
          <w:sz w:val="22"/>
          <w:szCs w:val="22"/>
        </w:rPr>
        <w:t>przetarg</w:t>
      </w:r>
      <w:r w:rsidR="00F3049B">
        <w:rPr>
          <w:sz w:val="22"/>
          <w:szCs w:val="22"/>
        </w:rPr>
        <w:t>u</w:t>
      </w:r>
      <w:r w:rsidR="00A73767" w:rsidRPr="00A73767">
        <w:rPr>
          <w:sz w:val="22"/>
          <w:szCs w:val="22"/>
        </w:rPr>
        <w:t xml:space="preserve"> nieograniczon</w:t>
      </w:r>
      <w:r w:rsidR="00F3049B">
        <w:rPr>
          <w:sz w:val="22"/>
          <w:szCs w:val="22"/>
        </w:rPr>
        <w:t>ego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A73767" w:rsidRPr="00A73767">
        <w:rPr>
          <w:b/>
          <w:sz w:val="22"/>
          <w:szCs w:val="22"/>
        </w:rPr>
        <w:t>Dostawa oprogramowania wraz z usługami wdrożenia, szkolenia i opieki serwisowej - Ujednolicenia systemów HIS i ERP w Szpitalu Wojewódzkim w Poznaniu.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A73767" w:rsidRPr="00A73767">
        <w:rPr>
          <w:b/>
          <w:sz w:val="22"/>
          <w:szCs w:val="22"/>
        </w:rPr>
        <w:t>SZW/DZP/98/2020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14:paraId="3112205B" w14:textId="77777777"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14:paraId="1F701003" w14:textId="77777777"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14:paraId="407BE644" w14:textId="468FA5C6" w:rsidR="004F079B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A73767" w:rsidRPr="00A73767">
        <w:rPr>
          <w:rFonts w:ascii="Times New Roman" w:hAnsi="Times New Roman"/>
          <w:b/>
          <w:szCs w:val="22"/>
        </w:rPr>
        <w:t>Szpital Wojewódzki w Poznaniu</w:t>
      </w:r>
      <w:r w:rsidR="00F3049B">
        <w:rPr>
          <w:rFonts w:ascii="Times New Roman" w:hAnsi="Times New Roman"/>
          <w:b/>
          <w:szCs w:val="22"/>
        </w:rPr>
        <w:t xml:space="preserve">, </w:t>
      </w:r>
      <w:r w:rsidR="00A73767" w:rsidRPr="00A73767">
        <w:rPr>
          <w:rFonts w:ascii="Times New Roman" w:hAnsi="Times New Roman"/>
          <w:b/>
          <w:szCs w:val="22"/>
        </w:rPr>
        <w:t>Dział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>na podstawie art. 38 ust 6 ustawy</w:t>
      </w:r>
      <w:r>
        <w:rPr>
          <w:rFonts w:ascii="Times New Roman" w:hAnsi="Times New Roman"/>
          <w:szCs w:val="22"/>
        </w:rPr>
        <w:t xml:space="preserve"> </w:t>
      </w:r>
      <w:r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="00A73767" w:rsidRPr="00A73767">
        <w:rPr>
          <w:rFonts w:ascii="Times New Roman" w:hAnsi="Times New Roman"/>
          <w:szCs w:val="22"/>
        </w:rPr>
        <w:t>(</w:t>
      </w:r>
      <w:proofErr w:type="spellStart"/>
      <w:r w:rsidR="00A73767" w:rsidRPr="00A73767">
        <w:rPr>
          <w:rFonts w:ascii="Times New Roman" w:hAnsi="Times New Roman"/>
          <w:szCs w:val="22"/>
        </w:rPr>
        <w:t>t.j</w:t>
      </w:r>
      <w:proofErr w:type="spellEnd"/>
      <w:r w:rsidR="00A73767" w:rsidRPr="00A73767">
        <w:rPr>
          <w:rFonts w:ascii="Times New Roman" w:hAnsi="Times New Roman"/>
          <w:szCs w:val="22"/>
        </w:rPr>
        <w:t>. Dz.U. z 2019 r. poz. 1843)</w:t>
      </w:r>
      <w:r>
        <w:rPr>
          <w:rFonts w:ascii="Times New Roman" w:hAnsi="Times New Roman"/>
          <w:szCs w:val="22"/>
        </w:rPr>
        <w:t xml:space="preserve">,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14:paraId="6C3D9937" w14:textId="77777777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A73767" w:rsidRPr="00A73767">
        <w:rPr>
          <w:rFonts w:ascii="Times New Roman" w:hAnsi="Times New Roman"/>
          <w:b/>
          <w:szCs w:val="22"/>
        </w:rPr>
        <w:t>2021-02-08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A73767" w:rsidRPr="00A73767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A73767" w:rsidRPr="00A73767">
        <w:rPr>
          <w:rFonts w:ascii="Times New Roman" w:hAnsi="Times New Roman"/>
          <w:b/>
          <w:szCs w:val="22"/>
        </w:rPr>
        <w:t>2021-03-22</w:t>
      </w:r>
      <w:r w:rsidR="008365E9">
        <w:rPr>
          <w:rFonts w:ascii="Times New Roman" w:hAnsi="Times New Roman"/>
          <w:szCs w:val="22"/>
        </w:rPr>
        <w:t xml:space="preserve"> godz. </w:t>
      </w:r>
      <w:r w:rsidR="00A73767" w:rsidRPr="00A73767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14:paraId="122BBD02" w14:textId="77777777"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A73767" w:rsidRPr="00A73767">
        <w:rPr>
          <w:rFonts w:ascii="Times New Roman" w:hAnsi="Times New Roman"/>
          <w:b/>
          <w:szCs w:val="22"/>
        </w:rPr>
        <w:t>2021-02-08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A73767" w:rsidRPr="00A73767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A73767" w:rsidRPr="00A73767">
        <w:rPr>
          <w:rFonts w:ascii="Times New Roman" w:hAnsi="Times New Roman"/>
          <w:b/>
          <w:szCs w:val="22"/>
        </w:rPr>
        <w:t>2021-03-22</w:t>
      </w:r>
      <w:r w:rsidR="008365E9">
        <w:rPr>
          <w:rFonts w:ascii="Times New Roman" w:hAnsi="Times New Roman"/>
          <w:szCs w:val="22"/>
        </w:rPr>
        <w:t xml:space="preserve"> godz. </w:t>
      </w:r>
      <w:r w:rsidR="00A73767" w:rsidRPr="00A73767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14:paraId="32FEAA1A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4FCBC164" w14:textId="77777777"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14:paraId="56C6EC1F" w14:textId="449BD62E" w:rsidR="00F16C50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14:paraId="3D842EDB" w14:textId="77777777" w:rsidR="00F95B65" w:rsidRDefault="00F95B65" w:rsidP="00F95B65">
      <w:pPr>
        <w:pStyle w:val="Tekstpodstawowy"/>
        <w:ind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/-/ Z-ca Dyrektora ds. Administracyjnych, </w:t>
      </w:r>
    </w:p>
    <w:p w14:paraId="13066E4A" w14:textId="77777777" w:rsidR="00F95B65" w:rsidRDefault="00F95B65" w:rsidP="00F95B65">
      <w:pPr>
        <w:pStyle w:val="Tekstpodstawowy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Jakości i Filii 2</w:t>
      </w:r>
    </w:p>
    <w:p w14:paraId="78C1C17B" w14:textId="77777777" w:rsidR="00F95B65" w:rsidRDefault="00F95B65" w:rsidP="00F95B65">
      <w:pPr>
        <w:pStyle w:val="Tekstpodstawowy"/>
        <w:ind w:firstLine="425"/>
      </w:pPr>
      <w:r>
        <w:rPr>
          <w:sz w:val="22"/>
          <w:szCs w:val="22"/>
        </w:rPr>
        <w:t xml:space="preserve">                                                                                                             Katarzyna Belter</w:t>
      </w:r>
    </w:p>
    <w:p w14:paraId="3C287928" w14:textId="77777777" w:rsidR="00F95B65" w:rsidRDefault="00F95B65" w:rsidP="00F95B65">
      <w:pPr>
        <w:pStyle w:val="Tekstpodstawowy"/>
        <w:ind w:left="3119" w:firstLine="425"/>
        <w:jc w:val="right"/>
        <w:rPr>
          <w:sz w:val="22"/>
          <w:szCs w:val="22"/>
        </w:rPr>
      </w:pPr>
    </w:p>
    <w:p w14:paraId="297477E8" w14:textId="77777777" w:rsidR="00F95B65" w:rsidRPr="0046562F" w:rsidRDefault="00F95B65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</w:p>
    <w:sectPr w:rsidR="00F95B65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4608B" w14:textId="77777777" w:rsidR="008835A6" w:rsidRDefault="008835A6">
      <w:r>
        <w:separator/>
      </w:r>
    </w:p>
  </w:endnote>
  <w:endnote w:type="continuationSeparator" w:id="0">
    <w:p w14:paraId="54E4FA28" w14:textId="77777777" w:rsidR="008835A6" w:rsidRDefault="0088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9726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F2C2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557EE1A1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7FA2BF91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B5105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D6676" w14:textId="77777777" w:rsidR="008835A6" w:rsidRDefault="008835A6">
      <w:r>
        <w:separator/>
      </w:r>
    </w:p>
  </w:footnote>
  <w:footnote w:type="continuationSeparator" w:id="0">
    <w:p w14:paraId="182CA989" w14:textId="77777777" w:rsidR="008835A6" w:rsidRDefault="0088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AADF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66237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01CC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4D5"/>
    <w:rsid w:val="00136AEA"/>
    <w:rsid w:val="0015679F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81997"/>
    <w:rsid w:val="005F4BC0"/>
    <w:rsid w:val="00727D1F"/>
    <w:rsid w:val="00797C4E"/>
    <w:rsid w:val="00820E2C"/>
    <w:rsid w:val="008365E9"/>
    <w:rsid w:val="008434D5"/>
    <w:rsid w:val="008835A6"/>
    <w:rsid w:val="00901D47"/>
    <w:rsid w:val="00940C54"/>
    <w:rsid w:val="00955CEB"/>
    <w:rsid w:val="00A73767"/>
    <w:rsid w:val="00A87748"/>
    <w:rsid w:val="00AC3482"/>
    <w:rsid w:val="00BD5546"/>
    <w:rsid w:val="00C25577"/>
    <w:rsid w:val="00CF0F4C"/>
    <w:rsid w:val="00D63C6E"/>
    <w:rsid w:val="00D91931"/>
    <w:rsid w:val="00DE0599"/>
    <w:rsid w:val="00EC7BE6"/>
    <w:rsid w:val="00F16C50"/>
    <w:rsid w:val="00F3049B"/>
    <w:rsid w:val="00F32BF6"/>
    <w:rsid w:val="00F6166D"/>
    <w:rsid w:val="00F9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F5CC0"/>
  <w15:chartTrackingRefBased/>
  <w15:docId w15:val="{05C5E851-6E38-49AB-9717-3CB1660E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link w:val="Tekstpodstawowy"/>
    <w:uiPriority w:val="1"/>
    <w:rsid w:val="00F95B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Monika Mińska</dc:creator>
  <cp:keywords/>
  <dc:description/>
  <cp:lastModifiedBy>Szpital Wojewódzki w Poznaniu</cp:lastModifiedBy>
  <cp:revision>4</cp:revision>
  <cp:lastPrinted>2021-03-05T08:04:00Z</cp:lastPrinted>
  <dcterms:created xsi:type="dcterms:W3CDTF">2021-03-05T08:03:00Z</dcterms:created>
  <dcterms:modified xsi:type="dcterms:W3CDTF">2021-03-05T08:08:00Z</dcterms:modified>
</cp:coreProperties>
</file>