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1027" w14:textId="77777777" w:rsidR="00007727" w:rsidRDefault="00D77E14" w:rsidP="00A60FC6">
      <w:pPr>
        <w:jc w:val="right"/>
        <w:rPr>
          <w:b/>
          <w:bCs/>
          <w:sz w:val="24"/>
        </w:rPr>
      </w:pPr>
      <w:r w:rsidRPr="00D77E14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D77E14">
        <w:rPr>
          <w:sz w:val="24"/>
        </w:rPr>
        <w:t>2021-04-19</w:t>
      </w:r>
    </w:p>
    <w:p w14:paraId="6058A066" w14:textId="77777777" w:rsidR="00D77E14" w:rsidRPr="00D77E14" w:rsidRDefault="00D77E14" w:rsidP="00A60FC6">
      <w:pPr>
        <w:rPr>
          <w:b/>
          <w:bCs/>
          <w:sz w:val="24"/>
        </w:rPr>
      </w:pPr>
      <w:r w:rsidRPr="00D77E14">
        <w:rPr>
          <w:b/>
          <w:bCs/>
          <w:sz w:val="24"/>
        </w:rPr>
        <w:t>Szpital Wojewódzki w Poznaniu</w:t>
      </w:r>
    </w:p>
    <w:p w14:paraId="430E51E1" w14:textId="77777777" w:rsidR="00A80738" w:rsidRDefault="00D77E14" w:rsidP="00A60FC6">
      <w:pPr>
        <w:rPr>
          <w:b/>
          <w:bCs/>
          <w:sz w:val="24"/>
        </w:rPr>
      </w:pPr>
      <w:r w:rsidRPr="00D77E14">
        <w:rPr>
          <w:b/>
          <w:bCs/>
          <w:sz w:val="24"/>
        </w:rPr>
        <w:t>Dział Zamówień Publicznych</w:t>
      </w:r>
    </w:p>
    <w:p w14:paraId="17680300" w14:textId="77777777" w:rsidR="00A80738" w:rsidRPr="00173B20" w:rsidRDefault="00D77E14" w:rsidP="00A60FC6">
      <w:pPr>
        <w:rPr>
          <w:bCs/>
          <w:sz w:val="24"/>
        </w:rPr>
      </w:pPr>
      <w:r w:rsidRPr="00D77E14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Pr="00D77E14">
        <w:rPr>
          <w:bCs/>
          <w:sz w:val="24"/>
        </w:rPr>
        <w:t>7/19</w:t>
      </w:r>
    </w:p>
    <w:p w14:paraId="0C47DDD0" w14:textId="77777777" w:rsidR="00A80738" w:rsidRPr="00173B20" w:rsidRDefault="00D77E14" w:rsidP="00A60FC6">
      <w:pPr>
        <w:rPr>
          <w:bCs/>
          <w:sz w:val="24"/>
        </w:rPr>
      </w:pPr>
      <w:r w:rsidRPr="00D77E14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D77E14">
        <w:rPr>
          <w:bCs/>
          <w:sz w:val="24"/>
        </w:rPr>
        <w:t>Poznań</w:t>
      </w:r>
    </w:p>
    <w:p w14:paraId="3C151AA0" w14:textId="77777777" w:rsidR="00A80738" w:rsidRDefault="00A80738" w:rsidP="00A60FC6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0AB5075" w14:textId="77777777" w:rsidR="00A80738" w:rsidRDefault="00A80738" w:rsidP="00A60FC6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73A544D" w14:textId="77777777" w:rsidR="00A80738" w:rsidRDefault="00007727" w:rsidP="00A60FC6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77E14" w:rsidRPr="00D77E14">
        <w:rPr>
          <w:b/>
          <w:sz w:val="24"/>
          <w:szCs w:val="24"/>
        </w:rPr>
        <w:t>SZW/DZP/93/2020</w:t>
      </w:r>
      <w:r w:rsidR="00A80738">
        <w:rPr>
          <w:sz w:val="24"/>
        </w:rPr>
        <w:tab/>
        <w:t xml:space="preserve"> </w:t>
      </w:r>
    </w:p>
    <w:p w14:paraId="33C0BF80" w14:textId="77777777" w:rsidR="00A80738" w:rsidRDefault="00A80738" w:rsidP="00A60FC6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7F6DD1" w14:textId="77777777" w:rsidR="00A80738" w:rsidRDefault="00A80738" w:rsidP="00A60FC6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7A49603" w14:textId="77777777" w:rsidR="00A80738" w:rsidRDefault="00A80738" w:rsidP="00A60FC6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1BB592" w14:textId="77777777" w:rsidR="00A80738" w:rsidRPr="00A80738" w:rsidRDefault="00A80738" w:rsidP="00A60FC6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211A2FD" w14:textId="77777777" w:rsidR="00A80738" w:rsidRDefault="00A80738" w:rsidP="00A60FC6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9A6B4FB" w14:textId="5B52AC17" w:rsidR="00C659E2" w:rsidRPr="00C659E2" w:rsidRDefault="00C659E2" w:rsidP="00A60FC6">
      <w:pPr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77E14" w:rsidRPr="00D77E14">
        <w:rPr>
          <w:sz w:val="24"/>
          <w:szCs w:val="28"/>
        </w:rPr>
        <w:t>przetarg</w:t>
      </w:r>
      <w:r w:rsidR="00A60FC6">
        <w:rPr>
          <w:sz w:val="24"/>
          <w:szCs w:val="28"/>
        </w:rPr>
        <w:t>u</w:t>
      </w:r>
      <w:r w:rsidR="00D77E14" w:rsidRPr="00D77E14">
        <w:rPr>
          <w:sz w:val="24"/>
          <w:szCs w:val="28"/>
        </w:rPr>
        <w:t xml:space="preserve"> nieograniczon</w:t>
      </w:r>
      <w:r w:rsidR="00A60FC6">
        <w:rPr>
          <w:sz w:val="24"/>
          <w:szCs w:val="28"/>
        </w:rPr>
        <w:t>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7B79B867" w14:textId="77777777" w:rsidR="00A80738" w:rsidRPr="00490DC0" w:rsidRDefault="00D77E14" w:rsidP="00A60FC6">
      <w:pPr>
        <w:pStyle w:val="Tekstpodstawowywcity"/>
        <w:ind w:firstLine="0"/>
        <w:jc w:val="center"/>
      </w:pPr>
      <w:r w:rsidRPr="00D77E14">
        <w:rPr>
          <w:b/>
        </w:rPr>
        <w:t>Integracja aptek szpitalnych w Centralną Aptekę Szpitalną i procesu zaopatrzenia w asortyment apteczny w Szpitalu Wojewódzkim w Poznaniu</w:t>
      </w:r>
    </w:p>
    <w:p w14:paraId="07A4429B" w14:textId="77777777" w:rsidR="004C7E9B" w:rsidRPr="004C7E9B" w:rsidRDefault="00A80738" w:rsidP="00A60FC6">
      <w:pPr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77E14" w:rsidRPr="00D77E14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14:paraId="439BD919" w14:textId="77777777" w:rsidR="00A80738" w:rsidRPr="00FF4AB1" w:rsidRDefault="00A80738" w:rsidP="00A60FC6">
      <w:pPr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77E14" w:rsidRPr="00D77E14">
        <w:rPr>
          <w:sz w:val="24"/>
          <w:szCs w:val="24"/>
        </w:rPr>
        <w:t>19/04/2021</w:t>
      </w:r>
      <w:r w:rsidR="00FF4AB1" w:rsidRPr="00FF4AB1">
        <w:rPr>
          <w:sz w:val="24"/>
          <w:szCs w:val="24"/>
        </w:rPr>
        <w:t xml:space="preserve"> o godz. </w:t>
      </w:r>
      <w:r w:rsidR="00D77E14" w:rsidRPr="00D77E14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14:paraId="4CE4750A" w14:textId="77777777" w:rsidR="00A80738" w:rsidRPr="00FF4AB1" w:rsidRDefault="00C659E2" w:rsidP="00A60FC6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D77E14" w:rsidRPr="00D77E14">
        <w:rPr>
          <w:sz w:val="24"/>
          <w:szCs w:val="24"/>
        </w:rPr>
        <w:t>4 022 792.99</w:t>
      </w:r>
      <w:r w:rsidR="00FF4AB1" w:rsidRPr="00FF4AB1">
        <w:rPr>
          <w:sz w:val="24"/>
          <w:szCs w:val="24"/>
        </w:rPr>
        <w:t xml:space="preserve"> zł brutto.</w:t>
      </w:r>
    </w:p>
    <w:p w14:paraId="736ADC1E" w14:textId="77777777" w:rsidR="00A80738" w:rsidRDefault="00C659E2" w:rsidP="00A60FC6">
      <w:pPr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88"/>
        <w:gridCol w:w="1417"/>
        <w:gridCol w:w="1276"/>
        <w:gridCol w:w="1559"/>
        <w:gridCol w:w="1134"/>
        <w:gridCol w:w="992"/>
      </w:tblGrid>
      <w:tr w:rsidR="00A60FC6" w:rsidRPr="00493F8C" w14:paraId="5FA10213" w14:textId="77777777" w:rsidTr="00A60FC6">
        <w:tc>
          <w:tcPr>
            <w:tcW w:w="706" w:type="dxa"/>
            <w:shd w:val="clear" w:color="auto" w:fill="auto"/>
            <w:vAlign w:val="center"/>
          </w:tcPr>
          <w:p w14:paraId="658B62C8" w14:textId="77777777" w:rsidR="00A60FC6" w:rsidRPr="00490DC0" w:rsidRDefault="00A60FC6" w:rsidP="00A60FC6">
            <w:pPr>
              <w:jc w:val="center"/>
            </w:pPr>
            <w:r w:rsidRPr="00490DC0">
              <w:t>Nr oferty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598479" w14:textId="77777777" w:rsidR="00A60FC6" w:rsidRDefault="00A60FC6" w:rsidP="00A60FC6">
            <w:pPr>
              <w:jc w:val="center"/>
            </w:pPr>
            <w:r w:rsidRPr="00490DC0">
              <w:t xml:space="preserve">Nazwa (firma) </w:t>
            </w:r>
          </w:p>
          <w:p w14:paraId="183BEC6D" w14:textId="77777777" w:rsidR="00A60FC6" w:rsidRPr="00490DC0" w:rsidRDefault="00A60FC6" w:rsidP="00A60FC6">
            <w:pPr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B10433" w14:textId="77777777" w:rsidR="00A60FC6" w:rsidRDefault="00A60FC6" w:rsidP="00A60FC6">
            <w:pPr>
              <w:jc w:val="center"/>
            </w:pPr>
            <w:r w:rsidRPr="00490DC0">
              <w:t>Cena oferty</w:t>
            </w:r>
          </w:p>
          <w:p w14:paraId="4DE9DC9A" w14:textId="2D32CCD3" w:rsidR="00A60FC6" w:rsidRPr="00490DC0" w:rsidRDefault="00A60FC6" w:rsidP="00A60FC6">
            <w:pPr>
              <w:jc w:val="center"/>
            </w:pPr>
            <w:r>
              <w:t>w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0D2F8" w14:textId="77777777" w:rsidR="00A60FC6" w:rsidRPr="00490DC0" w:rsidRDefault="00A60FC6" w:rsidP="00A60FC6">
            <w:pPr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</w:tcPr>
          <w:p w14:paraId="0E829B04" w14:textId="77777777" w:rsidR="00A60FC6" w:rsidRDefault="00A60FC6" w:rsidP="00A60FC6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  <w:r w:rsidRPr="00A60FC6">
              <w:rPr>
                <w:sz w:val="18"/>
                <w:szCs w:val="18"/>
              </w:rPr>
              <w:t xml:space="preserve">Doświadczenie Kierownika Budowy przy realizacji zadania o podobnym charakterze i wartości min. 2 000 000 </w:t>
            </w:r>
            <w:proofErr w:type="spellStart"/>
            <w:r w:rsidRPr="00A60FC6">
              <w:rPr>
                <w:sz w:val="18"/>
                <w:szCs w:val="18"/>
              </w:rPr>
              <w:t>pln</w:t>
            </w:r>
            <w:proofErr w:type="spellEnd"/>
          </w:p>
          <w:p w14:paraId="582A61FD" w14:textId="323DA9AB" w:rsidR="00A60FC6" w:rsidRPr="00A60FC6" w:rsidRDefault="00A60FC6" w:rsidP="00A60FC6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  <w:r w:rsidRPr="00A60FC6">
              <w:rPr>
                <w:sz w:val="18"/>
                <w:szCs w:val="18"/>
              </w:rPr>
              <w:t xml:space="preserve">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A3176" w14:textId="5D8526B2" w:rsidR="00A60FC6" w:rsidRPr="00490DC0" w:rsidRDefault="00A60FC6" w:rsidP="00A60FC6">
            <w:pPr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84CA3" w14:textId="77777777" w:rsidR="00A60FC6" w:rsidRPr="00490DC0" w:rsidRDefault="00A60FC6" w:rsidP="00A60FC6">
            <w:pPr>
              <w:jc w:val="center"/>
            </w:pPr>
            <w:r w:rsidRPr="00490DC0">
              <w:t>Warunki płatności</w:t>
            </w:r>
          </w:p>
        </w:tc>
      </w:tr>
      <w:tr w:rsidR="00A60FC6" w:rsidRPr="00493F8C" w14:paraId="117EA7A2" w14:textId="77777777" w:rsidTr="00A60FC6">
        <w:tc>
          <w:tcPr>
            <w:tcW w:w="706" w:type="dxa"/>
            <w:shd w:val="clear" w:color="auto" w:fill="auto"/>
            <w:vAlign w:val="center"/>
          </w:tcPr>
          <w:p w14:paraId="3ED96C38" w14:textId="77777777" w:rsidR="00A60FC6" w:rsidRPr="00490DC0" w:rsidRDefault="00A60FC6" w:rsidP="00A60FC6">
            <w:pPr>
              <w:jc w:val="center"/>
            </w:pPr>
            <w:r w:rsidRPr="00D77E14">
              <w:t>1</w:t>
            </w:r>
          </w:p>
        </w:tc>
        <w:tc>
          <w:tcPr>
            <w:tcW w:w="1988" w:type="dxa"/>
            <w:shd w:val="clear" w:color="auto" w:fill="auto"/>
          </w:tcPr>
          <w:p w14:paraId="6B071DD0" w14:textId="77777777" w:rsidR="00A60FC6" w:rsidRDefault="00A60FC6" w:rsidP="00A60FC6">
            <w:r w:rsidRPr="00D77E14">
              <w:t xml:space="preserve">Jack-Bud Polska </w:t>
            </w:r>
          </w:p>
          <w:p w14:paraId="3619679A" w14:textId="4929FE21" w:rsidR="00A60FC6" w:rsidRPr="00490DC0" w:rsidRDefault="00A60FC6" w:rsidP="00A60FC6">
            <w:r w:rsidRPr="00D77E14">
              <w:t>Sp. z o.o. Sp.k.</w:t>
            </w:r>
          </w:p>
          <w:p w14:paraId="07A84ED3" w14:textId="7D29D6FF" w:rsidR="00A60FC6" w:rsidRPr="00490DC0" w:rsidRDefault="00A60FC6" w:rsidP="00A60FC6">
            <w:r>
              <w:t>Obornicka 352</w:t>
            </w:r>
          </w:p>
          <w:p w14:paraId="5EE499E4" w14:textId="58FDCF25" w:rsidR="00A60FC6" w:rsidRPr="00490DC0" w:rsidRDefault="00A60FC6" w:rsidP="00A60FC6">
            <w:pPr>
              <w:jc w:val="both"/>
            </w:pPr>
            <w:r w:rsidRPr="00D77E14">
              <w:t>60-68</w:t>
            </w:r>
            <w:r>
              <w:t>9</w:t>
            </w:r>
            <w:r w:rsidRPr="00490DC0">
              <w:t xml:space="preserve"> </w:t>
            </w:r>
            <w:r w:rsidRPr="00D77E14">
              <w:t>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0A43C" w14:textId="10E88B0E" w:rsidR="00A60FC6" w:rsidRPr="00490DC0" w:rsidRDefault="00A60FC6" w:rsidP="00A60FC6">
            <w:pPr>
              <w:jc w:val="center"/>
            </w:pPr>
            <w:r w:rsidRPr="00D77E14">
              <w:t>3 588 122.02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9548E" w14:textId="77777777" w:rsidR="00A60FC6" w:rsidRPr="00490DC0" w:rsidRDefault="00A60FC6" w:rsidP="00A60FC6">
            <w:pPr>
              <w:jc w:val="center"/>
            </w:pPr>
            <w:r w:rsidRPr="00D77E14">
              <w:t>26 tygodni</w:t>
            </w:r>
          </w:p>
        </w:tc>
        <w:tc>
          <w:tcPr>
            <w:tcW w:w="1559" w:type="dxa"/>
          </w:tcPr>
          <w:p w14:paraId="7E554314" w14:textId="77777777" w:rsidR="00A60FC6" w:rsidRDefault="00A60FC6" w:rsidP="00A60FC6">
            <w:pPr>
              <w:jc w:val="center"/>
            </w:pPr>
          </w:p>
          <w:p w14:paraId="6A35977A" w14:textId="584E34CF" w:rsidR="00A60FC6" w:rsidRPr="00D77E14" w:rsidRDefault="00A60FC6" w:rsidP="00A60FC6">
            <w:pPr>
              <w:jc w:val="center"/>
            </w:pPr>
            <w:r>
              <w:t>3 realizacje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DC5BA" w14:textId="6CFE1341" w:rsidR="00A60FC6" w:rsidRPr="00490DC0" w:rsidRDefault="00A60FC6" w:rsidP="00A60FC6">
            <w:pPr>
              <w:jc w:val="center"/>
            </w:pPr>
            <w:r w:rsidRPr="00D77E14">
              <w:t>36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71788" w14:textId="77777777" w:rsidR="00A60FC6" w:rsidRPr="00490DC0" w:rsidRDefault="00A60FC6" w:rsidP="00A60FC6">
            <w:pPr>
              <w:jc w:val="center"/>
            </w:pPr>
            <w:r w:rsidRPr="00D77E14">
              <w:t>30 dni</w:t>
            </w:r>
          </w:p>
        </w:tc>
      </w:tr>
      <w:tr w:rsidR="00A60FC6" w:rsidRPr="00493F8C" w14:paraId="1BCEBECE" w14:textId="77777777" w:rsidTr="00A60FC6">
        <w:tc>
          <w:tcPr>
            <w:tcW w:w="706" w:type="dxa"/>
            <w:shd w:val="clear" w:color="auto" w:fill="auto"/>
            <w:vAlign w:val="center"/>
          </w:tcPr>
          <w:p w14:paraId="42F1AE05" w14:textId="77777777" w:rsidR="00A60FC6" w:rsidRPr="00490DC0" w:rsidRDefault="00A60FC6" w:rsidP="00A60FC6">
            <w:pPr>
              <w:jc w:val="center"/>
            </w:pPr>
            <w:r w:rsidRPr="00D77E14">
              <w:t>2</w:t>
            </w:r>
          </w:p>
        </w:tc>
        <w:tc>
          <w:tcPr>
            <w:tcW w:w="1988" w:type="dxa"/>
            <w:shd w:val="clear" w:color="auto" w:fill="auto"/>
          </w:tcPr>
          <w:p w14:paraId="73B93EFB" w14:textId="77777777" w:rsidR="00A60FC6" w:rsidRDefault="00A60FC6" w:rsidP="00A60FC6">
            <w:proofErr w:type="spellStart"/>
            <w:r w:rsidRPr="00D77E14">
              <w:t>Inwest</w:t>
            </w:r>
            <w:proofErr w:type="spellEnd"/>
            <w:r w:rsidRPr="00D77E14">
              <w:t xml:space="preserve"> Lim Sp. z o.o. </w:t>
            </w:r>
          </w:p>
          <w:p w14:paraId="4CADCA2F" w14:textId="0B0FAF00" w:rsidR="00A60FC6" w:rsidRPr="00490DC0" w:rsidRDefault="00A60FC6" w:rsidP="00A60FC6">
            <w:r w:rsidRPr="00D77E14">
              <w:t>Spółka komandytowa</w:t>
            </w:r>
          </w:p>
          <w:p w14:paraId="42325B25" w14:textId="77777777" w:rsidR="00A60FC6" w:rsidRPr="00490DC0" w:rsidRDefault="00A60FC6" w:rsidP="00A60FC6">
            <w:r w:rsidRPr="00D77E14">
              <w:t>Bukowska</w:t>
            </w:r>
            <w:r w:rsidRPr="00490DC0">
              <w:t xml:space="preserve"> </w:t>
            </w:r>
            <w:r w:rsidRPr="00D77E14">
              <w:t>41B</w:t>
            </w:r>
            <w:r w:rsidRPr="00490DC0">
              <w:t xml:space="preserve"> </w:t>
            </w:r>
          </w:p>
          <w:p w14:paraId="20DF6DC4" w14:textId="77777777" w:rsidR="00A60FC6" w:rsidRPr="00490DC0" w:rsidRDefault="00A60FC6" w:rsidP="00A60FC6">
            <w:pPr>
              <w:jc w:val="both"/>
            </w:pPr>
            <w:r w:rsidRPr="00D77E14">
              <w:t>62-081</w:t>
            </w:r>
            <w:r w:rsidRPr="00490DC0">
              <w:t xml:space="preserve"> </w:t>
            </w:r>
            <w:r w:rsidRPr="00D77E14">
              <w:t>Przeźmierowo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2AB15" w14:textId="442B47BE" w:rsidR="00A60FC6" w:rsidRPr="00490DC0" w:rsidRDefault="00A60FC6" w:rsidP="00A60FC6">
            <w:pPr>
              <w:jc w:val="center"/>
            </w:pPr>
            <w:r w:rsidRPr="00D77E14">
              <w:t>3 350 919.08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A04EB" w14:textId="77777777" w:rsidR="00A60FC6" w:rsidRPr="00490DC0" w:rsidRDefault="00A60FC6" w:rsidP="00A60FC6">
            <w:pPr>
              <w:jc w:val="center"/>
            </w:pPr>
            <w:r w:rsidRPr="00D77E14">
              <w:t>26 tygodni</w:t>
            </w:r>
          </w:p>
        </w:tc>
        <w:tc>
          <w:tcPr>
            <w:tcW w:w="1559" w:type="dxa"/>
          </w:tcPr>
          <w:p w14:paraId="60DB6D02" w14:textId="77777777" w:rsidR="00A60FC6" w:rsidRDefault="00A60FC6" w:rsidP="00A60FC6">
            <w:pPr>
              <w:jc w:val="center"/>
            </w:pPr>
          </w:p>
          <w:p w14:paraId="349D814E" w14:textId="119D6A79" w:rsidR="00A60FC6" w:rsidRPr="00D77E14" w:rsidRDefault="00A60FC6" w:rsidP="00A60FC6">
            <w:pPr>
              <w:jc w:val="center"/>
            </w:pPr>
            <w:r>
              <w:t>3 realizacje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B7F5E" w14:textId="25010EB2" w:rsidR="00A60FC6" w:rsidRPr="00490DC0" w:rsidRDefault="00A60FC6" w:rsidP="00A60FC6">
            <w:pPr>
              <w:jc w:val="center"/>
            </w:pPr>
            <w:r w:rsidRPr="00D77E14">
              <w:t>36 miesiące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20461" w14:textId="77777777" w:rsidR="00A60FC6" w:rsidRPr="00490DC0" w:rsidRDefault="00A60FC6" w:rsidP="00A60FC6">
            <w:pPr>
              <w:jc w:val="center"/>
            </w:pPr>
            <w:r w:rsidRPr="00D77E14">
              <w:t>30 dni</w:t>
            </w:r>
          </w:p>
        </w:tc>
      </w:tr>
    </w:tbl>
    <w:p w14:paraId="657A95D6" w14:textId="77777777" w:rsidR="0069085C" w:rsidRDefault="0069085C" w:rsidP="00A60FC6">
      <w:pPr>
        <w:jc w:val="both"/>
        <w:rPr>
          <w:sz w:val="24"/>
        </w:rPr>
      </w:pPr>
    </w:p>
    <w:p w14:paraId="2AD32B01" w14:textId="6C6FA18A" w:rsidR="00A80738" w:rsidRDefault="00A80738" w:rsidP="00A60FC6">
      <w:pPr>
        <w:pStyle w:val="Tekstpodstawowy"/>
        <w:spacing w:line="240" w:lineRule="auto"/>
        <w:ind w:left="3117" w:firstLine="423"/>
        <w:jc w:val="right"/>
        <w:rPr>
          <w:i/>
        </w:rPr>
      </w:pPr>
      <w:r>
        <w:rPr>
          <w:i/>
        </w:rPr>
        <w:t>Zamawiający</w:t>
      </w:r>
    </w:p>
    <w:p w14:paraId="1195214C" w14:textId="77777777" w:rsidR="008C23FD" w:rsidRDefault="008C23FD" w:rsidP="00A60FC6">
      <w:pPr>
        <w:pStyle w:val="Tekstpodstawowy"/>
        <w:spacing w:line="240" w:lineRule="auto"/>
        <w:ind w:left="3117" w:firstLine="423"/>
        <w:jc w:val="right"/>
        <w:rPr>
          <w:i/>
        </w:rPr>
      </w:pPr>
    </w:p>
    <w:p w14:paraId="34B6F555" w14:textId="77777777" w:rsidR="008C23FD" w:rsidRDefault="008C23FD" w:rsidP="008C23FD">
      <w:pPr>
        <w:pStyle w:val="Tekstpodstawowy"/>
        <w:spacing w:line="24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Dyrektor Szpitala Wojewódzkiego </w:t>
      </w:r>
    </w:p>
    <w:p w14:paraId="69EE91A6" w14:textId="77777777" w:rsidR="008C23FD" w:rsidRDefault="008C23FD" w:rsidP="008C23FD">
      <w:pPr>
        <w:pStyle w:val="Tekstpodstawowy"/>
        <w:spacing w:line="240" w:lineRule="auto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w Poznaniu</w:t>
      </w:r>
    </w:p>
    <w:p w14:paraId="005669FF" w14:textId="7DD1D1DA" w:rsidR="008C23FD" w:rsidRDefault="008C23FD" w:rsidP="008C23FD">
      <w:pPr>
        <w:pStyle w:val="Tekstpodstawowy"/>
        <w:spacing w:line="240" w:lineRule="auto"/>
        <w:ind w:firstLine="425"/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Piotr Nowicki</w:t>
      </w:r>
    </w:p>
    <w:p w14:paraId="0E2D0334" w14:textId="77777777" w:rsidR="008C23FD" w:rsidRPr="0043634A" w:rsidRDefault="008C23FD" w:rsidP="008C23FD">
      <w:pPr>
        <w:jc w:val="both"/>
        <w:rPr>
          <w:lang w:val="x-none"/>
        </w:rPr>
      </w:pPr>
    </w:p>
    <w:p w14:paraId="45DC6FB9" w14:textId="77777777" w:rsidR="008C23FD" w:rsidRDefault="008C23FD" w:rsidP="00A60FC6">
      <w:pPr>
        <w:pStyle w:val="Tekstpodstawowy"/>
        <w:spacing w:line="240" w:lineRule="auto"/>
        <w:ind w:left="3117" w:firstLine="423"/>
        <w:jc w:val="right"/>
        <w:rPr>
          <w:i/>
        </w:rPr>
      </w:pPr>
    </w:p>
    <w:p w14:paraId="02258D4C" w14:textId="77777777" w:rsidR="00A80738" w:rsidRDefault="00A80738" w:rsidP="00A60FC6">
      <w:pPr>
        <w:jc w:val="right"/>
        <w:rPr>
          <w:sz w:val="24"/>
        </w:rPr>
      </w:pPr>
    </w:p>
    <w:p w14:paraId="75AA5E78" w14:textId="0DA0E425" w:rsidR="00C236D3" w:rsidRDefault="00D77E14" w:rsidP="00A60FC6">
      <w:pPr>
        <w:jc w:val="right"/>
      </w:pPr>
      <w:r w:rsidRPr="00D77E14">
        <w:rPr>
          <w:sz w:val="22"/>
        </w:rPr>
        <w:t xml:space="preserve">  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C496" w14:textId="77777777" w:rsidR="00F547CF" w:rsidRDefault="00F547CF">
      <w:r>
        <w:separator/>
      </w:r>
    </w:p>
  </w:endnote>
  <w:endnote w:type="continuationSeparator" w:id="0">
    <w:p w14:paraId="7C865E4F" w14:textId="77777777" w:rsidR="00F547CF" w:rsidRDefault="00F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03D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52E9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27EC" w14:textId="77777777" w:rsidR="009F189D" w:rsidRDefault="008C23F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CA019C1">
        <v:line id="_x0000_s2049" style="position:absolute;left:0;text-align:left;z-index:251657728" from="-3.85pt,8.7pt" to="455.15pt,8.7pt"/>
      </w:pict>
    </w:r>
  </w:p>
  <w:p w14:paraId="2A7936AB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EF7A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F503EB" w14:textId="77777777" w:rsidR="009F189D" w:rsidRDefault="009F189D">
    <w:pPr>
      <w:pStyle w:val="Stopka"/>
      <w:tabs>
        <w:tab w:val="clear" w:pos="4536"/>
      </w:tabs>
      <w:jc w:val="center"/>
    </w:pPr>
  </w:p>
  <w:p w14:paraId="0EA43E1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4E18" w14:textId="77777777" w:rsidR="00F547CF" w:rsidRDefault="00F547CF">
      <w:r>
        <w:separator/>
      </w:r>
    </w:p>
  </w:footnote>
  <w:footnote w:type="continuationSeparator" w:id="0">
    <w:p w14:paraId="30C5A671" w14:textId="77777777" w:rsidR="00F547CF" w:rsidRDefault="00F5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9D6C" w14:textId="77777777" w:rsidR="00D77E14" w:rsidRDefault="00D77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541" w14:textId="77777777" w:rsidR="00D77E14" w:rsidRDefault="00D77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155D" w14:textId="77777777" w:rsidR="00D77E14" w:rsidRDefault="00D77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C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C23FD"/>
    <w:rsid w:val="009D19BD"/>
    <w:rsid w:val="009F189D"/>
    <w:rsid w:val="00A60FC6"/>
    <w:rsid w:val="00A80738"/>
    <w:rsid w:val="00C236D3"/>
    <w:rsid w:val="00C659E2"/>
    <w:rsid w:val="00CB0802"/>
    <w:rsid w:val="00D7128F"/>
    <w:rsid w:val="00D77E14"/>
    <w:rsid w:val="00EA3476"/>
    <w:rsid w:val="00F547CF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D5FF0D"/>
  <w15:chartTrackingRefBased/>
  <w15:docId w15:val="{BE5BECB8-CC98-42E6-B568-20EADE00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C23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4A37-321B-4350-ABCD-5890415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Mińska</dc:creator>
  <cp:keywords/>
  <dc:description/>
  <cp:lastModifiedBy>Szpital Wojewódzki w Poznaniu</cp:lastModifiedBy>
  <cp:revision>2</cp:revision>
  <cp:lastPrinted>2021-04-19T08:34:00Z</cp:lastPrinted>
  <dcterms:created xsi:type="dcterms:W3CDTF">2021-04-21T08:42:00Z</dcterms:created>
  <dcterms:modified xsi:type="dcterms:W3CDTF">2021-04-21T08:42:00Z</dcterms:modified>
</cp:coreProperties>
</file>