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A6D82" w:rsidRPr="002A6D82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A6D82" w:rsidRPr="002A6D82">
        <w:rPr>
          <w:rFonts w:ascii="Times New Roman" w:hAnsi="Times New Roman"/>
          <w:b/>
        </w:rPr>
        <w:t>40/ZP/2021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A6D82" w:rsidRPr="002A6D82">
        <w:rPr>
          <w:sz w:val="22"/>
          <w:szCs w:val="22"/>
        </w:rPr>
        <w:t>Datacomp_użytkownik testowy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A6D82" w:rsidRPr="002A6D82">
        <w:rPr>
          <w:sz w:val="22"/>
          <w:szCs w:val="22"/>
        </w:rPr>
        <w:t>gen. Henryka Dąbrowskiego</w:t>
      </w:r>
      <w:r w:rsidRPr="00E24546">
        <w:rPr>
          <w:sz w:val="22"/>
          <w:szCs w:val="22"/>
        </w:rPr>
        <w:t xml:space="preserve"> </w:t>
      </w:r>
      <w:r w:rsidR="002A6D82" w:rsidRPr="002A6D82">
        <w:rPr>
          <w:sz w:val="22"/>
          <w:szCs w:val="22"/>
        </w:rPr>
        <w:t>24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A6D82" w:rsidRPr="002A6D82">
        <w:rPr>
          <w:sz w:val="22"/>
          <w:szCs w:val="22"/>
        </w:rPr>
        <w:t>30-532</w:t>
      </w:r>
      <w:r w:rsidRPr="00E24546">
        <w:rPr>
          <w:sz w:val="22"/>
          <w:szCs w:val="22"/>
        </w:rPr>
        <w:t xml:space="preserve"> </w:t>
      </w:r>
      <w:r w:rsidR="002A6D82" w:rsidRPr="002A6D82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6D82" w:rsidRPr="00110593" w:rsidTr="0007454A">
        <w:tc>
          <w:tcPr>
            <w:tcW w:w="9212" w:type="dxa"/>
            <w:shd w:val="clear" w:color="auto" w:fill="D9D9D9"/>
          </w:tcPr>
          <w:p w:rsidR="002A6D82" w:rsidRPr="00110593" w:rsidRDefault="002A6D82" w:rsidP="0007454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A6D82" w:rsidRPr="00110593" w:rsidRDefault="002A6D82" w:rsidP="0007454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A6D8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2A6D82" w:rsidRPr="00110593" w:rsidRDefault="002A6D82" w:rsidP="0007454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A6D82" w:rsidRPr="00110593" w:rsidRDefault="002A6D82" w:rsidP="0007454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A6D82" w:rsidRPr="00110593" w:rsidRDefault="002A6D82" w:rsidP="000745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2A6D82" w:rsidRPr="002A6D82">
        <w:rPr>
          <w:rFonts w:ascii="Times New Roman" w:hAnsi="Times New Roman"/>
          <w:b/>
        </w:rPr>
        <w:t>Datacomp_użytkownik testowy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2A6D8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2A6D82">
        <w:rPr>
          <w:rFonts w:ascii="Times New Roman" w:hAnsi="Times New Roman"/>
          <w:b/>
        </w:rPr>
        <w:t>Dostawa sprzętu komputerowego (80MB)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</w:t>
      </w:r>
      <w:r w:rsidR="00710937">
        <w:rPr>
          <w:rFonts w:ascii="Times New Roman" w:hAnsi="Times New Roman"/>
          <w:i/>
          <w:sz w:val="18"/>
          <w:szCs w:val="18"/>
        </w:rPr>
        <w:lastRenderedPageBreak/>
        <w:t xml:space="preserve">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259" w:rsidRDefault="00E60259" w:rsidP="0038231F">
      <w:pPr>
        <w:spacing w:after="0" w:line="240" w:lineRule="auto"/>
      </w:pPr>
      <w:r>
        <w:separator/>
      </w:r>
    </w:p>
  </w:endnote>
  <w:endnote w:type="continuationSeparator" w:id="0">
    <w:p w:rsidR="00E60259" w:rsidRDefault="00E602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D82" w:rsidRDefault="002A6D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D82" w:rsidRDefault="002A6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259" w:rsidRDefault="00E60259" w:rsidP="0038231F">
      <w:pPr>
        <w:spacing w:after="0" w:line="240" w:lineRule="auto"/>
      </w:pPr>
      <w:r>
        <w:separator/>
      </w:r>
    </w:p>
  </w:footnote>
  <w:footnote w:type="continuationSeparator" w:id="0">
    <w:p w:rsidR="00E60259" w:rsidRDefault="00E602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D82" w:rsidRDefault="002A6D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D82" w:rsidRDefault="002A6D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D82" w:rsidRDefault="002A6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25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6D82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259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9F14E-3F81-45AB-A641-7E3B2B3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F2~1.WA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Wawrzyło</dc:creator>
  <cp:keywords/>
  <cp:lastModifiedBy>Andrzej Wawrzyło</cp:lastModifiedBy>
  <cp:revision>2</cp:revision>
  <cp:lastPrinted>2016-07-26T10:32:00Z</cp:lastPrinted>
  <dcterms:created xsi:type="dcterms:W3CDTF">2021-03-19T08:25:00Z</dcterms:created>
  <dcterms:modified xsi:type="dcterms:W3CDTF">2021-03-19T08:25:00Z</dcterms:modified>
</cp:coreProperties>
</file>