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DADC" w14:textId="30EB0E7B" w:rsidR="001F0371" w:rsidRDefault="001F0371" w:rsidP="00D665F5">
      <w:pPr>
        <w:spacing w:after="240"/>
        <w:jc w:val="right"/>
        <w:rPr>
          <w:sz w:val="22"/>
          <w:szCs w:val="22"/>
        </w:rPr>
      </w:pPr>
      <w:r w:rsidRPr="00E408BA">
        <w:rPr>
          <w:noProof/>
        </w:rPr>
        <w:drawing>
          <wp:anchor distT="0" distB="0" distL="114300" distR="114300" simplePos="0" relativeHeight="251658240" behindDoc="1" locked="0" layoutInCell="1" allowOverlap="1" wp14:anchorId="4D2A30B1" wp14:editId="08331072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7200900" cy="9086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1CC81" w14:textId="77777777" w:rsidR="001F0371" w:rsidRDefault="001F0371" w:rsidP="00D665F5">
      <w:pPr>
        <w:spacing w:after="240"/>
        <w:jc w:val="right"/>
        <w:rPr>
          <w:sz w:val="22"/>
          <w:szCs w:val="22"/>
        </w:rPr>
      </w:pPr>
    </w:p>
    <w:p w14:paraId="38D1052D" w14:textId="77777777" w:rsidR="001F0371" w:rsidRDefault="001F0371" w:rsidP="00D665F5">
      <w:pPr>
        <w:spacing w:after="240"/>
        <w:jc w:val="right"/>
        <w:rPr>
          <w:sz w:val="22"/>
          <w:szCs w:val="22"/>
        </w:rPr>
      </w:pPr>
    </w:p>
    <w:p w14:paraId="7E516D7B" w14:textId="77777777" w:rsidR="001F0371" w:rsidRDefault="001F0371" w:rsidP="00D665F5">
      <w:pPr>
        <w:spacing w:after="240"/>
        <w:jc w:val="right"/>
        <w:rPr>
          <w:sz w:val="22"/>
          <w:szCs w:val="22"/>
        </w:rPr>
      </w:pPr>
    </w:p>
    <w:p w14:paraId="3E863EF0" w14:textId="77777777" w:rsidR="001F0371" w:rsidRDefault="001F0371" w:rsidP="00D665F5">
      <w:pPr>
        <w:spacing w:after="240"/>
        <w:jc w:val="right"/>
        <w:rPr>
          <w:sz w:val="22"/>
          <w:szCs w:val="22"/>
        </w:rPr>
      </w:pPr>
    </w:p>
    <w:p w14:paraId="0F1B7EA0" w14:textId="77777777" w:rsidR="001F0371" w:rsidRDefault="001F0371" w:rsidP="00D665F5">
      <w:pPr>
        <w:spacing w:after="240"/>
        <w:jc w:val="right"/>
        <w:rPr>
          <w:sz w:val="22"/>
          <w:szCs w:val="22"/>
        </w:rPr>
      </w:pPr>
    </w:p>
    <w:p w14:paraId="174A23E2" w14:textId="77777777" w:rsidR="001F0371" w:rsidRDefault="001F0371" w:rsidP="00D665F5">
      <w:pPr>
        <w:spacing w:after="240"/>
        <w:jc w:val="right"/>
        <w:rPr>
          <w:sz w:val="22"/>
          <w:szCs w:val="22"/>
        </w:rPr>
      </w:pPr>
    </w:p>
    <w:p w14:paraId="545AC8EF" w14:textId="2CD58B34" w:rsidR="00D665F5" w:rsidRDefault="001F0371" w:rsidP="00D665F5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="0079509C" w:rsidRPr="0079509C">
        <w:rPr>
          <w:sz w:val="22"/>
          <w:szCs w:val="22"/>
        </w:rPr>
        <w:t>raków</w:t>
      </w:r>
      <w:r w:rsidR="00D665F5" w:rsidRPr="00D91931">
        <w:rPr>
          <w:sz w:val="22"/>
          <w:szCs w:val="22"/>
        </w:rPr>
        <w:t xml:space="preserve"> dnia: </w:t>
      </w:r>
      <w:r w:rsidR="0079509C" w:rsidRPr="0079509C">
        <w:rPr>
          <w:sz w:val="22"/>
          <w:szCs w:val="22"/>
        </w:rPr>
        <w:t>2021-04-08</w:t>
      </w:r>
    </w:p>
    <w:p w14:paraId="52839EBC" w14:textId="77777777" w:rsidR="001F0371" w:rsidRDefault="001F0371" w:rsidP="001F0371">
      <w:pPr>
        <w:rPr>
          <w:b/>
          <w:bCs/>
          <w:sz w:val="22"/>
          <w:szCs w:val="22"/>
        </w:rPr>
      </w:pPr>
      <w:r w:rsidRPr="001F0371">
        <w:rPr>
          <w:b/>
          <w:bCs/>
          <w:sz w:val="22"/>
          <w:szCs w:val="22"/>
        </w:rPr>
        <w:t xml:space="preserve">Szpital Specjalistyczny im. S. Żeromskiego </w:t>
      </w:r>
    </w:p>
    <w:p w14:paraId="39DB6998" w14:textId="12F16A31" w:rsidR="00D665F5" w:rsidRPr="001F0371" w:rsidRDefault="001F0371" w:rsidP="001F0371">
      <w:pPr>
        <w:rPr>
          <w:b/>
          <w:bCs/>
          <w:sz w:val="22"/>
          <w:szCs w:val="22"/>
        </w:rPr>
      </w:pPr>
      <w:r w:rsidRPr="001F0371">
        <w:rPr>
          <w:b/>
          <w:bCs/>
          <w:sz w:val="22"/>
          <w:szCs w:val="22"/>
        </w:rPr>
        <w:t>SP ZOZ w Krakowie</w:t>
      </w:r>
    </w:p>
    <w:p w14:paraId="316EADDB" w14:textId="26BA4AF2" w:rsidR="00D665F5" w:rsidRPr="00D91931" w:rsidRDefault="0079509C" w:rsidP="001F0371">
      <w:pPr>
        <w:rPr>
          <w:b/>
          <w:bCs/>
          <w:sz w:val="22"/>
          <w:szCs w:val="22"/>
        </w:rPr>
      </w:pPr>
      <w:r w:rsidRPr="0079509C">
        <w:rPr>
          <w:b/>
          <w:bCs/>
          <w:sz w:val="22"/>
          <w:szCs w:val="22"/>
        </w:rPr>
        <w:t>Sekcja Zamówień Publicznych</w:t>
      </w:r>
    </w:p>
    <w:p w14:paraId="7E1088E4" w14:textId="77777777" w:rsidR="00D665F5" w:rsidRPr="00BD5546" w:rsidRDefault="0079509C" w:rsidP="00D665F5">
      <w:pPr>
        <w:rPr>
          <w:sz w:val="22"/>
          <w:szCs w:val="22"/>
        </w:rPr>
      </w:pPr>
      <w:r w:rsidRPr="0079509C">
        <w:rPr>
          <w:sz w:val="22"/>
          <w:szCs w:val="22"/>
        </w:rPr>
        <w:t>oś. Na Skarpie</w:t>
      </w:r>
      <w:r w:rsidR="00D665F5" w:rsidRPr="00BD5546">
        <w:rPr>
          <w:sz w:val="22"/>
          <w:szCs w:val="22"/>
        </w:rPr>
        <w:t xml:space="preserve"> </w:t>
      </w:r>
      <w:r w:rsidRPr="0079509C">
        <w:rPr>
          <w:sz w:val="22"/>
          <w:szCs w:val="22"/>
        </w:rPr>
        <w:t>66</w:t>
      </w:r>
    </w:p>
    <w:p w14:paraId="5B6086F7" w14:textId="77777777" w:rsidR="00D665F5" w:rsidRPr="00BD5546" w:rsidRDefault="0079509C" w:rsidP="00D665F5">
      <w:pPr>
        <w:rPr>
          <w:sz w:val="22"/>
          <w:szCs w:val="22"/>
        </w:rPr>
      </w:pPr>
      <w:r w:rsidRPr="0079509C">
        <w:rPr>
          <w:sz w:val="22"/>
          <w:szCs w:val="22"/>
        </w:rPr>
        <w:t>31-913</w:t>
      </w:r>
      <w:r w:rsidR="00D665F5" w:rsidRPr="00BD5546">
        <w:rPr>
          <w:sz w:val="22"/>
          <w:szCs w:val="22"/>
        </w:rPr>
        <w:t xml:space="preserve"> </w:t>
      </w:r>
      <w:r w:rsidRPr="0079509C">
        <w:rPr>
          <w:sz w:val="22"/>
          <w:szCs w:val="22"/>
        </w:rPr>
        <w:t>Kraków</w:t>
      </w:r>
    </w:p>
    <w:p w14:paraId="2126A08D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1EA0D7F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6B14BDE4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5C5BE3B" w14:textId="2A0A9FDC" w:rsidR="00D665F5" w:rsidRDefault="001F0371" w:rsidP="001F0371">
      <w:pPr>
        <w:pStyle w:val="Nagwek"/>
        <w:tabs>
          <w:tab w:val="clear" w:pos="4536"/>
          <w:tab w:val="clear" w:pos="9072"/>
          <w:tab w:val="left" w:pos="1140"/>
        </w:tabs>
        <w:rPr>
          <w:sz w:val="24"/>
        </w:rPr>
      </w:pPr>
      <w:r>
        <w:rPr>
          <w:sz w:val="24"/>
        </w:rPr>
        <w:tab/>
      </w:r>
    </w:p>
    <w:p w14:paraId="5E1F8E36" w14:textId="03779EE5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F0371">
        <w:rPr>
          <w:b/>
          <w:sz w:val="22"/>
          <w:szCs w:val="22"/>
        </w:rPr>
        <w:t>S</w:t>
      </w:r>
      <w:r w:rsidR="0079509C" w:rsidRPr="0079509C">
        <w:rPr>
          <w:b/>
          <w:sz w:val="22"/>
          <w:szCs w:val="22"/>
        </w:rPr>
        <w:t>ZP</w:t>
      </w:r>
      <w:r w:rsidR="001F0371">
        <w:rPr>
          <w:b/>
          <w:sz w:val="22"/>
          <w:szCs w:val="22"/>
        </w:rPr>
        <w:t>.271/</w:t>
      </w:r>
      <w:r w:rsidR="00817337">
        <w:rPr>
          <w:b/>
          <w:sz w:val="22"/>
          <w:szCs w:val="22"/>
        </w:rPr>
        <w:t>226</w:t>
      </w:r>
      <w:r w:rsidR="0079509C" w:rsidRPr="0079509C">
        <w:rPr>
          <w:b/>
          <w:sz w:val="22"/>
          <w:szCs w:val="22"/>
        </w:rPr>
        <w:t>/3/2021</w:t>
      </w:r>
      <w:r w:rsidR="00A80738">
        <w:rPr>
          <w:sz w:val="24"/>
        </w:rPr>
        <w:tab/>
        <w:t xml:space="preserve"> </w:t>
      </w:r>
    </w:p>
    <w:p w14:paraId="7B9F90F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38974C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B50D0E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66BF282" w14:textId="2C3E2383" w:rsidR="00A80738" w:rsidRPr="00A80738" w:rsidRDefault="00817337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KOREKTA </w:t>
      </w:r>
      <w:r w:rsidR="00A80738" w:rsidRPr="00A80738">
        <w:rPr>
          <w:b/>
          <w:spacing w:val="20"/>
          <w:sz w:val="28"/>
        </w:rPr>
        <w:t>IN</w:t>
      </w:r>
      <w:r w:rsidR="00A80738">
        <w:rPr>
          <w:b/>
          <w:spacing w:val="20"/>
          <w:sz w:val="28"/>
        </w:rPr>
        <w:t>FORMACJ</w:t>
      </w:r>
      <w:r>
        <w:rPr>
          <w:b/>
          <w:spacing w:val="20"/>
          <w:sz w:val="28"/>
        </w:rPr>
        <w:t>I</w:t>
      </w:r>
      <w:r w:rsidR="00A80738">
        <w:rPr>
          <w:b/>
          <w:spacing w:val="20"/>
          <w:sz w:val="28"/>
        </w:rPr>
        <w:t xml:space="preserve"> Z OTWARCIA OFERT</w:t>
      </w:r>
    </w:p>
    <w:p w14:paraId="164339F9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C13C9A5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79509C" w:rsidRPr="0079509C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14:paraId="0E2B7DA9" w14:textId="77777777" w:rsidR="00A80738" w:rsidRPr="00577BC6" w:rsidRDefault="0079509C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9509C">
        <w:rPr>
          <w:b/>
          <w:sz w:val="22"/>
          <w:szCs w:val="22"/>
        </w:rPr>
        <w:t xml:space="preserve">Rozbudowa i przebudowa pawilonu C1 Szpitala Specjalistycznego im. S. Żeromskiego o zewnętrzny dźwig szpitalny i wewnętrzną instalację elektryczną; budowa dla potrzeb dźwigu wewnętrznej instalacji wentylacji mechanicznej i klimatyzacji wraz z pomieszczeniem wentylatorowi; zagospodarowanie terenu: przebudowa nawierzchni utwardzonej i zewnętrznej instalacji kanalizacji ogólnospławnej; na działce nr 246/56, jedn. </w:t>
      </w:r>
      <w:proofErr w:type="spellStart"/>
      <w:r w:rsidRPr="0079509C">
        <w:rPr>
          <w:b/>
          <w:sz w:val="22"/>
          <w:szCs w:val="22"/>
        </w:rPr>
        <w:t>ewid</w:t>
      </w:r>
      <w:proofErr w:type="spellEnd"/>
      <w:r w:rsidRPr="0079509C">
        <w:rPr>
          <w:b/>
          <w:sz w:val="22"/>
          <w:szCs w:val="22"/>
        </w:rPr>
        <w:t>. 126103_9 Nowa Huta, obręb 47, Kraków; w ramach zadania pn. "Zakup sprzętu medycznego dla Szpitala Specjalistycznego im. S. Żeromskiego SP ZOZ w Krakowie umowa nr RPMP.12.01.04.-12-0601/16-XVII/110/FE/17 z dnia 29.06.2017</w:t>
      </w:r>
    </w:p>
    <w:p w14:paraId="35807125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79509C" w:rsidRPr="0079509C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1B816D7D" w14:textId="124F4E5A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79509C" w:rsidRPr="0079509C">
        <w:rPr>
          <w:sz w:val="22"/>
          <w:szCs w:val="22"/>
        </w:rPr>
        <w:t>07/04/2021</w:t>
      </w:r>
      <w:r w:rsidR="00FF4AB1" w:rsidRPr="00577BC6">
        <w:rPr>
          <w:sz w:val="22"/>
          <w:szCs w:val="22"/>
        </w:rPr>
        <w:t xml:space="preserve"> o godz. </w:t>
      </w:r>
      <w:r w:rsidR="0079509C" w:rsidRPr="0079509C">
        <w:rPr>
          <w:sz w:val="22"/>
          <w:szCs w:val="22"/>
        </w:rPr>
        <w:t>11:30</w:t>
      </w:r>
      <w:r w:rsidRPr="00577BC6">
        <w:rPr>
          <w:sz w:val="22"/>
          <w:szCs w:val="22"/>
        </w:rPr>
        <w:t>, otwarte zostały oferty następujących wykonawców:</w:t>
      </w:r>
    </w:p>
    <w:p w14:paraId="077D7D7C" w14:textId="7443A6A8" w:rsidR="001F0371" w:rsidRDefault="001F0371" w:rsidP="00577BC6">
      <w:pPr>
        <w:spacing w:before="120" w:after="120" w:line="276" w:lineRule="auto"/>
        <w:jc w:val="both"/>
        <w:rPr>
          <w:sz w:val="22"/>
          <w:szCs w:val="22"/>
        </w:rPr>
      </w:pPr>
    </w:p>
    <w:p w14:paraId="625D661A" w14:textId="3422E304" w:rsidR="001F0371" w:rsidRDefault="001F0371" w:rsidP="00577BC6">
      <w:pPr>
        <w:spacing w:before="120" w:after="120" w:line="276" w:lineRule="auto"/>
        <w:jc w:val="both"/>
        <w:rPr>
          <w:sz w:val="22"/>
          <w:szCs w:val="22"/>
        </w:rPr>
      </w:pPr>
    </w:p>
    <w:p w14:paraId="396BD5B0" w14:textId="77777777" w:rsidR="001F0371" w:rsidRPr="00577BC6" w:rsidRDefault="001F0371" w:rsidP="00577BC6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2EC7BBDD" w14:textId="77777777" w:rsidTr="003F57CD">
        <w:tc>
          <w:tcPr>
            <w:tcW w:w="993" w:type="dxa"/>
            <w:shd w:val="clear" w:color="auto" w:fill="auto"/>
            <w:vAlign w:val="center"/>
          </w:tcPr>
          <w:p w14:paraId="4F520E1B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lastRenderedPageBreak/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F3F668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0AA08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79509C" w:rsidRPr="00493F8C" w14:paraId="0D91BA46" w14:textId="77777777" w:rsidTr="007D4079">
        <w:tc>
          <w:tcPr>
            <w:tcW w:w="993" w:type="dxa"/>
            <w:shd w:val="clear" w:color="auto" w:fill="auto"/>
            <w:vAlign w:val="center"/>
          </w:tcPr>
          <w:p w14:paraId="3F7EE7A6" w14:textId="77777777" w:rsidR="0079509C" w:rsidRPr="00490DC0" w:rsidRDefault="0079509C" w:rsidP="007D4079">
            <w:pPr>
              <w:spacing w:before="120" w:after="120"/>
              <w:jc w:val="center"/>
            </w:pPr>
            <w:r w:rsidRPr="0079509C">
              <w:t>1</w:t>
            </w:r>
          </w:p>
        </w:tc>
        <w:tc>
          <w:tcPr>
            <w:tcW w:w="5244" w:type="dxa"/>
            <w:shd w:val="clear" w:color="auto" w:fill="auto"/>
          </w:tcPr>
          <w:p w14:paraId="0289A765" w14:textId="77777777" w:rsidR="0079509C" w:rsidRPr="00490DC0" w:rsidRDefault="0079509C" w:rsidP="007D4079">
            <w:pPr>
              <w:spacing w:before="40"/>
            </w:pPr>
            <w:r w:rsidRPr="0079509C">
              <w:t>DES HENRYK DOWGIER, ANNA DOWGIER SP.J.</w:t>
            </w:r>
          </w:p>
          <w:p w14:paraId="75E78A3B" w14:textId="77777777" w:rsidR="0079509C" w:rsidRPr="00490DC0" w:rsidRDefault="0079509C" w:rsidP="007D4079">
            <w:r w:rsidRPr="0079509C">
              <w:t>KRONIKARZA GALLA</w:t>
            </w:r>
            <w:r w:rsidRPr="00490DC0">
              <w:t xml:space="preserve"> </w:t>
            </w:r>
            <w:r w:rsidRPr="0079509C">
              <w:t>5/1</w:t>
            </w:r>
            <w:r w:rsidRPr="00490DC0">
              <w:t xml:space="preserve"> </w:t>
            </w:r>
          </w:p>
          <w:p w14:paraId="4EAEF0A5" w14:textId="77777777" w:rsidR="0079509C" w:rsidRPr="00490DC0" w:rsidRDefault="0079509C" w:rsidP="007D4079">
            <w:pPr>
              <w:spacing w:after="40"/>
              <w:jc w:val="both"/>
            </w:pPr>
            <w:r w:rsidRPr="0079509C">
              <w:t>30-053</w:t>
            </w:r>
            <w:r w:rsidRPr="00490DC0">
              <w:t xml:space="preserve"> </w:t>
            </w:r>
            <w:r w:rsidRPr="0079509C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52DA69" w14:textId="77777777" w:rsidR="0079509C" w:rsidRPr="00490DC0" w:rsidRDefault="0079509C" w:rsidP="007D4079">
            <w:pPr>
              <w:spacing w:before="120" w:after="120"/>
              <w:jc w:val="both"/>
            </w:pPr>
            <w:r w:rsidRPr="0079509C">
              <w:t>992 148.23 zł</w:t>
            </w:r>
          </w:p>
        </w:tc>
      </w:tr>
      <w:tr w:rsidR="0079509C" w:rsidRPr="00493F8C" w14:paraId="2BA2F397" w14:textId="77777777" w:rsidTr="007D4079">
        <w:tc>
          <w:tcPr>
            <w:tcW w:w="993" w:type="dxa"/>
            <w:shd w:val="clear" w:color="auto" w:fill="auto"/>
            <w:vAlign w:val="center"/>
          </w:tcPr>
          <w:p w14:paraId="2AA3D7E3" w14:textId="77777777" w:rsidR="0079509C" w:rsidRPr="00490DC0" w:rsidRDefault="0079509C" w:rsidP="007D4079">
            <w:pPr>
              <w:spacing w:before="120" w:after="120"/>
              <w:jc w:val="center"/>
            </w:pPr>
            <w:r w:rsidRPr="0079509C">
              <w:t>2</w:t>
            </w:r>
          </w:p>
        </w:tc>
        <w:tc>
          <w:tcPr>
            <w:tcW w:w="5244" w:type="dxa"/>
            <w:shd w:val="clear" w:color="auto" w:fill="auto"/>
          </w:tcPr>
          <w:p w14:paraId="6A9DEBBD" w14:textId="272AB9EC" w:rsidR="0079509C" w:rsidRPr="00490DC0" w:rsidRDefault="002A026A" w:rsidP="007D4079">
            <w:pPr>
              <w:spacing w:before="40"/>
            </w:pPr>
            <w:r>
              <w:t xml:space="preserve">Lift Engineering Wojciech </w:t>
            </w:r>
            <w:proofErr w:type="spellStart"/>
            <w:r>
              <w:t>Bigas</w:t>
            </w:r>
            <w:proofErr w:type="spellEnd"/>
          </w:p>
          <w:p w14:paraId="4769AE6A" w14:textId="08A6A27A" w:rsidR="0079509C" w:rsidRPr="00490DC0" w:rsidRDefault="0079509C" w:rsidP="007D4079">
            <w:r w:rsidRPr="0079509C">
              <w:t xml:space="preserve"> </w:t>
            </w:r>
            <w:r w:rsidR="002A026A">
              <w:t>Ul. Papieża Jana Pawła II 12 m.16</w:t>
            </w:r>
            <w:r w:rsidRPr="00490DC0">
              <w:t xml:space="preserve"> </w:t>
            </w:r>
          </w:p>
          <w:p w14:paraId="3C5502E8" w14:textId="6445C80D" w:rsidR="0079509C" w:rsidRPr="00490DC0" w:rsidRDefault="002A026A" w:rsidP="007D4079">
            <w:pPr>
              <w:spacing w:after="40"/>
              <w:jc w:val="both"/>
            </w:pPr>
            <w:r>
              <w:t>18-300 Zambrów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5D556D" w14:textId="77777777" w:rsidR="0079509C" w:rsidRPr="00490DC0" w:rsidRDefault="0079509C" w:rsidP="007D4079">
            <w:pPr>
              <w:spacing w:before="120" w:after="120"/>
              <w:jc w:val="both"/>
            </w:pPr>
            <w:r w:rsidRPr="0079509C">
              <w:t>823 000.00 zł</w:t>
            </w:r>
          </w:p>
        </w:tc>
      </w:tr>
      <w:tr w:rsidR="0079509C" w:rsidRPr="00493F8C" w14:paraId="1C1B6776" w14:textId="77777777" w:rsidTr="007D4079">
        <w:tc>
          <w:tcPr>
            <w:tcW w:w="993" w:type="dxa"/>
            <w:shd w:val="clear" w:color="auto" w:fill="auto"/>
            <w:vAlign w:val="center"/>
          </w:tcPr>
          <w:p w14:paraId="2567BC27" w14:textId="77777777" w:rsidR="0079509C" w:rsidRPr="00490DC0" w:rsidRDefault="0079509C" w:rsidP="007D4079">
            <w:pPr>
              <w:spacing w:before="120" w:after="120"/>
              <w:jc w:val="center"/>
            </w:pPr>
            <w:r w:rsidRPr="0079509C">
              <w:t>3</w:t>
            </w:r>
          </w:p>
        </w:tc>
        <w:tc>
          <w:tcPr>
            <w:tcW w:w="5244" w:type="dxa"/>
            <w:shd w:val="clear" w:color="auto" w:fill="auto"/>
          </w:tcPr>
          <w:p w14:paraId="17A9E4E9" w14:textId="77777777" w:rsidR="0079509C" w:rsidRPr="00490DC0" w:rsidRDefault="0079509C" w:rsidP="007D4079">
            <w:pPr>
              <w:spacing w:before="40"/>
            </w:pPr>
            <w:proofErr w:type="spellStart"/>
            <w:r w:rsidRPr="0079509C">
              <w:t>Inare</w:t>
            </w:r>
            <w:proofErr w:type="spellEnd"/>
            <w:r w:rsidRPr="0079509C">
              <w:t xml:space="preserve"> Sp. z o.o. S.K.</w:t>
            </w:r>
          </w:p>
          <w:p w14:paraId="6BBF6FB8" w14:textId="77777777" w:rsidR="0079509C" w:rsidRPr="00490DC0" w:rsidRDefault="0079509C" w:rsidP="007D4079">
            <w:r w:rsidRPr="0079509C">
              <w:t>Łabędzia</w:t>
            </w:r>
            <w:r w:rsidRPr="00490DC0">
              <w:t xml:space="preserve"> </w:t>
            </w:r>
            <w:r w:rsidRPr="0079509C">
              <w:t>9/---</w:t>
            </w:r>
            <w:r w:rsidRPr="00490DC0">
              <w:t xml:space="preserve"> </w:t>
            </w:r>
          </w:p>
          <w:p w14:paraId="2A2DE513" w14:textId="77777777" w:rsidR="0079509C" w:rsidRPr="00490DC0" w:rsidRDefault="0079509C" w:rsidP="007D4079">
            <w:pPr>
              <w:spacing w:after="40"/>
              <w:jc w:val="both"/>
            </w:pPr>
            <w:r w:rsidRPr="0079509C">
              <w:t>30-651</w:t>
            </w:r>
            <w:r w:rsidRPr="00490DC0">
              <w:t xml:space="preserve"> </w:t>
            </w:r>
            <w:r w:rsidRPr="0079509C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9CDDD" w14:textId="77777777" w:rsidR="0079509C" w:rsidRPr="00490DC0" w:rsidRDefault="0079509C" w:rsidP="007D4079">
            <w:pPr>
              <w:spacing w:before="120" w:after="120"/>
              <w:jc w:val="both"/>
            </w:pPr>
            <w:r w:rsidRPr="0079509C">
              <w:t>1 057 723.74 zł</w:t>
            </w:r>
          </w:p>
        </w:tc>
      </w:tr>
      <w:tr w:rsidR="0079509C" w:rsidRPr="00493F8C" w14:paraId="76964084" w14:textId="77777777" w:rsidTr="007D4079">
        <w:tc>
          <w:tcPr>
            <w:tcW w:w="993" w:type="dxa"/>
            <w:shd w:val="clear" w:color="auto" w:fill="auto"/>
            <w:vAlign w:val="center"/>
          </w:tcPr>
          <w:p w14:paraId="625CDAFA" w14:textId="77777777" w:rsidR="0079509C" w:rsidRPr="00490DC0" w:rsidRDefault="0079509C" w:rsidP="007D4079">
            <w:pPr>
              <w:spacing w:before="120" w:after="120"/>
              <w:jc w:val="center"/>
            </w:pPr>
            <w:r w:rsidRPr="0079509C">
              <w:t>4</w:t>
            </w:r>
          </w:p>
        </w:tc>
        <w:tc>
          <w:tcPr>
            <w:tcW w:w="5244" w:type="dxa"/>
            <w:shd w:val="clear" w:color="auto" w:fill="auto"/>
          </w:tcPr>
          <w:p w14:paraId="6B679A4F" w14:textId="77777777" w:rsidR="00817337" w:rsidRDefault="00817337" w:rsidP="007D4079">
            <w:pPr>
              <w:spacing w:before="40"/>
            </w:pPr>
            <w:r>
              <w:t>Konsorcjum firm:</w:t>
            </w:r>
          </w:p>
          <w:p w14:paraId="1F49A31B" w14:textId="5341C50D" w:rsidR="0079509C" w:rsidRPr="00490DC0" w:rsidRDefault="00817337" w:rsidP="007D4079">
            <w:pPr>
              <w:spacing w:before="40"/>
            </w:pPr>
            <w:r>
              <w:t xml:space="preserve">Lider: </w:t>
            </w:r>
            <w:proofErr w:type="spellStart"/>
            <w:r w:rsidR="0079509C" w:rsidRPr="0079509C">
              <w:t>Stambud</w:t>
            </w:r>
            <w:proofErr w:type="spellEnd"/>
            <w:r w:rsidR="0079509C" w:rsidRPr="0079509C">
              <w:t xml:space="preserve"> Sp. z o.o.</w:t>
            </w:r>
          </w:p>
          <w:p w14:paraId="67030711" w14:textId="77777777" w:rsidR="0079509C" w:rsidRPr="00490DC0" w:rsidRDefault="0079509C" w:rsidP="007D4079">
            <w:r w:rsidRPr="0079509C">
              <w:t>Św. Wojciecha</w:t>
            </w:r>
            <w:r w:rsidRPr="00490DC0">
              <w:t xml:space="preserve"> </w:t>
            </w:r>
            <w:r w:rsidRPr="0079509C">
              <w:t>89</w:t>
            </w:r>
            <w:r w:rsidRPr="00490DC0">
              <w:t xml:space="preserve"> </w:t>
            </w:r>
          </w:p>
          <w:p w14:paraId="0DB922A1" w14:textId="77777777" w:rsidR="0079509C" w:rsidRDefault="0079509C" w:rsidP="007D4079">
            <w:pPr>
              <w:spacing w:after="40"/>
              <w:jc w:val="both"/>
            </w:pPr>
            <w:r w:rsidRPr="0079509C">
              <w:t>32-085</w:t>
            </w:r>
            <w:r w:rsidRPr="00490DC0">
              <w:t xml:space="preserve"> </w:t>
            </w:r>
            <w:r w:rsidRPr="0079509C">
              <w:t>Modlnica</w:t>
            </w:r>
          </w:p>
          <w:p w14:paraId="00A74A67" w14:textId="77777777" w:rsidR="00817337" w:rsidRDefault="00817337" w:rsidP="007D4079">
            <w:pPr>
              <w:spacing w:after="40"/>
              <w:jc w:val="both"/>
            </w:pPr>
            <w:r>
              <w:t>Partner: 2K-Budownictwo Sp. z o.o. Sp.k.</w:t>
            </w:r>
          </w:p>
          <w:p w14:paraId="06790121" w14:textId="77777777" w:rsidR="00817337" w:rsidRPr="00490DC0" w:rsidRDefault="00817337" w:rsidP="00817337">
            <w:r w:rsidRPr="0079509C">
              <w:t>Św. Wojciecha</w:t>
            </w:r>
            <w:r w:rsidRPr="00490DC0">
              <w:t xml:space="preserve"> </w:t>
            </w:r>
            <w:r w:rsidRPr="0079509C">
              <w:t>89</w:t>
            </w:r>
            <w:r w:rsidRPr="00490DC0">
              <w:t xml:space="preserve"> </w:t>
            </w:r>
          </w:p>
          <w:p w14:paraId="7A330338" w14:textId="3765B0AE" w:rsidR="00817337" w:rsidRPr="00490DC0" w:rsidRDefault="00817337" w:rsidP="00817337">
            <w:pPr>
              <w:spacing w:after="40"/>
              <w:jc w:val="both"/>
            </w:pPr>
            <w:r w:rsidRPr="0079509C">
              <w:t>32-085</w:t>
            </w:r>
            <w:r w:rsidRPr="00490DC0">
              <w:t xml:space="preserve"> </w:t>
            </w:r>
            <w:r w:rsidRPr="0079509C">
              <w:t>Modlnica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F78B4" w14:textId="77777777" w:rsidR="0079509C" w:rsidRPr="00490DC0" w:rsidRDefault="0079509C" w:rsidP="007D4079">
            <w:pPr>
              <w:spacing w:before="120" w:after="120"/>
              <w:jc w:val="both"/>
            </w:pPr>
            <w:r w:rsidRPr="0079509C">
              <w:t>949 887.51 zł</w:t>
            </w:r>
          </w:p>
        </w:tc>
      </w:tr>
      <w:tr w:rsidR="0079509C" w:rsidRPr="00493F8C" w14:paraId="2868A8EA" w14:textId="77777777" w:rsidTr="007D4079">
        <w:tc>
          <w:tcPr>
            <w:tcW w:w="993" w:type="dxa"/>
            <w:shd w:val="clear" w:color="auto" w:fill="auto"/>
            <w:vAlign w:val="center"/>
          </w:tcPr>
          <w:p w14:paraId="7D3611D1" w14:textId="77777777" w:rsidR="0079509C" w:rsidRPr="00490DC0" w:rsidRDefault="0079509C" w:rsidP="007D4079">
            <w:pPr>
              <w:spacing w:before="120" w:after="120"/>
              <w:jc w:val="center"/>
            </w:pPr>
            <w:r w:rsidRPr="0079509C">
              <w:t>5</w:t>
            </w:r>
          </w:p>
        </w:tc>
        <w:tc>
          <w:tcPr>
            <w:tcW w:w="5244" w:type="dxa"/>
            <w:shd w:val="clear" w:color="auto" w:fill="auto"/>
          </w:tcPr>
          <w:p w14:paraId="1E568786" w14:textId="77777777" w:rsidR="0079509C" w:rsidRPr="00490DC0" w:rsidRDefault="0079509C" w:rsidP="007D4079">
            <w:pPr>
              <w:spacing w:before="40"/>
            </w:pPr>
            <w:r w:rsidRPr="0079509C">
              <w:t>Przedsiębiorstwo Robót Budowlanych "OLEXBUD"</w:t>
            </w:r>
          </w:p>
          <w:p w14:paraId="7899D83F" w14:textId="77777777" w:rsidR="0079509C" w:rsidRPr="00490DC0" w:rsidRDefault="0079509C" w:rsidP="007D4079">
            <w:r w:rsidRPr="0079509C">
              <w:t>Kąty</w:t>
            </w:r>
            <w:r w:rsidRPr="00490DC0">
              <w:t xml:space="preserve"> </w:t>
            </w:r>
            <w:r w:rsidRPr="0079509C">
              <w:t>95</w:t>
            </w:r>
            <w:r w:rsidRPr="00490DC0">
              <w:t xml:space="preserve"> </w:t>
            </w:r>
          </w:p>
          <w:p w14:paraId="4109EE69" w14:textId="77777777" w:rsidR="0079509C" w:rsidRPr="00490DC0" w:rsidRDefault="0079509C" w:rsidP="007D4079">
            <w:pPr>
              <w:spacing w:after="40"/>
              <w:jc w:val="both"/>
            </w:pPr>
            <w:r w:rsidRPr="0079509C">
              <w:t>32-862</w:t>
            </w:r>
            <w:r w:rsidRPr="00490DC0">
              <w:t xml:space="preserve"> </w:t>
            </w:r>
            <w:r w:rsidRPr="0079509C">
              <w:t>Porąbka Iwkowska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BFFFF" w14:textId="77777777" w:rsidR="0079509C" w:rsidRPr="00490DC0" w:rsidRDefault="0079509C" w:rsidP="007D4079">
            <w:pPr>
              <w:spacing w:before="120" w:after="120"/>
              <w:jc w:val="both"/>
            </w:pPr>
            <w:r w:rsidRPr="0079509C">
              <w:t>846 367.15 zł</w:t>
            </w:r>
          </w:p>
        </w:tc>
      </w:tr>
    </w:tbl>
    <w:p w14:paraId="5224D33A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69C83714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40F5E065" w14:textId="77777777"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14:paraId="36707F65" w14:textId="77777777" w:rsidR="002A026A" w:rsidRDefault="002A026A" w:rsidP="002A026A">
      <w:pPr>
        <w:jc w:val="right"/>
        <w:rPr>
          <w:sz w:val="22"/>
        </w:rPr>
      </w:pPr>
      <w:r w:rsidRPr="0079509C">
        <w:rPr>
          <w:sz w:val="22"/>
        </w:rPr>
        <w:t xml:space="preserve">  </w:t>
      </w:r>
      <w:r>
        <w:rPr>
          <w:sz w:val="22"/>
        </w:rPr>
        <w:t>Z-ca Dyrektora ds. Finansowych</w:t>
      </w:r>
    </w:p>
    <w:p w14:paraId="14D41558" w14:textId="77777777" w:rsidR="002A026A" w:rsidRDefault="002A026A" w:rsidP="002A026A">
      <w:pPr>
        <w:jc w:val="right"/>
      </w:pPr>
      <w:r>
        <w:rPr>
          <w:sz w:val="22"/>
        </w:rPr>
        <w:t>mgr Dorota Gołąb-</w:t>
      </w:r>
      <w:proofErr w:type="spellStart"/>
      <w:r>
        <w:rPr>
          <w:sz w:val="22"/>
        </w:rPr>
        <w:t>Bełtowicz</w:t>
      </w:r>
      <w:proofErr w:type="spellEnd"/>
    </w:p>
    <w:p w14:paraId="39D65A43" w14:textId="6EFCE078" w:rsidR="001F0371" w:rsidRDefault="001F0371" w:rsidP="001F0371">
      <w:pPr>
        <w:jc w:val="right"/>
      </w:pPr>
    </w:p>
    <w:sectPr w:rsidR="001F0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E14DE" w14:textId="77777777" w:rsidR="005C389C" w:rsidRDefault="005C389C">
      <w:r>
        <w:separator/>
      </w:r>
    </w:p>
  </w:endnote>
  <w:endnote w:type="continuationSeparator" w:id="0">
    <w:p w14:paraId="4E102706" w14:textId="77777777" w:rsidR="005C389C" w:rsidRDefault="005C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E57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A2010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6081" w14:textId="63D2A9F6" w:rsidR="009F189D" w:rsidRDefault="00477E2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7D8189" wp14:editId="3394858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8698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2CF0051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14A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9C4FD7F" w14:textId="77777777" w:rsidR="009F189D" w:rsidRDefault="009F189D">
    <w:pPr>
      <w:pStyle w:val="Stopka"/>
      <w:tabs>
        <w:tab w:val="clear" w:pos="4536"/>
      </w:tabs>
      <w:jc w:val="center"/>
    </w:pPr>
  </w:p>
  <w:p w14:paraId="153DEA73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42265" w14:textId="77777777" w:rsidR="005C389C" w:rsidRDefault="005C389C">
      <w:r>
        <w:separator/>
      </w:r>
    </w:p>
  </w:footnote>
  <w:footnote w:type="continuationSeparator" w:id="0">
    <w:p w14:paraId="1F449891" w14:textId="77777777" w:rsidR="005C389C" w:rsidRDefault="005C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4B96" w14:textId="77777777" w:rsidR="0079509C" w:rsidRDefault="00795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0936" w14:textId="77777777" w:rsidR="0079509C" w:rsidRDefault="007950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9132" w14:textId="77777777" w:rsidR="0079509C" w:rsidRDefault="00795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0"/>
    <w:rsid w:val="00007727"/>
    <w:rsid w:val="00017720"/>
    <w:rsid w:val="00035488"/>
    <w:rsid w:val="000D7F25"/>
    <w:rsid w:val="000E00E5"/>
    <w:rsid w:val="001146A4"/>
    <w:rsid w:val="00173B20"/>
    <w:rsid w:val="001C69FF"/>
    <w:rsid w:val="001E093F"/>
    <w:rsid w:val="001F0371"/>
    <w:rsid w:val="001F4C7C"/>
    <w:rsid w:val="0023318D"/>
    <w:rsid w:val="002A026A"/>
    <w:rsid w:val="003B6B36"/>
    <w:rsid w:val="003D72FD"/>
    <w:rsid w:val="003F086C"/>
    <w:rsid w:val="003F57CD"/>
    <w:rsid w:val="00423179"/>
    <w:rsid w:val="00477E25"/>
    <w:rsid w:val="00490DC0"/>
    <w:rsid w:val="00493F8C"/>
    <w:rsid w:val="004A52CF"/>
    <w:rsid w:val="004C7E9B"/>
    <w:rsid w:val="00577BC6"/>
    <w:rsid w:val="005C389C"/>
    <w:rsid w:val="005C48D2"/>
    <w:rsid w:val="00601802"/>
    <w:rsid w:val="0069085C"/>
    <w:rsid w:val="006E15B1"/>
    <w:rsid w:val="0079509C"/>
    <w:rsid w:val="0080465C"/>
    <w:rsid w:val="00817337"/>
    <w:rsid w:val="00823E89"/>
    <w:rsid w:val="00832B7F"/>
    <w:rsid w:val="00843263"/>
    <w:rsid w:val="00861E75"/>
    <w:rsid w:val="00867D03"/>
    <w:rsid w:val="009D19BD"/>
    <w:rsid w:val="009F189D"/>
    <w:rsid w:val="00A7655E"/>
    <w:rsid w:val="00A80738"/>
    <w:rsid w:val="00B14505"/>
    <w:rsid w:val="00B95326"/>
    <w:rsid w:val="00C236D3"/>
    <w:rsid w:val="00C55260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31287"/>
  <w15:chartTrackingRefBased/>
  <w15:docId w15:val="{82D193B7-DC60-4BA1-94AB-1215E93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cp:lastPrinted>2021-04-08T11:14:00Z</cp:lastPrinted>
  <dcterms:created xsi:type="dcterms:W3CDTF">2021-04-08T11:16:00Z</dcterms:created>
  <dcterms:modified xsi:type="dcterms:W3CDTF">2021-04-08T11:18:00Z</dcterms:modified>
</cp:coreProperties>
</file>