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7023" w14:textId="6423DFA5"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54189587" w14:textId="77777777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4E2D3954" w14:textId="29FCD92A"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37FD2AD3" w14:textId="77777777"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0660BC4B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258B5401" w14:textId="77777777" w:rsidR="00AF0D89" w:rsidRDefault="00AF0D89" w:rsidP="00AF0D89">
      <w:pPr>
        <w:tabs>
          <w:tab w:val="right" w:pos="8222"/>
        </w:tabs>
        <w:spacing w:line="360" w:lineRule="auto"/>
        <w:jc w:val="both"/>
        <w:rPr>
          <w:sz w:val="22"/>
        </w:rPr>
      </w:pPr>
      <w:r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3211ED2E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74C4D4ED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3E29726C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3F5152">
        <w:rPr>
          <w:sz w:val="22"/>
        </w:rPr>
        <w:t>……………………………………………………………………………………………..</w:t>
      </w:r>
    </w:p>
    <w:p w14:paraId="5717697B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3F5152">
        <w:rPr>
          <w:sz w:val="22"/>
        </w:rPr>
        <w:t>…………………………………………………………………………………………….</w:t>
      </w:r>
    </w:p>
    <w:p w14:paraId="3836822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E2AFBCA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720A3904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0D3A36FB" w14:textId="77777777" w:rsidR="008D2AB8" w:rsidRDefault="008D2AB8" w:rsidP="008D2AB8">
      <w:pPr>
        <w:spacing w:line="360" w:lineRule="auto"/>
      </w:pPr>
      <w:r>
        <w:t>Do: Nazwa i siedziba Zamawiającego:</w:t>
      </w:r>
    </w:p>
    <w:p w14:paraId="0D5BFDA6" w14:textId="77777777" w:rsidR="001C4733" w:rsidRPr="001C4733" w:rsidRDefault="001C4733" w:rsidP="008D2AB8">
      <w:pPr>
        <w:ind w:right="-110"/>
        <w:rPr>
          <w:b/>
        </w:rPr>
      </w:pPr>
      <w:r w:rsidRPr="001C4733">
        <w:rPr>
          <w:b/>
        </w:rPr>
        <w:t>Akademia Górniczo - Hutnicza</w:t>
      </w:r>
    </w:p>
    <w:p w14:paraId="1D1E8134" w14:textId="77777777" w:rsidR="001C4733" w:rsidRPr="001C4733" w:rsidRDefault="001C4733" w:rsidP="008D2AB8">
      <w:pPr>
        <w:ind w:right="-110"/>
        <w:rPr>
          <w:b/>
        </w:rPr>
      </w:pPr>
      <w:r w:rsidRPr="001C4733">
        <w:rPr>
          <w:b/>
        </w:rPr>
        <w:t>im. Stanisława Staszica w Krakowie</w:t>
      </w:r>
    </w:p>
    <w:p w14:paraId="364F6EB3" w14:textId="77777777" w:rsidR="008D2AB8" w:rsidRDefault="001C4733" w:rsidP="008D2AB8">
      <w:pPr>
        <w:ind w:right="-110"/>
        <w:rPr>
          <w:b/>
        </w:rPr>
      </w:pPr>
      <w:r w:rsidRPr="001C4733">
        <w:rPr>
          <w:b/>
        </w:rPr>
        <w:t>Dział Zamówień Publicznych</w:t>
      </w:r>
      <w:r w:rsidR="008D2AB8">
        <w:rPr>
          <w:b/>
        </w:rPr>
        <w:t xml:space="preserve">  </w:t>
      </w:r>
    </w:p>
    <w:p w14:paraId="20569575" w14:textId="77777777" w:rsidR="008D2AB8" w:rsidRDefault="001C4733" w:rsidP="008D2AB8">
      <w:pPr>
        <w:ind w:right="-110"/>
        <w:rPr>
          <w:b/>
        </w:rPr>
      </w:pPr>
      <w:r w:rsidRPr="001C4733">
        <w:rPr>
          <w:b/>
        </w:rPr>
        <w:t>Al. Mickiewicza</w:t>
      </w:r>
      <w:r w:rsidR="008D2AB8">
        <w:rPr>
          <w:b/>
        </w:rPr>
        <w:t xml:space="preserve"> </w:t>
      </w:r>
      <w:r w:rsidRPr="001C4733">
        <w:rPr>
          <w:b/>
        </w:rPr>
        <w:t>30</w:t>
      </w:r>
      <w:r w:rsidR="008D2AB8">
        <w:rPr>
          <w:b/>
        </w:rPr>
        <w:t xml:space="preserve"> </w:t>
      </w:r>
    </w:p>
    <w:p w14:paraId="34B06778" w14:textId="0EBB0D2F" w:rsidR="008D2AB8" w:rsidRDefault="001C4733" w:rsidP="008D2AB8">
      <w:pPr>
        <w:rPr>
          <w:b/>
        </w:rPr>
      </w:pPr>
      <w:r w:rsidRPr="001C4733">
        <w:rPr>
          <w:b/>
        </w:rPr>
        <w:t>30-059</w:t>
      </w:r>
      <w:r w:rsidR="008D2AB8">
        <w:rPr>
          <w:b/>
        </w:rPr>
        <w:t xml:space="preserve"> </w:t>
      </w:r>
      <w:r w:rsidRPr="001C4733">
        <w:rPr>
          <w:b/>
        </w:rPr>
        <w:t>Kraków</w:t>
      </w:r>
      <w:r w:rsidR="008D2AB8">
        <w:rPr>
          <w:b/>
        </w:rPr>
        <w:t xml:space="preserve">,  </w:t>
      </w:r>
    </w:p>
    <w:p w14:paraId="38F58DCE" w14:textId="77777777" w:rsidR="001E539B" w:rsidRDefault="001E539B" w:rsidP="008D2AB8">
      <w:pPr>
        <w:rPr>
          <w:b/>
        </w:rPr>
      </w:pPr>
    </w:p>
    <w:p w14:paraId="6E7E48BF" w14:textId="4697425D" w:rsidR="008D2AB8" w:rsidRPr="0078174E" w:rsidRDefault="008D2AB8" w:rsidP="0078174E">
      <w:pPr>
        <w:widowControl w:val="0"/>
        <w:adjustRightInd w:val="0"/>
        <w:jc w:val="both"/>
        <w:textAlignment w:val="baseline"/>
        <w:rPr>
          <w:b/>
        </w:rPr>
      </w:pPr>
      <w:r>
        <w:t xml:space="preserve">Przystępując do postępowania o udzielenie zamówienia publicznego, którego przedmiotem jest </w:t>
      </w:r>
      <w:r w:rsidR="00E30691">
        <w:rPr>
          <w:b/>
        </w:rPr>
        <w:t>d</w:t>
      </w:r>
      <w:r w:rsidR="001C4733" w:rsidRPr="001C4733">
        <w:rPr>
          <w:b/>
        </w:rPr>
        <w:t xml:space="preserve">ostawa </w:t>
      </w:r>
      <w:r w:rsidR="0078174E" w:rsidRPr="0078174E">
        <w:rPr>
          <w:b/>
          <w:color w:val="000000"/>
          <w:shd w:val="clear" w:color="auto" w:fill="FFFFFF"/>
        </w:rPr>
        <w:t>4 szt. laptopów, 2 szt. czytników e-</w:t>
      </w:r>
      <w:proofErr w:type="spellStart"/>
      <w:r w:rsidR="0078174E" w:rsidRPr="0078174E">
        <w:rPr>
          <w:b/>
          <w:color w:val="000000"/>
          <w:shd w:val="clear" w:color="auto" w:fill="FFFFFF"/>
        </w:rPr>
        <w:t>ink</w:t>
      </w:r>
      <w:proofErr w:type="spellEnd"/>
      <w:r w:rsidR="00A86EDC">
        <w:rPr>
          <w:b/>
          <w:color w:val="000000"/>
          <w:shd w:val="clear" w:color="auto" w:fill="FFFFFF"/>
        </w:rPr>
        <w:t xml:space="preserve"> oraz</w:t>
      </w:r>
      <w:r w:rsidR="0078174E" w:rsidRPr="0078174E">
        <w:rPr>
          <w:b/>
          <w:color w:val="000000"/>
          <w:shd w:val="clear" w:color="auto" w:fill="FFFFFF"/>
        </w:rPr>
        <w:t xml:space="preserve"> 1 szt. stacji dokującej - KC-</w:t>
      </w:r>
      <w:proofErr w:type="spellStart"/>
      <w:r w:rsidR="0078174E" w:rsidRPr="0078174E">
        <w:rPr>
          <w:b/>
          <w:color w:val="000000"/>
          <w:shd w:val="clear" w:color="auto" w:fill="FFFFFF"/>
        </w:rPr>
        <w:t>zp</w:t>
      </w:r>
      <w:proofErr w:type="spellEnd"/>
      <w:r w:rsidR="0078174E" w:rsidRPr="0078174E">
        <w:rPr>
          <w:b/>
          <w:color w:val="000000"/>
          <w:shd w:val="clear" w:color="auto" w:fill="FFFFFF"/>
        </w:rPr>
        <w:t>. 272-97/21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31311D">
        <w:t>ealizację przedmiotu zamówienia</w:t>
      </w:r>
      <w:r>
        <w:t>, zgodnie z zasadami określonymi w specyfikacji warunków zamówienia.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D37A96" w14:paraId="31A24C8C" w14:textId="77777777" w:rsidTr="000579D8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B9C5A3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000F7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14:paraId="5E91DC38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BA3E0B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14:paraId="2FEADC7A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8FBCD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80CC40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2898DB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397CC8B9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D3FC5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79F424E1" w14:textId="77777777" w:rsidR="00D37A96" w:rsidRDefault="00D37A96" w:rsidP="00057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7D469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14:paraId="46DC96B0" w14:textId="77777777" w:rsidR="00D37A96" w:rsidRDefault="00D37A96" w:rsidP="00057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14:paraId="178DAFE9" w14:textId="77777777" w:rsidR="00D37A96" w:rsidRDefault="00D37A96" w:rsidP="00057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D37A96" w14:paraId="6DB33507" w14:textId="77777777" w:rsidTr="000579D8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5F549A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3D6532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60136B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D5CB35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E19A34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E590BC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E5FF3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3DD73" w14:textId="77777777" w:rsidR="00D37A96" w:rsidRDefault="00D37A96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D37A96" w14:paraId="12833EB6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064CD9" w14:textId="77777777" w:rsidR="00D37A96" w:rsidRDefault="00D37A96" w:rsidP="000579D8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BAF" w14:textId="6D66FA7D" w:rsidR="00D37A96" w:rsidRPr="00067D64" w:rsidRDefault="00173BA7" w:rsidP="000579D8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  <w:r w:rsidR="009A7813">
              <w:rPr>
                <w:sz w:val="20"/>
                <w:szCs w:val="20"/>
              </w:rPr>
              <w:t xml:space="preserve"> nr 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405" w14:textId="77777777" w:rsidR="00D37A96" w:rsidRDefault="00D37A96" w:rsidP="000579D8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FF0" w14:textId="1E89CE57" w:rsidR="00D37A96" w:rsidRPr="00173BA7" w:rsidRDefault="007E315A" w:rsidP="00057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826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B1A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CB15B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CD2E5" w14:textId="77777777" w:rsidR="00D37A96" w:rsidRDefault="00D37A96" w:rsidP="000579D8">
            <w:pPr>
              <w:ind w:right="425"/>
              <w:rPr>
                <w:sz w:val="18"/>
                <w:szCs w:val="18"/>
              </w:rPr>
            </w:pPr>
          </w:p>
        </w:tc>
      </w:tr>
      <w:tr w:rsidR="009A7813" w14:paraId="44775C6C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2EBF1C" w14:textId="77777777" w:rsidR="009A7813" w:rsidRDefault="009A7813" w:rsidP="009A7813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322" w14:textId="6BFEA4B4" w:rsidR="009A7813" w:rsidRDefault="009A7813" w:rsidP="009A7813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nr 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0A7" w14:textId="77777777" w:rsidR="009A7813" w:rsidRDefault="009A7813" w:rsidP="009A781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D38" w14:textId="27BDA13F" w:rsidR="009A7813" w:rsidRDefault="007E315A" w:rsidP="009A78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9D0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A72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94EA4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A9809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</w:tr>
      <w:tr w:rsidR="009A7813" w14:paraId="28E422A1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381E0F" w14:textId="77777777" w:rsidR="009A7813" w:rsidRDefault="009A7813" w:rsidP="009A7813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851" w14:textId="2FA090FE" w:rsidR="009A7813" w:rsidRDefault="009A7813" w:rsidP="009A7813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nr 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795" w14:textId="77777777" w:rsidR="009A7813" w:rsidRDefault="009A7813" w:rsidP="009A781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824" w14:textId="30DFA5DC" w:rsidR="009A7813" w:rsidRDefault="007E315A" w:rsidP="009A78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530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2CB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95636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D481C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</w:tr>
      <w:tr w:rsidR="009A7813" w14:paraId="2D154CB6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0EB17" w14:textId="77777777" w:rsidR="009A7813" w:rsidRDefault="009A7813" w:rsidP="009A7813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C70" w14:textId="05FA537F" w:rsidR="009A7813" w:rsidRDefault="009A7813" w:rsidP="009A7813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nr 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F89" w14:textId="77777777" w:rsidR="009A7813" w:rsidRDefault="009A7813" w:rsidP="009A781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581" w14:textId="0EEAB6B3" w:rsidR="009A7813" w:rsidRDefault="007E315A" w:rsidP="009A78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4CC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E32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574D2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5F8245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</w:tr>
      <w:tr w:rsidR="009A7813" w14:paraId="11237857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2B2BA" w14:textId="77777777" w:rsidR="009A7813" w:rsidRDefault="009A7813" w:rsidP="009A7813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054" w14:textId="5A74B514" w:rsidR="009A7813" w:rsidRPr="00067D64" w:rsidRDefault="009A7813" w:rsidP="009A7813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Czytnik e-</w:t>
            </w:r>
            <w:proofErr w:type="spellStart"/>
            <w:r>
              <w:rPr>
                <w:sz w:val="20"/>
                <w:szCs w:val="20"/>
              </w:rPr>
              <w:t>ink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2E6" w14:textId="77777777" w:rsidR="009A7813" w:rsidRDefault="009A7813" w:rsidP="009A781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91C" w14:textId="5AAFF78D" w:rsidR="009A7813" w:rsidRPr="00173BA7" w:rsidRDefault="009A7813" w:rsidP="009A78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2EC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2DB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AFB19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FC91E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</w:tr>
      <w:tr w:rsidR="009A7813" w14:paraId="34032DEE" w14:textId="77777777" w:rsidTr="00D37A96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6ED3C" w14:textId="77777777" w:rsidR="009A7813" w:rsidRDefault="009A7813" w:rsidP="009A7813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AA4" w14:textId="0C472485" w:rsidR="009A7813" w:rsidRPr="00067D64" w:rsidRDefault="009A7813" w:rsidP="009A7813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dokująca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93C" w14:textId="77777777" w:rsidR="009A7813" w:rsidRDefault="009A7813" w:rsidP="009A781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C99" w14:textId="2BB8D1F0" w:rsidR="009A7813" w:rsidRPr="00173BA7" w:rsidRDefault="009A7813" w:rsidP="009A78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690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B41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28765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0EBCF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</w:tr>
      <w:tr w:rsidR="009A7813" w14:paraId="1CEEC116" w14:textId="77777777" w:rsidTr="000579D8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357" w14:textId="77777777" w:rsidR="009A7813" w:rsidRDefault="009A7813" w:rsidP="009A7813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14:paraId="180080EE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DDC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231FD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4946C" w14:textId="77777777" w:rsidR="009A7813" w:rsidRDefault="009A7813" w:rsidP="009A7813">
            <w:pPr>
              <w:ind w:right="425"/>
              <w:rPr>
                <w:sz w:val="18"/>
                <w:szCs w:val="18"/>
              </w:rPr>
            </w:pPr>
          </w:p>
        </w:tc>
      </w:tr>
    </w:tbl>
    <w:p w14:paraId="0E723845" w14:textId="77777777" w:rsidR="00D37A96" w:rsidRDefault="00D37A96" w:rsidP="00D37A96">
      <w:pPr>
        <w:tabs>
          <w:tab w:val="right" w:pos="9000"/>
        </w:tabs>
      </w:pPr>
    </w:p>
    <w:p w14:paraId="4EE56949" w14:textId="77777777" w:rsidR="001C224A" w:rsidRDefault="00D37A96" w:rsidP="00D37A96">
      <w:pPr>
        <w:widowControl w:val="0"/>
        <w:spacing w:line="360" w:lineRule="auto"/>
        <w:ind w:right="1"/>
        <w:jc w:val="both"/>
      </w:pPr>
      <w:r>
        <w:rPr>
          <w:b/>
        </w:rPr>
        <w:t xml:space="preserve">Termin realizacji umowy: </w:t>
      </w:r>
      <w:r w:rsidRPr="00FB1B4F">
        <w:t>………………………………………</w:t>
      </w:r>
      <w:r w:rsidR="00BB2ED6">
        <w:t>...…</w:t>
      </w:r>
      <w:r>
        <w:t xml:space="preserve"> </w:t>
      </w:r>
      <w:r w:rsidR="00BB2ED6" w:rsidRPr="008D5BF3">
        <w:t>(</w:t>
      </w:r>
      <w:r w:rsidR="00BB2ED6" w:rsidRPr="008D5BF3">
        <w:rPr>
          <w:i/>
          <w:highlight w:val="yellow"/>
        </w:rPr>
        <w:t>kryterium oceny ofert)</w:t>
      </w:r>
    </w:p>
    <w:p w14:paraId="5204F487" w14:textId="49D3796A" w:rsidR="00D37A96" w:rsidRDefault="00D37A96" w:rsidP="00D37A96">
      <w:pPr>
        <w:widowControl w:val="0"/>
        <w:spacing w:line="360" w:lineRule="auto"/>
        <w:ind w:right="1"/>
        <w:jc w:val="both"/>
        <w:rPr>
          <w:i/>
        </w:rPr>
      </w:pPr>
      <w:r>
        <w:rPr>
          <w:b/>
        </w:rPr>
        <w:t>Okres udzielonej gwarancji wynosi:</w:t>
      </w:r>
      <w:r w:rsidRPr="00FB1B4F">
        <w:t xml:space="preserve"> </w:t>
      </w:r>
      <w:r w:rsidRPr="002E51E7">
        <w:t>………………………………...</w:t>
      </w:r>
    </w:p>
    <w:p w14:paraId="26665F18" w14:textId="44DCE615" w:rsidR="001E539B" w:rsidRDefault="00D37A96" w:rsidP="00D37A96">
      <w:pPr>
        <w:tabs>
          <w:tab w:val="left" w:pos="426"/>
        </w:tabs>
        <w:jc w:val="both"/>
        <w:rPr>
          <w:sz w:val="22"/>
          <w:szCs w:val="22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</w:t>
      </w:r>
      <w:r>
        <w:rPr>
          <w:sz w:val="22"/>
        </w:rPr>
        <w:t>o</w:t>
      </w:r>
      <w:r w:rsidRPr="006A5F48">
        <w:rPr>
          <w:sz w:val="22"/>
          <w:szCs w:val="22"/>
        </w:rPr>
        <w:t xml:space="preserve"> 21 dni od daty otrzyma</w:t>
      </w:r>
      <w:r>
        <w:rPr>
          <w:sz w:val="22"/>
          <w:szCs w:val="22"/>
        </w:rPr>
        <w:t xml:space="preserve">nia faktury przez Zamawiającego </w:t>
      </w:r>
      <w:r w:rsidRPr="00673CFE">
        <w:rPr>
          <w:sz w:val="22"/>
          <w:szCs w:val="22"/>
        </w:rPr>
        <w:t xml:space="preserve">na rachunek Wykonawcy </w:t>
      </w:r>
      <w:r>
        <w:rPr>
          <w:sz w:val="22"/>
          <w:szCs w:val="22"/>
        </w:rPr>
        <w:t>umieszczony</w:t>
      </w:r>
      <w:r w:rsidRPr="00673CFE">
        <w:rPr>
          <w:sz w:val="22"/>
          <w:szCs w:val="22"/>
        </w:rPr>
        <w:t xml:space="preserve"> na dzień zlecenia przelewu w wykazie podmiotów, o których mowa w art. 96b ust. 1) Ustawy o podatku od towarów i usług</w:t>
      </w:r>
      <w:r>
        <w:rPr>
          <w:sz w:val="22"/>
          <w:szCs w:val="22"/>
        </w:rPr>
        <w:t>.</w:t>
      </w:r>
    </w:p>
    <w:p w14:paraId="7BD00597" w14:textId="77777777" w:rsidR="00D37A96" w:rsidRDefault="00D37A96" w:rsidP="00D37A96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14:paraId="76735CC6" w14:textId="668283E0" w:rsidR="00D37A96" w:rsidRPr="00730EFE" w:rsidRDefault="00D37A96" w:rsidP="00D37A9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E51E7">
        <w:rPr>
          <w:color w:val="000000"/>
          <w:sz w:val="22"/>
          <w:szCs w:val="22"/>
          <w:lang w:eastAsia="ar-SA"/>
        </w:rPr>
        <w:t>Oświadczamy, że jesteśmy związani niniejszą ofertą 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</w:t>
      </w:r>
      <w:r w:rsidR="001E539B">
        <w:rPr>
          <w:color w:val="000000"/>
          <w:sz w:val="22"/>
          <w:szCs w:val="22"/>
          <w:lang w:eastAsia="ar-SA"/>
        </w:rPr>
        <w:t>, wskazanego w dokumentach zamówienia.</w:t>
      </w:r>
    </w:p>
    <w:p w14:paraId="42BB1FED" w14:textId="78B7C82C" w:rsidR="00D37A96" w:rsidRPr="001C7C35" w:rsidRDefault="00D37A96" w:rsidP="00D37A9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</w:t>
      </w:r>
      <w:r w:rsidRPr="001C7C35">
        <w:rPr>
          <w:color w:val="000000"/>
          <w:sz w:val="22"/>
          <w:szCs w:val="22"/>
        </w:rPr>
        <w:t>wnosimy do nich żadnych zastrzeżeń.</w:t>
      </w:r>
    </w:p>
    <w:p w14:paraId="74B0A9B4" w14:textId="77777777" w:rsidR="00D37A96" w:rsidRDefault="00D37A96" w:rsidP="00D37A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386B4485" w14:textId="77777777" w:rsidR="00D37A96" w:rsidRDefault="00D37A96" w:rsidP="00D37A9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53D23F" w14:textId="03C2023F" w:rsidR="00D37A96" w:rsidRPr="00173BA7" w:rsidRDefault="00D37A96" w:rsidP="00173BA7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2E51E7">
        <w:rPr>
          <w:i/>
          <w:sz w:val="22"/>
          <w:szCs w:val="22"/>
        </w:rPr>
        <w:t>oświadczenia np. przez jego wykreślenie).</w:t>
      </w:r>
    </w:p>
    <w:p w14:paraId="32B586F1" w14:textId="77777777" w:rsidR="00D37A96" w:rsidRPr="002E51E7" w:rsidRDefault="00D37A96" w:rsidP="00D37A9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E51E7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37A96" w:rsidRPr="00FE545C" w14:paraId="5DE1904E" w14:textId="77777777" w:rsidTr="000579D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68D09" w14:textId="77777777" w:rsidR="00D37A96" w:rsidRPr="00FE545C" w:rsidRDefault="00D37A96" w:rsidP="000579D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8909" w14:textId="77777777" w:rsidR="00D37A96" w:rsidRPr="00FE545C" w:rsidRDefault="00D37A96" w:rsidP="000579D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1E5ECE00" w14:textId="77777777" w:rsidR="00D37A96" w:rsidRPr="00FE545C" w:rsidRDefault="00D37A96" w:rsidP="000579D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A487" w14:textId="77777777" w:rsidR="00D37A96" w:rsidRPr="00FE545C" w:rsidRDefault="00D37A96" w:rsidP="000579D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D37A96" w:rsidRPr="00FE545C" w14:paraId="4FAE2C2D" w14:textId="77777777" w:rsidTr="000579D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E232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542E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5583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D37A96" w:rsidRPr="00FE545C" w14:paraId="3D003CDF" w14:textId="77777777" w:rsidTr="000579D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8CEB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F3A7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372B" w14:textId="77777777" w:rsidR="00D37A96" w:rsidRPr="00FE545C" w:rsidRDefault="00D37A96" w:rsidP="000579D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4D2BFF18" w14:textId="77777777" w:rsidR="00D37A96" w:rsidRDefault="00D37A96" w:rsidP="00D37A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2BE60B85" w14:textId="77777777" w:rsidR="00D37A96" w:rsidRPr="00D638CC" w:rsidRDefault="00D37A96" w:rsidP="00D37A96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354B1F4" w14:textId="77777777" w:rsidR="00D37A96" w:rsidRPr="002F276A" w:rsidRDefault="00D37A96" w:rsidP="00D37A96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533B9FCD" w14:textId="77777777" w:rsidR="00D37A96" w:rsidRPr="002F276A" w:rsidRDefault="00D37A96" w:rsidP="00D37A9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16E6439" w14:textId="77777777" w:rsidR="00D37A96" w:rsidRPr="002F276A" w:rsidRDefault="00D37A96" w:rsidP="00D37A9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7307B5FF" w14:textId="77777777" w:rsidR="00D37A96" w:rsidRPr="002F276A" w:rsidRDefault="00D37A96" w:rsidP="00D37A9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DDE8EF" w14:textId="77777777" w:rsidR="00D37A96" w:rsidRPr="002F276A" w:rsidRDefault="00D37A96" w:rsidP="00D37A9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13DBE84" w14:textId="77777777" w:rsidR="00D37A96" w:rsidRDefault="00D37A96" w:rsidP="00D37A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58C28F70" w14:textId="77777777" w:rsidR="00D37A96" w:rsidRDefault="00D37A96" w:rsidP="00D37A9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3B05B273" w14:textId="77777777" w:rsidR="00D37A96" w:rsidRDefault="00D37A96" w:rsidP="00D37A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649BBBCB" w14:textId="77777777" w:rsidR="00D37A96" w:rsidRDefault="00D37A96" w:rsidP="00D37A9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458048AA" w14:textId="77777777" w:rsidR="00D37A96" w:rsidRDefault="00D37A96" w:rsidP="00D37A9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65708D81" w14:textId="77777777" w:rsidR="00D37A96" w:rsidRDefault="00D37A96" w:rsidP="00D37A9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29F16F59" w14:textId="77777777" w:rsidR="00D37A96" w:rsidRDefault="00D37A96" w:rsidP="00D37A9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2E4968DF" w14:textId="77777777" w:rsidR="00D37A96" w:rsidRPr="000B45FE" w:rsidRDefault="00D37A96" w:rsidP="00D37A9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51490E0D" w14:textId="77777777" w:rsidR="00D37A96" w:rsidRDefault="00D37A96" w:rsidP="00D768B1">
      <w:pPr>
        <w:tabs>
          <w:tab w:val="left" w:pos="5040"/>
        </w:tabs>
        <w:ind w:left="708"/>
        <w:rPr>
          <w:i/>
          <w:sz w:val="22"/>
          <w:szCs w:val="22"/>
        </w:rPr>
      </w:pPr>
      <w:r>
        <w:tab/>
      </w:r>
    </w:p>
    <w:p w14:paraId="7AACD6CB" w14:textId="77777777" w:rsidR="00D37A96" w:rsidRDefault="00D37A96" w:rsidP="00D37A96">
      <w:pPr>
        <w:jc w:val="center"/>
        <w:rPr>
          <w:i/>
          <w:sz w:val="22"/>
          <w:szCs w:val="22"/>
        </w:rPr>
      </w:pPr>
    </w:p>
    <w:p w14:paraId="53B9344A" w14:textId="77777777" w:rsidR="00D37A96" w:rsidRDefault="00D37A96" w:rsidP="00D37A96">
      <w:pPr>
        <w:jc w:val="center"/>
        <w:rPr>
          <w:i/>
          <w:sz w:val="22"/>
          <w:szCs w:val="22"/>
        </w:rPr>
      </w:pPr>
    </w:p>
    <w:p w14:paraId="0317CF2E" w14:textId="77777777" w:rsidR="00FE545C" w:rsidRDefault="00D768B1" w:rsidP="00D768B1">
      <w:pPr>
        <w:jc w:val="center"/>
        <w:rPr>
          <w:sz w:val="20"/>
          <w:szCs w:val="20"/>
        </w:rPr>
      </w:pPr>
      <w:r>
        <w:rPr>
          <w:b/>
          <w:color w:val="FF0000"/>
        </w:rPr>
        <w:t>Ofertę należy podpisać kwalifikowanym podpisem elektronicznym</w:t>
      </w: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6880A" w14:textId="77777777" w:rsidR="00905A6E" w:rsidRDefault="00905A6E">
      <w:r>
        <w:separator/>
      </w:r>
    </w:p>
  </w:endnote>
  <w:endnote w:type="continuationSeparator" w:id="0">
    <w:p w14:paraId="45DA3C32" w14:textId="77777777" w:rsidR="00905A6E" w:rsidRDefault="0090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6B92" w14:textId="77777777" w:rsidR="001C4733" w:rsidRDefault="001C47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49FB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F186" w14:textId="77777777" w:rsidR="001C4733" w:rsidRDefault="001C4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6D11D" w14:textId="77777777" w:rsidR="00905A6E" w:rsidRDefault="00905A6E">
      <w:r>
        <w:separator/>
      </w:r>
    </w:p>
  </w:footnote>
  <w:footnote w:type="continuationSeparator" w:id="0">
    <w:p w14:paraId="37F2914D" w14:textId="77777777" w:rsidR="00905A6E" w:rsidRDefault="0090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5F3E" w14:textId="77777777" w:rsidR="001C4733" w:rsidRDefault="001C4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4FB2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8508" w14:textId="77777777" w:rsidR="001C4733" w:rsidRDefault="001C4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51A9F"/>
    <w:multiLevelType w:val="multilevel"/>
    <w:tmpl w:val="FCBC6DDE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strike w:val="0"/>
        <w:dstrike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strike w:val="0"/>
        <w:dstrike w:val="0"/>
        <w:position w:val="0"/>
        <w:sz w:val="22"/>
        <w:u w:val="none"/>
        <w:effect w:val="none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40"/>
    <w:rsid w:val="00000148"/>
    <w:rsid w:val="00012286"/>
    <w:rsid w:val="00021A0B"/>
    <w:rsid w:val="00071CCC"/>
    <w:rsid w:val="000B731D"/>
    <w:rsid w:val="000D6134"/>
    <w:rsid w:val="000E09C7"/>
    <w:rsid w:val="000F6589"/>
    <w:rsid w:val="00106636"/>
    <w:rsid w:val="00116EC6"/>
    <w:rsid w:val="00173BA7"/>
    <w:rsid w:val="001801DD"/>
    <w:rsid w:val="001C224A"/>
    <w:rsid w:val="001C4733"/>
    <w:rsid w:val="001D4612"/>
    <w:rsid w:val="001E539B"/>
    <w:rsid w:val="00207E98"/>
    <w:rsid w:val="00235397"/>
    <w:rsid w:val="00237540"/>
    <w:rsid w:val="002723B0"/>
    <w:rsid w:val="002B4869"/>
    <w:rsid w:val="0031311D"/>
    <w:rsid w:val="00315A4A"/>
    <w:rsid w:val="00375BFC"/>
    <w:rsid w:val="003B5501"/>
    <w:rsid w:val="003F5152"/>
    <w:rsid w:val="004136A6"/>
    <w:rsid w:val="0045682B"/>
    <w:rsid w:val="004B7300"/>
    <w:rsid w:val="004C6753"/>
    <w:rsid w:val="005139FF"/>
    <w:rsid w:val="00595C87"/>
    <w:rsid w:val="005D2C65"/>
    <w:rsid w:val="005E6D94"/>
    <w:rsid w:val="0063384F"/>
    <w:rsid w:val="00643C6F"/>
    <w:rsid w:val="00646202"/>
    <w:rsid w:val="0065290F"/>
    <w:rsid w:val="006815F6"/>
    <w:rsid w:val="006C472F"/>
    <w:rsid w:val="006D4F60"/>
    <w:rsid w:val="007072D2"/>
    <w:rsid w:val="007748F0"/>
    <w:rsid w:val="0078174E"/>
    <w:rsid w:val="007A4321"/>
    <w:rsid w:val="007B6289"/>
    <w:rsid w:val="007E315A"/>
    <w:rsid w:val="00812E00"/>
    <w:rsid w:val="0083282F"/>
    <w:rsid w:val="00833933"/>
    <w:rsid w:val="00845122"/>
    <w:rsid w:val="00853083"/>
    <w:rsid w:val="008B2F0C"/>
    <w:rsid w:val="008B4928"/>
    <w:rsid w:val="008D2AB8"/>
    <w:rsid w:val="008D3E77"/>
    <w:rsid w:val="008F1C66"/>
    <w:rsid w:val="00905A6E"/>
    <w:rsid w:val="00970FE4"/>
    <w:rsid w:val="009A7813"/>
    <w:rsid w:val="009E54FE"/>
    <w:rsid w:val="00A0022B"/>
    <w:rsid w:val="00A346FE"/>
    <w:rsid w:val="00A47B4D"/>
    <w:rsid w:val="00A83018"/>
    <w:rsid w:val="00A86EDC"/>
    <w:rsid w:val="00AF0D89"/>
    <w:rsid w:val="00B6148D"/>
    <w:rsid w:val="00B774DC"/>
    <w:rsid w:val="00B92E06"/>
    <w:rsid w:val="00BB2ED6"/>
    <w:rsid w:val="00C41713"/>
    <w:rsid w:val="00C969A6"/>
    <w:rsid w:val="00CA7D36"/>
    <w:rsid w:val="00CC5BF1"/>
    <w:rsid w:val="00CF47F4"/>
    <w:rsid w:val="00D24208"/>
    <w:rsid w:val="00D32656"/>
    <w:rsid w:val="00D37A96"/>
    <w:rsid w:val="00D60C38"/>
    <w:rsid w:val="00D66893"/>
    <w:rsid w:val="00D768B1"/>
    <w:rsid w:val="00D90ACB"/>
    <w:rsid w:val="00D94192"/>
    <w:rsid w:val="00DC1500"/>
    <w:rsid w:val="00E30691"/>
    <w:rsid w:val="00E44371"/>
    <w:rsid w:val="00E949B0"/>
    <w:rsid w:val="00EE1B8F"/>
    <w:rsid w:val="00F00591"/>
    <w:rsid w:val="00F06700"/>
    <w:rsid w:val="00F51688"/>
    <w:rsid w:val="00F53146"/>
    <w:rsid w:val="00F91018"/>
    <w:rsid w:val="00FA0F30"/>
    <w:rsid w:val="00FA51A4"/>
    <w:rsid w:val="00FC30EE"/>
    <w:rsid w:val="00FE545C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3A64"/>
  <w15:docId w15:val="{8F6A8F34-B455-46E2-ACBD-0C7121FF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37A9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37A96"/>
    <w:pPr>
      <w:ind w:left="720"/>
      <w:contextualSpacing/>
    </w:pPr>
  </w:style>
  <w:style w:type="paragraph" w:customStyle="1" w:styleId="LO-normal">
    <w:name w:val="LO-normal"/>
    <w:qFormat/>
    <w:rsid w:val="00EE1B8F"/>
    <w:pPr>
      <w:spacing w:after="200" w:line="27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192"/>
  </w:style>
  <w:style w:type="paragraph" w:styleId="Tekstdymka">
    <w:name w:val="Balloon Text"/>
    <w:basedOn w:val="Normalny"/>
    <w:link w:val="TekstdymkaZnak"/>
    <w:uiPriority w:val="99"/>
    <w:semiHidden/>
    <w:unhideWhenUsed/>
    <w:rsid w:val="00D9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490C-FC5A-4ED7-92DA-36398D2C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498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Renata Kwas-Rogowska</dc:creator>
  <cp:lastModifiedBy>Anna  Zarzycka</cp:lastModifiedBy>
  <cp:revision>2</cp:revision>
  <cp:lastPrinted>2021-04-06T12:34:00Z</cp:lastPrinted>
  <dcterms:created xsi:type="dcterms:W3CDTF">2021-04-06T12:34:00Z</dcterms:created>
  <dcterms:modified xsi:type="dcterms:W3CDTF">2021-04-06T12:34:00Z</dcterms:modified>
</cp:coreProperties>
</file>