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7E" w:rsidRPr="003261E7" w:rsidRDefault="009C15C8" w:rsidP="00DA2A7E">
      <w:pPr>
        <w:spacing w:after="240"/>
        <w:jc w:val="right"/>
        <w:rPr>
          <w:sz w:val="22"/>
          <w:szCs w:val="22"/>
        </w:rPr>
      </w:pPr>
      <w:r w:rsidRPr="009C15C8">
        <w:rPr>
          <w:sz w:val="22"/>
          <w:szCs w:val="22"/>
        </w:rPr>
        <w:t>Rzeszów</w:t>
      </w:r>
      <w:r w:rsidR="00DA2A7E" w:rsidRPr="003261E7">
        <w:rPr>
          <w:sz w:val="22"/>
          <w:szCs w:val="22"/>
        </w:rPr>
        <w:t xml:space="preserve"> dnia: </w:t>
      </w:r>
      <w:r w:rsidRPr="009C15C8">
        <w:rPr>
          <w:sz w:val="22"/>
          <w:szCs w:val="22"/>
        </w:rPr>
        <w:t>2021-03-30</w:t>
      </w:r>
    </w:p>
    <w:p w:rsidR="00DA2A7E" w:rsidRPr="003261E7" w:rsidRDefault="00DA2A7E" w:rsidP="00DA2A7E">
      <w:pPr>
        <w:spacing w:after="240"/>
        <w:rPr>
          <w:sz w:val="22"/>
          <w:szCs w:val="22"/>
        </w:rPr>
      </w:pPr>
    </w:p>
    <w:p w:rsidR="009C15C8" w:rsidRPr="009C15C8" w:rsidRDefault="009C15C8" w:rsidP="00DA2A7E">
      <w:pPr>
        <w:spacing w:after="40"/>
        <w:rPr>
          <w:b/>
          <w:bCs/>
          <w:sz w:val="22"/>
          <w:szCs w:val="22"/>
        </w:rPr>
      </w:pPr>
      <w:r w:rsidRPr="009C15C8">
        <w:rPr>
          <w:b/>
          <w:bCs/>
          <w:sz w:val="22"/>
          <w:szCs w:val="22"/>
        </w:rPr>
        <w:t>Politechnika Rzeszowska</w:t>
      </w:r>
    </w:p>
    <w:p w:rsidR="00DA2A7E" w:rsidRPr="003261E7" w:rsidRDefault="009C15C8" w:rsidP="00DA2A7E">
      <w:pPr>
        <w:spacing w:after="40"/>
        <w:rPr>
          <w:b/>
          <w:bCs/>
          <w:sz w:val="22"/>
          <w:szCs w:val="22"/>
        </w:rPr>
      </w:pPr>
      <w:r w:rsidRPr="009C15C8">
        <w:rPr>
          <w:b/>
          <w:bCs/>
          <w:sz w:val="22"/>
          <w:szCs w:val="22"/>
        </w:rPr>
        <w:t>Dział Zamówień Publicznych</w:t>
      </w:r>
    </w:p>
    <w:p w:rsidR="00DA2A7E" w:rsidRPr="003261E7" w:rsidRDefault="009C15C8" w:rsidP="00DA2A7E">
      <w:pPr>
        <w:rPr>
          <w:sz w:val="22"/>
          <w:szCs w:val="22"/>
        </w:rPr>
      </w:pPr>
      <w:r w:rsidRPr="009C15C8">
        <w:rPr>
          <w:sz w:val="22"/>
          <w:szCs w:val="22"/>
        </w:rPr>
        <w:t>Al. Powstańców Warszawy</w:t>
      </w:r>
      <w:r w:rsidR="00DA2A7E" w:rsidRPr="003261E7">
        <w:rPr>
          <w:sz w:val="22"/>
          <w:szCs w:val="22"/>
        </w:rPr>
        <w:t xml:space="preserve"> </w:t>
      </w:r>
      <w:r w:rsidRPr="009C15C8">
        <w:rPr>
          <w:sz w:val="22"/>
          <w:szCs w:val="22"/>
        </w:rPr>
        <w:t>12</w:t>
      </w:r>
    </w:p>
    <w:p w:rsidR="00DA2A7E" w:rsidRPr="003261E7" w:rsidRDefault="009C15C8" w:rsidP="00DA2A7E">
      <w:pPr>
        <w:rPr>
          <w:sz w:val="22"/>
          <w:szCs w:val="22"/>
        </w:rPr>
      </w:pPr>
      <w:r w:rsidRPr="009C15C8">
        <w:rPr>
          <w:sz w:val="22"/>
          <w:szCs w:val="22"/>
        </w:rPr>
        <w:t>35-959</w:t>
      </w:r>
      <w:r w:rsidR="00DA2A7E" w:rsidRPr="003261E7">
        <w:rPr>
          <w:sz w:val="22"/>
          <w:szCs w:val="22"/>
        </w:rPr>
        <w:t xml:space="preserve"> </w:t>
      </w:r>
      <w:r w:rsidRPr="009C15C8">
        <w:rPr>
          <w:sz w:val="22"/>
          <w:szCs w:val="22"/>
        </w:rPr>
        <w:t>Rzeszów</w:t>
      </w:r>
    </w:p>
    <w:p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bookmarkStart w:id="0" w:name="_GoBack"/>
      <w:bookmarkEnd w:id="0"/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9C15C8" w:rsidRPr="003261E7" w:rsidTr="00374A21">
        <w:trPr>
          <w:trHeight w:val="638"/>
        </w:trPr>
        <w:tc>
          <w:tcPr>
            <w:tcW w:w="959" w:type="dxa"/>
            <w:shd w:val="clear" w:color="auto" w:fill="auto"/>
          </w:tcPr>
          <w:p w:rsidR="009C15C8" w:rsidRPr="003261E7" w:rsidRDefault="009C15C8" w:rsidP="00374A2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C15C8" w:rsidRPr="003261E7" w:rsidRDefault="009C15C8" w:rsidP="00374A2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9C15C8">
              <w:rPr>
                <w:sz w:val="22"/>
                <w:szCs w:val="22"/>
              </w:rPr>
              <w:t>uproszczone (pozaustawowe)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9C15C8">
              <w:rPr>
                <w:b/>
                <w:bCs/>
                <w:sz w:val="22"/>
                <w:szCs w:val="22"/>
              </w:rPr>
              <w:t>Remont schodów zewnętrznych obiektach Politechniki Rzeszowskiej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9C15C8">
              <w:rPr>
                <w:b/>
                <w:sz w:val="22"/>
                <w:szCs w:val="22"/>
              </w:rPr>
              <w:t>NA/O/36/2021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DA2A7E" w:rsidRDefault="00DA2A7E" w:rsidP="00777A1F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>Zamawiający</w:t>
      </w:r>
      <w:r w:rsidR="00777A1F">
        <w:rPr>
          <w:sz w:val="22"/>
          <w:szCs w:val="22"/>
        </w:rPr>
        <w:t xml:space="preserve"> </w:t>
      </w:r>
      <w:r>
        <w:rPr>
          <w:sz w:val="22"/>
          <w:szCs w:val="22"/>
        </w:rPr>
        <w:t>zawiadamia, że unieważnia postępowanie o udzielenie zamówienia publicznego.</w:t>
      </w:r>
    </w:p>
    <w:p w:rsidR="00777A1F" w:rsidRDefault="00777A1F" w:rsidP="00DA2A7E">
      <w:pPr>
        <w:spacing w:after="60" w:line="276" w:lineRule="auto"/>
        <w:jc w:val="both"/>
        <w:rPr>
          <w:b/>
          <w:bCs/>
          <w:sz w:val="22"/>
          <w:szCs w:val="22"/>
        </w:rPr>
      </w:pPr>
    </w:p>
    <w:p w:rsidR="00DA2A7E" w:rsidRPr="00777A1F" w:rsidRDefault="00DA2A7E" w:rsidP="00DA2A7E">
      <w:pPr>
        <w:spacing w:after="60" w:line="276" w:lineRule="auto"/>
        <w:jc w:val="both"/>
        <w:rPr>
          <w:b/>
          <w:bCs/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</w:t>
      </w:r>
      <w:r>
        <w:rPr>
          <w:sz w:val="22"/>
          <w:szCs w:val="22"/>
        </w:rPr>
        <w:t>:</w:t>
      </w:r>
    </w:p>
    <w:p w:rsidR="00D71078" w:rsidRDefault="00D71078" w:rsidP="00D71078">
      <w:pPr>
        <w:spacing w:after="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Zadanie częściowe</w:t>
      </w:r>
      <w:r w:rsidR="00777A1F" w:rsidRPr="00777A1F">
        <w:rPr>
          <w:b/>
          <w:sz w:val="22"/>
          <w:szCs w:val="22"/>
        </w:rPr>
        <w:t xml:space="preserve"> nr</w:t>
      </w:r>
      <w:r w:rsidR="00777A1F">
        <w:rPr>
          <w:b/>
          <w:sz w:val="22"/>
          <w:szCs w:val="22"/>
        </w:rPr>
        <w:t xml:space="preserve"> </w:t>
      </w:r>
      <w:r w:rsidR="00777A1F" w:rsidRPr="00777A1F">
        <w:rPr>
          <w:b/>
          <w:sz w:val="22"/>
          <w:szCs w:val="22"/>
        </w:rPr>
        <w:t>1</w:t>
      </w:r>
      <w:r w:rsidR="0007624B">
        <w:rPr>
          <w:sz w:val="22"/>
          <w:szCs w:val="22"/>
        </w:rPr>
        <w:t>.</w:t>
      </w:r>
    </w:p>
    <w:p w:rsidR="00D71078" w:rsidRPr="00D71078" w:rsidRDefault="00D71078" w:rsidP="00D71078">
      <w:pPr>
        <w:spacing w:after="60" w:line="276" w:lineRule="auto"/>
        <w:jc w:val="both"/>
        <w:rPr>
          <w:sz w:val="22"/>
          <w:szCs w:val="22"/>
        </w:rPr>
      </w:pPr>
      <w:r w:rsidRPr="00D71078">
        <w:rPr>
          <w:b/>
          <w:sz w:val="22"/>
          <w:szCs w:val="22"/>
        </w:rPr>
        <w:t xml:space="preserve">Przebudowa  schodów granitowych  do przewiązki pomiędzy bud. H i K </w:t>
      </w:r>
      <w:proofErr w:type="spellStart"/>
      <w:r w:rsidRPr="00D71078">
        <w:rPr>
          <w:b/>
          <w:sz w:val="22"/>
          <w:szCs w:val="22"/>
        </w:rPr>
        <w:t>PRz</w:t>
      </w:r>
      <w:proofErr w:type="spellEnd"/>
      <w:r w:rsidRPr="00D71078">
        <w:rPr>
          <w:b/>
          <w:sz w:val="22"/>
          <w:szCs w:val="22"/>
        </w:rPr>
        <w:t xml:space="preserve">  Budynek H- K  </w:t>
      </w:r>
      <w:proofErr w:type="spellStart"/>
      <w:r w:rsidRPr="00D71078">
        <w:rPr>
          <w:b/>
          <w:sz w:val="22"/>
          <w:szCs w:val="22"/>
        </w:rPr>
        <w:t>PRz</w:t>
      </w:r>
      <w:proofErr w:type="spellEnd"/>
      <w:r w:rsidRPr="00D71078">
        <w:rPr>
          <w:b/>
          <w:sz w:val="22"/>
          <w:szCs w:val="22"/>
        </w:rPr>
        <w:t xml:space="preserve">  - Rzeszów  Al. Powstańców Warszawy 6</w:t>
      </w:r>
      <w:r>
        <w:rPr>
          <w:sz w:val="22"/>
          <w:szCs w:val="22"/>
        </w:rPr>
        <w:t>.</w:t>
      </w:r>
    </w:p>
    <w:p w:rsidR="0007624B" w:rsidRDefault="0007624B" w:rsidP="00D71078">
      <w:pPr>
        <w:spacing w:after="60" w:line="276" w:lineRule="auto"/>
        <w:jc w:val="both"/>
        <w:rPr>
          <w:sz w:val="22"/>
          <w:szCs w:val="22"/>
        </w:rPr>
      </w:pPr>
    </w:p>
    <w:p w:rsidR="00777A1F" w:rsidRPr="00D71078" w:rsidRDefault="00D71078" w:rsidP="00D71078">
      <w:pPr>
        <w:spacing w:after="6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="00777A1F" w:rsidRPr="009C15C8">
        <w:rPr>
          <w:sz w:val="22"/>
          <w:szCs w:val="22"/>
        </w:rPr>
        <w:t xml:space="preserve">ferta z najniższą ceną przewyższa kwotę, którą zamawiający zamierza przeznaczyć na sfinansowanie </w:t>
      </w:r>
      <w:r w:rsidR="0007624B">
        <w:rPr>
          <w:sz w:val="22"/>
          <w:szCs w:val="22"/>
        </w:rPr>
        <w:t xml:space="preserve">tej części </w:t>
      </w:r>
      <w:r w:rsidR="00777A1F" w:rsidRPr="009C15C8">
        <w:rPr>
          <w:sz w:val="22"/>
          <w:szCs w:val="22"/>
        </w:rPr>
        <w:t>zamówienia</w:t>
      </w:r>
      <w:r w:rsidR="00777A1F">
        <w:rPr>
          <w:sz w:val="22"/>
          <w:szCs w:val="22"/>
        </w:rPr>
        <w:t>.</w:t>
      </w:r>
    </w:p>
    <w:p w:rsidR="00D71078" w:rsidRDefault="00D71078" w:rsidP="00DA2A7E">
      <w:pPr>
        <w:spacing w:after="60" w:line="276" w:lineRule="auto"/>
        <w:jc w:val="both"/>
        <w:rPr>
          <w:sz w:val="22"/>
          <w:szCs w:val="22"/>
        </w:rPr>
      </w:pPr>
    </w:p>
    <w:p w:rsidR="00D71078" w:rsidRDefault="00D71078" w:rsidP="00DA2A7E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>
        <w:rPr>
          <w:b/>
          <w:sz w:val="22"/>
          <w:szCs w:val="22"/>
        </w:rPr>
        <w:t>adanie częściowe</w:t>
      </w:r>
      <w:r w:rsidR="00777A1F" w:rsidRPr="00777A1F">
        <w:rPr>
          <w:b/>
          <w:sz w:val="22"/>
          <w:szCs w:val="22"/>
        </w:rPr>
        <w:t xml:space="preserve"> nr 2</w:t>
      </w:r>
      <w:r w:rsidR="0007624B">
        <w:rPr>
          <w:sz w:val="22"/>
          <w:szCs w:val="22"/>
        </w:rPr>
        <w:t>.</w:t>
      </w:r>
      <w:r w:rsidR="00777A1F">
        <w:rPr>
          <w:sz w:val="22"/>
          <w:szCs w:val="22"/>
        </w:rPr>
        <w:t xml:space="preserve"> </w:t>
      </w:r>
    </w:p>
    <w:p w:rsidR="00D71078" w:rsidRPr="0007624B" w:rsidRDefault="0007624B" w:rsidP="0007624B">
      <w:pPr>
        <w:spacing w:after="60" w:line="276" w:lineRule="auto"/>
        <w:jc w:val="both"/>
        <w:rPr>
          <w:b/>
          <w:sz w:val="22"/>
          <w:szCs w:val="22"/>
        </w:rPr>
      </w:pPr>
      <w:r w:rsidRPr="0007624B">
        <w:rPr>
          <w:b/>
          <w:sz w:val="22"/>
          <w:szCs w:val="22"/>
        </w:rPr>
        <w:t xml:space="preserve">Wymiana płytek na schodach zewnętrznych do bud. Laboratorium Biochemicznego </w:t>
      </w:r>
      <w:proofErr w:type="spellStart"/>
      <w:r w:rsidRPr="0007624B">
        <w:rPr>
          <w:b/>
          <w:sz w:val="22"/>
          <w:szCs w:val="22"/>
        </w:rPr>
        <w:t>WCh</w:t>
      </w:r>
      <w:proofErr w:type="spellEnd"/>
      <w:r w:rsidRPr="0007624B">
        <w:rPr>
          <w:b/>
          <w:sz w:val="22"/>
          <w:szCs w:val="22"/>
        </w:rPr>
        <w:t xml:space="preserve"> </w:t>
      </w:r>
      <w:proofErr w:type="spellStart"/>
      <w:r w:rsidRPr="0007624B">
        <w:rPr>
          <w:b/>
          <w:sz w:val="22"/>
          <w:szCs w:val="22"/>
        </w:rPr>
        <w:t>PRz.</w:t>
      </w:r>
      <w:proofErr w:type="spellEnd"/>
      <w:r w:rsidRPr="0007624B">
        <w:rPr>
          <w:b/>
          <w:sz w:val="22"/>
          <w:szCs w:val="22"/>
        </w:rPr>
        <w:t xml:space="preserve"> Budynek Główny Laboratorium </w:t>
      </w:r>
      <w:proofErr w:type="spellStart"/>
      <w:r w:rsidRPr="0007624B">
        <w:rPr>
          <w:b/>
          <w:sz w:val="22"/>
          <w:szCs w:val="22"/>
        </w:rPr>
        <w:t>WCh</w:t>
      </w:r>
      <w:proofErr w:type="spellEnd"/>
      <w:r w:rsidRPr="0007624B">
        <w:rPr>
          <w:b/>
          <w:sz w:val="22"/>
          <w:szCs w:val="22"/>
        </w:rPr>
        <w:t xml:space="preserve"> </w:t>
      </w:r>
      <w:proofErr w:type="spellStart"/>
      <w:r w:rsidRPr="0007624B">
        <w:rPr>
          <w:b/>
          <w:sz w:val="22"/>
          <w:szCs w:val="22"/>
        </w:rPr>
        <w:t>PRz</w:t>
      </w:r>
      <w:proofErr w:type="spellEnd"/>
      <w:r w:rsidRPr="0007624B">
        <w:rPr>
          <w:b/>
          <w:sz w:val="22"/>
          <w:szCs w:val="22"/>
        </w:rPr>
        <w:t xml:space="preserve"> - Albigowa 472</w:t>
      </w:r>
    </w:p>
    <w:p w:rsidR="0007624B" w:rsidRDefault="0007624B" w:rsidP="00DA2A7E">
      <w:pPr>
        <w:spacing w:after="60" w:line="276" w:lineRule="auto"/>
        <w:jc w:val="both"/>
        <w:rPr>
          <w:sz w:val="22"/>
          <w:szCs w:val="22"/>
        </w:rPr>
      </w:pPr>
    </w:p>
    <w:p w:rsidR="00777A1F" w:rsidRDefault="0007624B" w:rsidP="00DA2A7E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77A1F">
        <w:rPr>
          <w:sz w:val="22"/>
          <w:szCs w:val="22"/>
        </w:rPr>
        <w:t>ie została złożona żadna oferta</w:t>
      </w:r>
      <w:r>
        <w:rPr>
          <w:sz w:val="22"/>
          <w:szCs w:val="22"/>
        </w:rPr>
        <w:t xml:space="preserve"> na tę część zamówienia</w:t>
      </w:r>
      <w:r w:rsidR="00777A1F">
        <w:rPr>
          <w:sz w:val="22"/>
          <w:szCs w:val="22"/>
        </w:rPr>
        <w:t>.</w:t>
      </w:r>
    </w:p>
    <w:p w:rsidR="00777A1F" w:rsidRDefault="00777A1F" w:rsidP="00DA2A7E">
      <w:pPr>
        <w:spacing w:after="60" w:line="276" w:lineRule="auto"/>
        <w:jc w:val="both"/>
        <w:rPr>
          <w:sz w:val="22"/>
          <w:szCs w:val="22"/>
        </w:rPr>
      </w:pPr>
    </w:p>
    <w:p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04" w:rsidRDefault="00517204">
      <w:r>
        <w:separator/>
      </w:r>
    </w:p>
  </w:endnote>
  <w:endnote w:type="continuationSeparator" w:id="0">
    <w:p w:rsidR="00517204" w:rsidRDefault="0051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6B14A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 xml:space="preserve">tem </w:t>
    </w:r>
    <w:proofErr w:type="spellStart"/>
    <w:r w:rsidR="00B1578C">
      <w:rPr>
        <w:rFonts w:ascii="Arial" w:hAnsi="Arial" w:cs="Arial"/>
        <w:sz w:val="18"/>
        <w:szCs w:val="18"/>
      </w:rPr>
      <w:t>ProPublico</w:t>
    </w:r>
    <w:proofErr w:type="spellEnd"/>
    <w:r w:rsidR="00B1578C">
      <w:rPr>
        <w:rFonts w:ascii="Arial" w:hAnsi="Arial" w:cs="Arial"/>
        <w:sz w:val="18"/>
        <w:szCs w:val="18"/>
      </w:rPr>
      <w:t xml:space="preserve"> © </w:t>
    </w:r>
    <w:proofErr w:type="spellStart"/>
    <w:r w:rsidR="00B1578C">
      <w:rPr>
        <w:rFonts w:ascii="Arial" w:hAnsi="Arial" w:cs="Arial"/>
        <w:sz w:val="18"/>
        <w:szCs w:val="18"/>
      </w:rPr>
      <w:t>Datacomp</w:t>
    </w:r>
    <w:proofErr w:type="spellEnd"/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7624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04" w:rsidRDefault="00517204">
      <w:r>
        <w:separator/>
      </w:r>
    </w:p>
  </w:footnote>
  <w:footnote w:type="continuationSeparator" w:id="0">
    <w:p w:rsidR="00517204" w:rsidRDefault="0051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C8" w:rsidRDefault="009C15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C8" w:rsidRDefault="009C15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C8" w:rsidRDefault="009C1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204"/>
    <w:rsid w:val="00020DF5"/>
    <w:rsid w:val="000345C2"/>
    <w:rsid w:val="00047A30"/>
    <w:rsid w:val="0007624B"/>
    <w:rsid w:val="001B1480"/>
    <w:rsid w:val="002D47D4"/>
    <w:rsid w:val="003261E7"/>
    <w:rsid w:val="00372CE9"/>
    <w:rsid w:val="003F0CBE"/>
    <w:rsid w:val="00420F05"/>
    <w:rsid w:val="00467255"/>
    <w:rsid w:val="00517204"/>
    <w:rsid w:val="005644C6"/>
    <w:rsid w:val="006B14A1"/>
    <w:rsid w:val="006E6C0F"/>
    <w:rsid w:val="006E706C"/>
    <w:rsid w:val="00777A1F"/>
    <w:rsid w:val="0079556E"/>
    <w:rsid w:val="007A2D48"/>
    <w:rsid w:val="007F118B"/>
    <w:rsid w:val="009553F8"/>
    <w:rsid w:val="009C15C8"/>
    <w:rsid w:val="00A86662"/>
    <w:rsid w:val="00AF6582"/>
    <w:rsid w:val="00AF7988"/>
    <w:rsid w:val="00B1578C"/>
    <w:rsid w:val="00BA77A9"/>
    <w:rsid w:val="00BF7AFB"/>
    <w:rsid w:val="00CC422D"/>
    <w:rsid w:val="00CE52C3"/>
    <w:rsid w:val="00D71078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BC6DE8"/>
  <w15:chartTrackingRefBased/>
  <w15:docId w15:val="{394AB8CC-9A62-4026-B93C-91E42BA2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126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2021-03-30T10:45:00Z</cp:lastPrinted>
  <dcterms:created xsi:type="dcterms:W3CDTF">2021-03-30T12:21:00Z</dcterms:created>
  <dcterms:modified xsi:type="dcterms:W3CDTF">2021-03-30T12:21:00Z</dcterms:modified>
</cp:coreProperties>
</file>