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5B193D" w:rsidP="000E692E">
      <w:pPr>
        <w:spacing w:after="240"/>
        <w:jc w:val="right"/>
        <w:rPr>
          <w:sz w:val="22"/>
          <w:szCs w:val="22"/>
        </w:rPr>
      </w:pPr>
      <w:bookmarkStart w:id="0" w:name="_Hlk53520193"/>
      <w:r w:rsidRPr="005B193D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5B193D">
        <w:rPr>
          <w:sz w:val="22"/>
          <w:szCs w:val="22"/>
        </w:rPr>
        <w:t>2021-03-30</w:t>
      </w:r>
    </w:p>
    <w:p w:rsidR="005B193D" w:rsidRPr="005B193D" w:rsidRDefault="005B193D" w:rsidP="00FB7F50">
      <w:pPr>
        <w:spacing w:after="40"/>
        <w:rPr>
          <w:b/>
          <w:bCs/>
          <w:sz w:val="22"/>
          <w:szCs w:val="22"/>
        </w:rPr>
      </w:pPr>
      <w:r w:rsidRPr="005B193D">
        <w:rPr>
          <w:b/>
          <w:bCs/>
          <w:sz w:val="22"/>
          <w:szCs w:val="22"/>
        </w:rPr>
        <w:t>Politechnika Rzeszowska</w:t>
      </w:r>
    </w:p>
    <w:p w:rsidR="00FB7F50" w:rsidRPr="002245BE" w:rsidRDefault="005B193D" w:rsidP="00FB7F50">
      <w:pPr>
        <w:spacing w:after="40"/>
        <w:rPr>
          <w:b/>
          <w:bCs/>
          <w:sz w:val="22"/>
          <w:szCs w:val="22"/>
        </w:rPr>
      </w:pPr>
      <w:r w:rsidRPr="005B193D">
        <w:rPr>
          <w:b/>
          <w:bCs/>
          <w:sz w:val="22"/>
          <w:szCs w:val="22"/>
        </w:rPr>
        <w:t>Dział Zamówień Publicznych</w:t>
      </w:r>
    </w:p>
    <w:p w:rsidR="00FB7F50" w:rsidRPr="002245BE" w:rsidRDefault="005B193D" w:rsidP="00FB7F50">
      <w:pPr>
        <w:rPr>
          <w:sz w:val="22"/>
          <w:szCs w:val="22"/>
        </w:rPr>
      </w:pPr>
      <w:r w:rsidRPr="005B193D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5B193D">
        <w:rPr>
          <w:sz w:val="22"/>
          <w:szCs w:val="22"/>
        </w:rPr>
        <w:t>12</w:t>
      </w:r>
    </w:p>
    <w:p w:rsidR="00FB7F50" w:rsidRPr="002245BE" w:rsidRDefault="005B193D" w:rsidP="00FB7F50">
      <w:pPr>
        <w:rPr>
          <w:sz w:val="22"/>
          <w:szCs w:val="22"/>
        </w:rPr>
      </w:pPr>
      <w:r w:rsidRPr="005B193D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5B193D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B193D" w:rsidRPr="00607F9B" w:rsidTr="00134D3C">
        <w:trPr>
          <w:trHeight w:val="638"/>
        </w:trPr>
        <w:tc>
          <w:tcPr>
            <w:tcW w:w="959" w:type="dxa"/>
            <w:shd w:val="clear" w:color="auto" w:fill="auto"/>
          </w:tcPr>
          <w:p w:rsidR="005B193D" w:rsidRPr="00607F9B" w:rsidRDefault="005B193D" w:rsidP="00134D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B193D" w:rsidRPr="005B193D" w:rsidRDefault="005B193D" w:rsidP="00134D3C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B193D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B193D">
              <w:rPr>
                <w:b/>
                <w:bCs/>
                <w:sz w:val="22"/>
                <w:szCs w:val="22"/>
              </w:rPr>
              <w:t xml:space="preserve">Świadczenie usług na rzecz Zamawiającego składających się z: </w:t>
            </w:r>
          </w:p>
          <w:p w:rsidR="005B193D" w:rsidRPr="005B193D" w:rsidRDefault="005B193D" w:rsidP="00134D3C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B193D">
              <w:rPr>
                <w:b/>
                <w:bCs/>
                <w:sz w:val="22"/>
                <w:szCs w:val="22"/>
              </w:rPr>
              <w:t xml:space="preserve">a. Wdrożenia Systemu monitoringu IT. </w:t>
            </w:r>
          </w:p>
          <w:p w:rsidR="005B193D" w:rsidRPr="00607F9B" w:rsidRDefault="005B193D" w:rsidP="00134D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5B193D">
              <w:rPr>
                <w:b/>
                <w:bCs/>
                <w:sz w:val="22"/>
                <w:szCs w:val="22"/>
              </w:rPr>
              <w:t>b. Asysty technicznej IT z wykorzystaniem Systemu monitoringu IT.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B193D">
              <w:rPr>
                <w:b/>
                <w:sz w:val="22"/>
                <w:szCs w:val="22"/>
              </w:rPr>
              <w:t>NA/O/38/2021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5B193D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5B193D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5B193D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B193D" w:rsidTr="00134D3C">
        <w:trPr>
          <w:cantSplit/>
        </w:trPr>
        <w:tc>
          <w:tcPr>
            <w:tcW w:w="10150" w:type="dxa"/>
          </w:tcPr>
          <w:p w:rsidR="005B193D" w:rsidRPr="00D26ED6" w:rsidRDefault="005B193D" w:rsidP="00134D3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5B193D">
              <w:rPr>
                <w:b/>
                <w:sz w:val="22"/>
                <w:szCs w:val="22"/>
              </w:rPr>
              <w:t>UpWare</w:t>
            </w:r>
            <w:proofErr w:type="spellEnd"/>
            <w:r w:rsidRPr="005B193D">
              <w:rPr>
                <w:b/>
                <w:sz w:val="22"/>
                <w:szCs w:val="22"/>
              </w:rPr>
              <w:t xml:space="preserve"> Sp. z o.o.</w:t>
            </w:r>
          </w:p>
          <w:p w:rsidR="005B193D" w:rsidRPr="009F0E5C" w:rsidRDefault="005B193D" w:rsidP="00134D3C">
            <w:pPr>
              <w:jc w:val="both"/>
              <w:rPr>
                <w:bCs/>
                <w:sz w:val="22"/>
                <w:szCs w:val="22"/>
              </w:rPr>
            </w:pPr>
            <w:r w:rsidRPr="005B193D">
              <w:rPr>
                <w:bCs/>
                <w:sz w:val="22"/>
                <w:szCs w:val="22"/>
              </w:rPr>
              <w:t>ul. Żwirki i Wigury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193D">
              <w:rPr>
                <w:bCs/>
                <w:sz w:val="22"/>
                <w:szCs w:val="22"/>
              </w:rPr>
              <w:t>16A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B193D" w:rsidRPr="009F0E5C" w:rsidRDefault="005B193D" w:rsidP="00134D3C">
            <w:pPr>
              <w:jc w:val="both"/>
              <w:rPr>
                <w:bCs/>
                <w:sz w:val="22"/>
                <w:szCs w:val="22"/>
              </w:rPr>
            </w:pPr>
            <w:r w:rsidRPr="005B193D">
              <w:rPr>
                <w:bCs/>
                <w:sz w:val="22"/>
                <w:szCs w:val="22"/>
              </w:rPr>
              <w:t>02-092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193D">
              <w:rPr>
                <w:bCs/>
                <w:sz w:val="22"/>
                <w:szCs w:val="22"/>
              </w:rPr>
              <w:t>Warszawa</w:t>
            </w:r>
          </w:p>
          <w:p w:rsidR="005B193D" w:rsidRPr="00D26ED6" w:rsidRDefault="005B193D" w:rsidP="00134D3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B193D" w:rsidRPr="005B193D" w:rsidRDefault="005B193D" w:rsidP="0013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193D">
              <w:rPr>
                <w:sz w:val="22"/>
                <w:szCs w:val="22"/>
              </w:rPr>
              <w:t xml:space="preserve">Świadczenie usług na rzecz Zamawiającego składających się z: </w:t>
            </w:r>
          </w:p>
          <w:p w:rsidR="005B193D" w:rsidRPr="005B193D" w:rsidRDefault="005B193D" w:rsidP="0013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193D">
              <w:rPr>
                <w:sz w:val="22"/>
                <w:szCs w:val="22"/>
              </w:rPr>
              <w:t xml:space="preserve">a. Wdrożenia Systemu monitoringu IT. </w:t>
            </w:r>
          </w:p>
          <w:p w:rsidR="005B193D" w:rsidRPr="00D26ED6" w:rsidRDefault="005B193D" w:rsidP="00134D3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193D">
              <w:rPr>
                <w:sz w:val="22"/>
                <w:szCs w:val="22"/>
              </w:rPr>
              <w:t>b. Asysty technicznej IT z wykorzystaniem Systemu monitoringu IT.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B193D">
              <w:rPr>
                <w:b/>
                <w:sz w:val="22"/>
                <w:szCs w:val="22"/>
              </w:rPr>
              <w:t>71 832.00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5B193D" w:rsidRPr="000E692E" w:rsidRDefault="005B193D" w:rsidP="00134D3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E692E">
              <w:rPr>
                <w:color w:val="000000"/>
                <w:sz w:val="22"/>
                <w:szCs w:val="22"/>
              </w:rPr>
              <w:t>Uzasadnienie wyboru:</w:t>
            </w:r>
          </w:p>
          <w:p w:rsidR="005B193D" w:rsidRPr="005B193D" w:rsidRDefault="000E692E" w:rsidP="00134D3C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0E692E">
              <w:t>Oferta najkorzystniejsza wg</w:t>
            </w:r>
            <w:r>
              <w:t>.</w:t>
            </w:r>
            <w:r w:rsidRPr="000E692E">
              <w:t xml:space="preserve"> kryteriów </w:t>
            </w:r>
            <w:r w:rsidR="00486175">
              <w:t>oceny ofert: C</w:t>
            </w:r>
            <w:r>
              <w:t xml:space="preserve">ena </w:t>
            </w:r>
            <w:r w:rsidR="00486175">
              <w:t>- 80%, czas wdrożenia systemu monitoringu - 10%, czas reakcji na krytyczne zgłoszenia serwisowe - 10%.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842"/>
        <w:gridCol w:w="1560"/>
      </w:tblGrid>
      <w:tr w:rsidR="000E692E" w:rsidRPr="008567C7" w:rsidTr="000E692E">
        <w:trPr>
          <w:trHeight w:val="510"/>
        </w:trPr>
        <w:tc>
          <w:tcPr>
            <w:tcW w:w="709" w:type="dxa"/>
            <w:vAlign w:val="center"/>
          </w:tcPr>
          <w:p w:rsidR="000E692E" w:rsidRPr="008567C7" w:rsidRDefault="000E692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0E692E" w:rsidRPr="008567C7" w:rsidRDefault="000E692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0E692E" w:rsidRPr="008567C7" w:rsidRDefault="000E692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93D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0E692E" w:rsidRPr="008567C7" w:rsidRDefault="000E692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Czas wdrożenia systemu </w:t>
            </w:r>
          </w:p>
        </w:tc>
        <w:tc>
          <w:tcPr>
            <w:tcW w:w="1842" w:type="dxa"/>
            <w:vAlign w:val="center"/>
          </w:tcPr>
          <w:p w:rsidR="000E692E" w:rsidRPr="008567C7" w:rsidRDefault="000E692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Czas reakcji na krytyczne zgłoszenie serwisowe</w:t>
            </w:r>
          </w:p>
        </w:tc>
        <w:tc>
          <w:tcPr>
            <w:tcW w:w="1560" w:type="dxa"/>
            <w:vAlign w:val="center"/>
          </w:tcPr>
          <w:p w:rsidR="000E692E" w:rsidRPr="008567C7" w:rsidRDefault="000E692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0E692E" w:rsidRPr="008567C7" w:rsidTr="000E692E">
        <w:tc>
          <w:tcPr>
            <w:tcW w:w="709" w:type="dxa"/>
            <w:vAlign w:val="center"/>
          </w:tcPr>
          <w:p w:rsidR="000E692E" w:rsidRPr="008567C7" w:rsidRDefault="000E692E" w:rsidP="00134D3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E692E" w:rsidRPr="002B6761" w:rsidRDefault="000E692E" w:rsidP="00134D3C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93D">
              <w:rPr>
                <w:rFonts w:ascii="Times New Roman" w:hAnsi="Times New Roman" w:cs="Times New Roman"/>
                <w:b/>
                <w:sz w:val="18"/>
                <w:szCs w:val="18"/>
              </w:rPr>
              <w:t>UpWare</w:t>
            </w:r>
            <w:proofErr w:type="spellEnd"/>
            <w:r w:rsidRPr="005B1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:rsidR="000E692E" w:rsidRPr="008567C7" w:rsidRDefault="000E692E" w:rsidP="00134D3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93D">
              <w:rPr>
                <w:rFonts w:ascii="Times New Roman" w:hAnsi="Times New Roman" w:cs="Times New Roman"/>
                <w:bCs/>
                <w:sz w:val="18"/>
                <w:szCs w:val="18"/>
              </w:rPr>
              <w:t>ul. Żwirki i Wigury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193D">
              <w:rPr>
                <w:rFonts w:ascii="Times New Roman" w:hAnsi="Times New Roman" w:cs="Times New Roman"/>
                <w:bCs/>
                <w:sz w:val="18"/>
                <w:szCs w:val="18"/>
              </w:rPr>
              <w:t>16A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E692E" w:rsidRPr="001B7815" w:rsidRDefault="000E692E" w:rsidP="00134D3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93D">
              <w:rPr>
                <w:rFonts w:ascii="Times New Roman" w:hAnsi="Times New Roman" w:cs="Times New Roman"/>
                <w:bCs/>
                <w:sz w:val="18"/>
                <w:szCs w:val="18"/>
              </w:rPr>
              <w:t>02-092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193D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</w:tc>
        <w:tc>
          <w:tcPr>
            <w:tcW w:w="1134" w:type="dxa"/>
            <w:vAlign w:val="center"/>
          </w:tcPr>
          <w:p w:rsidR="000E692E" w:rsidRPr="008567C7" w:rsidRDefault="000E692E" w:rsidP="00134D3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pkt</w:t>
            </w:r>
          </w:p>
        </w:tc>
        <w:tc>
          <w:tcPr>
            <w:tcW w:w="1134" w:type="dxa"/>
            <w:vAlign w:val="center"/>
          </w:tcPr>
          <w:p w:rsidR="000E692E" w:rsidRPr="008567C7" w:rsidRDefault="000E692E" w:rsidP="00134D3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pkt</w:t>
            </w:r>
          </w:p>
        </w:tc>
        <w:tc>
          <w:tcPr>
            <w:tcW w:w="1842" w:type="dxa"/>
            <w:vAlign w:val="center"/>
          </w:tcPr>
          <w:p w:rsidR="000E692E" w:rsidRPr="008567C7" w:rsidRDefault="000E692E" w:rsidP="00134D3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pkt</w:t>
            </w:r>
          </w:p>
        </w:tc>
        <w:tc>
          <w:tcPr>
            <w:tcW w:w="1560" w:type="dxa"/>
            <w:vAlign w:val="center"/>
          </w:tcPr>
          <w:p w:rsidR="000E692E" w:rsidRPr="008567C7" w:rsidRDefault="000E692E" w:rsidP="00134D3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pkt</w:t>
            </w:r>
          </w:p>
        </w:tc>
      </w:tr>
    </w:tbl>
    <w:p w:rsidR="000E692E" w:rsidRDefault="000E692E" w:rsidP="00F960D7">
      <w:pPr>
        <w:spacing w:line="360" w:lineRule="auto"/>
        <w:jc w:val="both"/>
        <w:rPr>
          <w:bCs/>
        </w:rPr>
      </w:pPr>
    </w:p>
    <w:p w:rsidR="000E692E" w:rsidRDefault="000E692E" w:rsidP="00F960D7">
      <w:pPr>
        <w:spacing w:line="360" w:lineRule="auto"/>
        <w:jc w:val="both"/>
        <w:rPr>
          <w:bCs/>
        </w:rPr>
      </w:pPr>
    </w:p>
    <w:p w:rsidR="008642B3" w:rsidRPr="00486175" w:rsidRDefault="00B464D3" w:rsidP="00486175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Start w:id="2" w:name="_GoBack"/>
      <w:bookmarkEnd w:id="0"/>
      <w:bookmarkEnd w:id="2"/>
    </w:p>
    <w:sectPr w:rsidR="008642B3" w:rsidRPr="00486175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A4" w:rsidRDefault="00585DA4">
      <w:r>
        <w:separator/>
      </w:r>
    </w:p>
  </w:endnote>
  <w:endnote w:type="continuationSeparator" w:id="0">
    <w:p w:rsidR="00585DA4" w:rsidRDefault="005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A4" w:rsidRDefault="00585DA4">
      <w:r>
        <w:separator/>
      </w:r>
    </w:p>
  </w:footnote>
  <w:footnote w:type="continuationSeparator" w:id="0">
    <w:p w:rsidR="00585DA4" w:rsidRDefault="0058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A4"/>
    <w:rsid w:val="00005838"/>
    <w:rsid w:val="00022322"/>
    <w:rsid w:val="00042497"/>
    <w:rsid w:val="000C1E6F"/>
    <w:rsid w:val="000E4E56"/>
    <w:rsid w:val="000E692E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86175"/>
    <w:rsid w:val="004B2665"/>
    <w:rsid w:val="004C3459"/>
    <w:rsid w:val="004E324A"/>
    <w:rsid w:val="004E7234"/>
    <w:rsid w:val="0054734E"/>
    <w:rsid w:val="00585DA4"/>
    <w:rsid w:val="00596FD7"/>
    <w:rsid w:val="005B193D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AB0C"/>
  <w15:chartTrackingRefBased/>
  <w15:docId w15:val="{A8227616-5943-4037-8E74-C2AA4C6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Dominik Orzech</dc:creator>
  <cp:keywords/>
  <dc:description/>
  <cp:lastModifiedBy>Dominik Orzech</cp:lastModifiedBy>
  <cp:revision>2</cp:revision>
  <cp:lastPrinted>2021-03-30T07:32:00Z</cp:lastPrinted>
  <dcterms:created xsi:type="dcterms:W3CDTF">2021-03-30T07:32:00Z</dcterms:created>
  <dcterms:modified xsi:type="dcterms:W3CDTF">2021-03-30T07:32:00Z</dcterms:modified>
</cp:coreProperties>
</file>