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0A5996" w:rsidP="00D665F5">
      <w:pPr>
        <w:spacing w:after="240"/>
        <w:jc w:val="right"/>
        <w:rPr>
          <w:sz w:val="22"/>
          <w:szCs w:val="22"/>
        </w:rPr>
      </w:pPr>
      <w:r w:rsidRPr="000A5996">
        <w:rPr>
          <w:sz w:val="22"/>
          <w:szCs w:val="22"/>
        </w:rPr>
        <w:t>Rzeszów</w:t>
      </w:r>
      <w:r w:rsidR="00D665F5" w:rsidRPr="00D91931">
        <w:rPr>
          <w:sz w:val="22"/>
          <w:szCs w:val="22"/>
        </w:rPr>
        <w:t xml:space="preserve"> dnia: </w:t>
      </w:r>
      <w:r w:rsidRPr="000A5996">
        <w:rPr>
          <w:sz w:val="22"/>
          <w:szCs w:val="22"/>
        </w:rPr>
        <w:t>2021-03-24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0A5996" w:rsidRPr="000A5996" w:rsidRDefault="000A5996" w:rsidP="00577BC6">
      <w:pPr>
        <w:spacing w:after="40"/>
        <w:rPr>
          <w:b/>
          <w:bCs/>
          <w:sz w:val="22"/>
          <w:szCs w:val="22"/>
        </w:rPr>
      </w:pPr>
      <w:r w:rsidRPr="000A5996">
        <w:rPr>
          <w:b/>
          <w:bCs/>
          <w:sz w:val="22"/>
          <w:szCs w:val="22"/>
        </w:rPr>
        <w:t>Politechnika Rzeszowska</w:t>
      </w:r>
    </w:p>
    <w:p w:rsidR="00D665F5" w:rsidRPr="00D91931" w:rsidRDefault="000A5996" w:rsidP="00577BC6">
      <w:pPr>
        <w:spacing w:after="40"/>
        <w:rPr>
          <w:b/>
          <w:bCs/>
          <w:sz w:val="22"/>
          <w:szCs w:val="22"/>
        </w:rPr>
      </w:pPr>
      <w:r w:rsidRPr="000A5996">
        <w:rPr>
          <w:b/>
          <w:bCs/>
          <w:sz w:val="22"/>
          <w:szCs w:val="22"/>
        </w:rPr>
        <w:t xml:space="preserve">Dział </w:t>
      </w:r>
      <w:bookmarkStart w:id="0" w:name="_GoBack"/>
      <w:bookmarkEnd w:id="0"/>
      <w:r w:rsidRPr="000A5996">
        <w:rPr>
          <w:b/>
          <w:bCs/>
          <w:sz w:val="22"/>
          <w:szCs w:val="22"/>
        </w:rPr>
        <w:t>Zamówień Publicznych</w:t>
      </w:r>
    </w:p>
    <w:p w:rsidR="00D665F5" w:rsidRPr="00BD5546" w:rsidRDefault="000A5996" w:rsidP="00D665F5">
      <w:pPr>
        <w:rPr>
          <w:sz w:val="22"/>
          <w:szCs w:val="22"/>
        </w:rPr>
      </w:pPr>
      <w:r w:rsidRPr="000A5996">
        <w:rPr>
          <w:sz w:val="22"/>
          <w:szCs w:val="22"/>
        </w:rPr>
        <w:t>Al. Powstańców Warszawy</w:t>
      </w:r>
      <w:r w:rsidR="00D665F5" w:rsidRPr="00BD5546">
        <w:rPr>
          <w:sz w:val="22"/>
          <w:szCs w:val="22"/>
        </w:rPr>
        <w:t xml:space="preserve"> </w:t>
      </w:r>
      <w:r w:rsidRPr="000A5996">
        <w:rPr>
          <w:sz w:val="22"/>
          <w:szCs w:val="22"/>
        </w:rPr>
        <w:t>12</w:t>
      </w:r>
    </w:p>
    <w:p w:rsidR="00D665F5" w:rsidRPr="00BD5546" w:rsidRDefault="000A5996" w:rsidP="00D665F5">
      <w:pPr>
        <w:rPr>
          <w:sz w:val="22"/>
          <w:szCs w:val="22"/>
        </w:rPr>
      </w:pPr>
      <w:r w:rsidRPr="000A5996">
        <w:rPr>
          <w:sz w:val="22"/>
          <w:szCs w:val="22"/>
        </w:rPr>
        <w:t>35-959</w:t>
      </w:r>
      <w:r w:rsidR="00D665F5" w:rsidRPr="00BD5546">
        <w:rPr>
          <w:sz w:val="22"/>
          <w:szCs w:val="22"/>
        </w:rPr>
        <w:t xml:space="preserve"> </w:t>
      </w:r>
      <w:r w:rsidRPr="000A5996">
        <w:rPr>
          <w:sz w:val="22"/>
          <w:szCs w:val="22"/>
        </w:rPr>
        <w:t>Rzeszów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A5996" w:rsidRPr="000A5996">
        <w:rPr>
          <w:b/>
          <w:sz w:val="22"/>
          <w:szCs w:val="22"/>
        </w:rPr>
        <w:t>NA/P/26/2021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D22D96" w:rsidRDefault="00C659E2" w:rsidP="00D22D96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A5996" w:rsidRPr="000A5996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  <w:r w:rsidR="00D22D96">
        <w:rPr>
          <w:sz w:val="22"/>
          <w:szCs w:val="22"/>
        </w:rPr>
        <w:t xml:space="preserve"> </w:t>
      </w:r>
      <w:r w:rsidR="000A5996" w:rsidRPr="000A5996">
        <w:rPr>
          <w:b/>
          <w:sz w:val="22"/>
          <w:szCs w:val="22"/>
        </w:rPr>
        <w:t xml:space="preserve">Budowa przyłączy elektroenergetycznych SN 15,0 </w:t>
      </w:r>
      <w:proofErr w:type="spellStart"/>
      <w:r w:rsidR="000A5996" w:rsidRPr="000A5996">
        <w:rPr>
          <w:b/>
          <w:sz w:val="22"/>
          <w:szCs w:val="22"/>
        </w:rPr>
        <w:t>kV</w:t>
      </w:r>
      <w:proofErr w:type="spellEnd"/>
      <w:r w:rsidR="000A5996" w:rsidRPr="000A5996">
        <w:rPr>
          <w:b/>
          <w:sz w:val="22"/>
          <w:szCs w:val="22"/>
        </w:rPr>
        <w:t xml:space="preserve"> i </w:t>
      </w:r>
      <w:proofErr w:type="spellStart"/>
      <w:r w:rsidR="000A5996" w:rsidRPr="000A5996">
        <w:rPr>
          <w:b/>
          <w:sz w:val="22"/>
          <w:szCs w:val="22"/>
        </w:rPr>
        <w:t>nN</w:t>
      </w:r>
      <w:proofErr w:type="spellEnd"/>
      <w:r w:rsidR="000A5996" w:rsidRPr="000A5996">
        <w:rPr>
          <w:b/>
          <w:sz w:val="22"/>
          <w:szCs w:val="22"/>
        </w:rPr>
        <w:t xml:space="preserve"> 0,4 </w:t>
      </w:r>
      <w:proofErr w:type="spellStart"/>
      <w:r w:rsidR="000A5996" w:rsidRPr="000A5996">
        <w:rPr>
          <w:b/>
          <w:sz w:val="22"/>
          <w:szCs w:val="22"/>
        </w:rPr>
        <w:t>kV</w:t>
      </w:r>
      <w:proofErr w:type="spellEnd"/>
      <w:r w:rsidR="000A5996" w:rsidRPr="000A5996">
        <w:rPr>
          <w:b/>
          <w:sz w:val="22"/>
          <w:szCs w:val="22"/>
        </w:rPr>
        <w:t xml:space="preserve"> wraz </w:t>
      </w:r>
      <w:r w:rsidR="00D22D96">
        <w:rPr>
          <w:b/>
          <w:sz w:val="22"/>
          <w:szCs w:val="22"/>
        </w:rPr>
        <w:br/>
      </w:r>
      <w:r w:rsidR="000A5996" w:rsidRPr="000A5996">
        <w:rPr>
          <w:b/>
          <w:sz w:val="22"/>
          <w:szCs w:val="22"/>
        </w:rPr>
        <w:t>z kompensacją mocy biernej od budynku „V” do budynków „H” i „K” Politechniki Rzeszowskiej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0A5996" w:rsidRPr="000A5996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0A5996" w:rsidRPr="000A5996">
        <w:rPr>
          <w:sz w:val="22"/>
          <w:szCs w:val="22"/>
        </w:rPr>
        <w:t>24/03/2021</w:t>
      </w:r>
      <w:r w:rsidR="00FF4AB1" w:rsidRPr="00577BC6">
        <w:rPr>
          <w:sz w:val="22"/>
          <w:szCs w:val="22"/>
        </w:rPr>
        <w:t xml:space="preserve"> o godz. </w:t>
      </w:r>
      <w:r w:rsidR="000A5996" w:rsidRPr="000A5996">
        <w:rPr>
          <w:sz w:val="22"/>
          <w:szCs w:val="22"/>
        </w:rPr>
        <w:t>10:15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0A5996" w:rsidRPr="00493F8C" w:rsidTr="00BF04B6">
        <w:tc>
          <w:tcPr>
            <w:tcW w:w="993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center"/>
            </w:pPr>
            <w:r w:rsidRPr="000A5996">
              <w:t>1</w:t>
            </w:r>
          </w:p>
        </w:tc>
        <w:tc>
          <w:tcPr>
            <w:tcW w:w="5244" w:type="dxa"/>
            <w:shd w:val="clear" w:color="auto" w:fill="auto"/>
          </w:tcPr>
          <w:p w:rsidR="000A5996" w:rsidRPr="00490DC0" w:rsidRDefault="000A5996" w:rsidP="00BF04B6">
            <w:pPr>
              <w:spacing w:before="40"/>
            </w:pPr>
            <w:r w:rsidRPr="000A5996">
              <w:t>ENERGOTECHNIKA2 GRZEGORZ RUSIN</w:t>
            </w:r>
          </w:p>
          <w:p w:rsidR="000A5996" w:rsidRPr="00490DC0" w:rsidRDefault="000A5996" w:rsidP="00BF04B6">
            <w:r w:rsidRPr="000A5996">
              <w:t>Przemysłowa</w:t>
            </w:r>
            <w:r w:rsidRPr="00490DC0">
              <w:t xml:space="preserve"> </w:t>
            </w:r>
            <w:r w:rsidRPr="000A5996">
              <w:t>7B</w:t>
            </w:r>
            <w:r w:rsidRPr="00490DC0">
              <w:t xml:space="preserve"> </w:t>
            </w:r>
          </w:p>
          <w:p w:rsidR="000A5996" w:rsidRPr="00490DC0" w:rsidRDefault="000A5996" w:rsidP="00BF04B6">
            <w:pPr>
              <w:spacing w:after="40"/>
              <w:jc w:val="both"/>
            </w:pPr>
            <w:r w:rsidRPr="000A5996">
              <w:t>35-105</w:t>
            </w:r>
            <w:r w:rsidRPr="00490DC0">
              <w:t xml:space="preserve"> </w:t>
            </w:r>
            <w:r w:rsidRPr="000A5996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both"/>
            </w:pPr>
            <w:r w:rsidRPr="000A5996">
              <w:t>858 540.00 zł</w:t>
            </w:r>
          </w:p>
        </w:tc>
      </w:tr>
      <w:tr w:rsidR="000A5996" w:rsidRPr="00493F8C" w:rsidTr="00BF04B6">
        <w:tc>
          <w:tcPr>
            <w:tcW w:w="993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center"/>
            </w:pPr>
            <w:r w:rsidRPr="000A5996">
              <w:t>2</w:t>
            </w:r>
          </w:p>
        </w:tc>
        <w:tc>
          <w:tcPr>
            <w:tcW w:w="5244" w:type="dxa"/>
            <w:shd w:val="clear" w:color="auto" w:fill="auto"/>
          </w:tcPr>
          <w:p w:rsidR="000A5996" w:rsidRPr="00490DC0" w:rsidRDefault="000A5996" w:rsidP="00BF04B6">
            <w:pPr>
              <w:spacing w:before="40"/>
            </w:pPr>
            <w:r w:rsidRPr="000A5996">
              <w:t>ELBRUS Zakład Inżynierii Elektrycznej Mateusz Koźlak</w:t>
            </w:r>
          </w:p>
          <w:p w:rsidR="000A5996" w:rsidRPr="00490DC0" w:rsidRDefault="000A5996" w:rsidP="00BF04B6">
            <w:r w:rsidRPr="000A5996">
              <w:t>Na Węgry</w:t>
            </w:r>
            <w:r w:rsidRPr="00490DC0">
              <w:t xml:space="preserve"> </w:t>
            </w:r>
            <w:r w:rsidRPr="000A5996">
              <w:t>3</w:t>
            </w:r>
            <w:r w:rsidRPr="00490DC0">
              <w:t xml:space="preserve"> </w:t>
            </w:r>
          </w:p>
          <w:p w:rsidR="000A5996" w:rsidRPr="00490DC0" w:rsidRDefault="000A5996" w:rsidP="00BF04B6">
            <w:pPr>
              <w:spacing w:after="40"/>
              <w:jc w:val="both"/>
            </w:pPr>
            <w:r w:rsidRPr="000A5996">
              <w:t>32-440</w:t>
            </w:r>
            <w:r w:rsidRPr="00490DC0">
              <w:t xml:space="preserve"> </w:t>
            </w:r>
            <w:r w:rsidRPr="000A5996">
              <w:t>Sułkowice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both"/>
            </w:pPr>
            <w:r w:rsidRPr="000A5996">
              <w:t>696 999.27 zł</w:t>
            </w:r>
          </w:p>
        </w:tc>
      </w:tr>
      <w:tr w:rsidR="000A5996" w:rsidRPr="00493F8C" w:rsidTr="00BF04B6">
        <w:tc>
          <w:tcPr>
            <w:tcW w:w="993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center"/>
            </w:pPr>
            <w:r w:rsidRPr="000A5996">
              <w:t>3</w:t>
            </w:r>
          </w:p>
        </w:tc>
        <w:tc>
          <w:tcPr>
            <w:tcW w:w="5244" w:type="dxa"/>
            <w:shd w:val="clear" w:color="auto" w:fill="auto"/>
          </w:tcPr>
          <w:p w:rsidR="000A5996" w:rsidRPr="00490DC0" w:rsidRDefault="000A5996" w:rsidP="00BF04B6">
            <w:pPr>
              <w:spacing w:before="40"/>
            </w:pPr>
            <w:r w:rsidRPr="000A5996">
              <w:t xml:space="preserve">S&amp;M Energia Sp. Cywilna S. </w:t>
            </w:r>
            <w:proofErr w:type="spellStart"/>
            <w:r w:rsidRPr="000A5996">
              <w:t>Karwecki</w:t>
            </w:r>
            <w:proofErr w:type="spellEnd"/>
            <w:r w:rsidRPr="000A5996">
              <w:t xml:space="preserve"> M. Rychlicki</w:t>
            </w:r>
          </w:p>
          <w:p w:rsidR="000A5996" w:rsidRPr="00490DC0" w:rsidRDefault="000A5996" w:rsidP="00BF04B6">
            <w:r w:rsidRPr="000A5996">
              <w:t>os. 2 Pułku Lotniczego</w:t>
            </w:r>
            <w:r w:rsidRPr="00490DC0">
              <w:t xml:space="preserve"> </w:t>
            </w:r>
            <w:r w:rsidRPr="000A5996">
              <w:t>1E/60</w:t>
            </w:r>
            <w:r w:rsidRPr="00490DC0">
              <w:t xml:space="preserve"> </w:t>
            </w:r>
          </w:p>
          <w:p w:rsidR="000A5996" w:rsidRPr="00490DC0" w:rsidRDefault="000A5996" w:rsidP="00BF04B6">
            <w:pPr>
              <w:spacing w:after="40"/>
              <w:jc w:val="both"/>
            </w:pPr>
            <w:r w:rsidRPr="000A5996">
              <w:t>31-867</w:t>
            </w:r>
            <w:r w:rsidRPr="00490DC0">
              <w:t xml:space="preserve"> </w:t>
            </w:r>
            <w:r w:rsidRPr="000A5996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both"/>
            </w:pPr>
            <w:r w:rsidRPr="000A5996">
              <w:t>837 630.00 zł</w:t>
            </w:r>
          </w:p>
        </w:tc>
      </w:tr>
      <w:tr w:rsidR="000A5996" w:rsidRPr="00493F8C" w:rsidTr="00BF04B6">
        <w:tc>
          <w:tcPr>
            <w:tcW w:w="993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center"/>
            </w:pPr>
            <w:r w:rsidRPr="000A5996">
              <w:t>4</w:t>
            </w:r>
          </w:p>
        </w:tc>
        <w:tc>
          <w:tcPr>
            <w:tcW w:w="5244" w:type="dxa"/>
            <w:shd w:val="clear" w:color="auto" w:fill="auto"/>
          </w:tcPr>
          <w:p w:rsidR="000A5996" w:rsidRPr="00490DC0" w:rsidRDefault="000A5996" w:rsidP="00BF04B6">
            <w:pPr>
              <w:spacing w:before="40"/>
            </w:pPr>
            <w:r w:rsidRPr="000A5996">
              <w:t>Przedsiębiorstwo Budowlano-Instalacyjne "</w:t>
            </w:r>
            <w:proofErr w:type="spellStart"/>
            <w:r w:rsidRPr="000A5996">
              <w:t>Budomax</w:t>
            </w:r>
            <w:proofErr w:type="spellEnd"/>
            <w:r w:rsidRPr="000A5996">
              <w:t>" Biały, Kuźniar Spółka jawna</w:t>
            </w:r>
          </w:p>
          <w:p w:rsidR="000A5996" w:rsidRPr="00490DC0" w:rsidRDefault="000A5996" w:rsidP="00BF04B6">
            <w:r w:rsidRPr="000A5996">
              <w:t>Jagiellońska</w:t>
            </w:r>
            <w:r w:rsidRPr="00490DC0">
              <w:t xml:space="preserve"> </w:t>
            </w:r>
            <w:r w:rsidRPr="000A5996">
              <w:t>9</w:t>
            </w:r>
            <w:r w:rsidRPr="00490DC0">
              <w:t xml:space="preserve"> </w:t>
            </w:r>
          </w:p>
          <w:p w:rsidR="000A5996" w:rsidRPr="00490DC0" w:rsidRDefault="000A5996" w:rsidP="00BF04B6">
            <w:pPr>
              <w:spacing w:after="40"/>
              <w:jc w:val="both"/>
            </w:pPr>
            <w:r w:rsidRPr="000A5996">
              <w:t>35-025</w:t>
            </w:r>
            <w:r w:rsidRPr="00490DC0">
              <w:t xml:space="preserve"> </w:t>
            </w:r>
            <w:r w:rsidRPr="000A5996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both"/>
            </w:pPr>
            <w:r w:rsidRPr="000A5996">
              <w:t>681 875.10 zł</w:t>
            </w:r>
          </w:p>
        </w:tc>
      </w:tr>
      <w:tr w:rsidR="000A5996" w:rsidRPr="00493F8C" w:rsidTr="00BF04B6">
        <w:tc>
          <w:tcPr>
            <w:tcW w:w="993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center"/>
            </w:pPr>
            <w:r w:rsidRPr="000A5996">
              <w:t>5</w:t>
            </w:r>
          </w:p>
        </w:tc>
        <w:tc>
          <w:tcPr>
            <w:tcW w:w="5244" w:type="dxa"/>
            <w:shd w:val="clear" w:color="auto" w:fill="auto"/>
          </w:tcPr>
          <w:p w:rsidR="000A5996" w:rsidRPr="00490DC0" w:rsidRDefault="000A5996" w:rsidP="00BF04B6">
            <w:pPr>
              <w:spacing w:before="40"/>
            </w:pPr>
            <w:r w:rsidRPr="000A5996">
              <w:t>Elektromontaż Rzeszów Sp. z o.o. w Jaśle</w:t>
            </w:r>
          </w:p>
          <w:p w:rsidR="000A5996" w:rsidRPr="00490DC0" w:rsidRDefault="000A5996" w:rsidP="00BF04B6">
            <w:r w:rsidRPr="000A5996">
              <w:t>Kochanowskiego</w:t>
            </w:r>
            <w:r w:rsidRPr="00490DC0">
              <w:t xml:space="preserve"> </w:t>
            </w:r>
            <w:r w:rsidRPr="000A5996">
              <w:t>5</w:t>
            </w:r>
            <w:r w:rsidRPr="00490DC0">
              <w:t xml:space="preserve"> </w:t>
            </w:r>
          </w:p>
          <w:p w:rsidR="000A5996" w:rsidRPr="00490DC0" w:rsidRDefault="000A5996" w:rsidP="00BF04B6">
            <w:pPr>
              <w:spacing w:after="40"/>
              <w:jc w:val="both"/>
            </w:pPr>
            <w:r w:rsidRPr="000A5996">
              <w:t>38-200</w:t>
            </w:r>
            <w:r w:rsidRPr="00490DC0">
              <w:t xml:space="preserve"> </w:t>
            </w:r>
            <w:r w:rsidRPr="000A5996">
              <w:t>Jasło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both"/>
            </w:pPr>
            <w:r w:rsidRPr="000A5996">
              <w:t>836 277.00 zł</w:t>
            </w:r>
          </w:p>
        </w:tc>
      </w:tr>
      <w:tr w:rsidR="000A5996" w:rsidRPr="00493F8C" w:rsidTr="00BF04B6">
        <w:tc>
          <w:tcPr>
            <w:tcW w:w="993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center"/>
            </w:pPr>
            <w:r w:rsidRPr="000A5996">
              <w:t>6</w:t>
            </w:r>
          </w:p>
        </w:tc>
        <w:tc>
          <w:tcPr>
            <w:tcW w:w="5244" w:type="dxa"/>
            <w:shd w:val="clear" w:color="auto" w:fill="auto"/>
          </w:tcPr>
          <w:p w:rsidR="000A5996" w:rsidRPr="00490DC0" w:rsidRDefault="000A5996" w:rsidP="00BF04B6">
            <w:pPr>
              <w:spacing w:before="40"/>
            </w:pPr>
            <w:r w:rsidRPr="000A5996">
              <w:t>Zakład Instalatorstwa Elektrycznego Czesław Wieleba</w:t>
            </w:r>
          </w:p>
          <w:p w:rsidR="000A5996" w:rsidRPr="00490DC0" w:rsidRDefault="000A5996" w:rsidP="00BF04B6">
            <w:r w:rsidRPr="000A5996">
              <w:t>Targowa</w:t>
            </w:r>
            <w:r w:rsidRPr="00490DC0">
              <w:t xml:space="preserve"> </w:t>
            </w:r>
            <w:r w:rsidRPr="000A5996">
              <w:t>83</w:t>
            </w:r>
            <w:r w:rsidRPr="00490DC0">
              <w:t xml:space="preserve"> </w:t>
            </w:r>
          </w:p>
          <w:p w:rsidR="000A5996" w:rsidRPr="00490DC0" w:rsidRDefault="000A5996" w:rsidP="00BF04B6">
            <w:pPr>
              <w:spacing w:after="40"/>
              <w:jc w:val="both"/>
            </w:pPr>
            <w:r w:rsidRPr="000A5996">
              <w:t>23-300</w:t>
            </w:r>
            <w:r w:rsidRPr="00490DC0">
              <w:t xml:space="preserve"> </w:t>
            </w:r>
            <w:r w:rsidRPr="000A5996">
              <w:t>Janów Lubelski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996" w:rsidRPr="00490DC0" w:rsidRDefault="000A5996" w:rsidP="00BF04B6">
            <w:pPr>
              <w:spacing w:before="120" w:after="120"/>
              <w:jc w:val="both"/>
            </w:pPr>
            <w:r w:rsidRPr="000A5996">
              <w:t>526 440.00 zł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p w:rsidR="00C236D3" w:rsidRPr="00D22D96" w:rsidRDefault="00A80738" w:rsidP="00D22D9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sectPr w:rsidR="00C236D3" w:rsidRPr="00D22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EA" w:rsidRDefault="00F940EA">
      <w:r>
        <w:separator/>
      </w:r>
    </w:p>
  </w:endnote>
  <w:endnote w:type="continuationSeparator" w:id="0">
    <w:p w:rsidR="00F940EA" w:rsidRDefault="00F9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2D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2D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22D9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EA" w:rsidRDefault="00F940EA">
      <w:r>
        <w:separator/>
      </w:r>
    </w:p>
  </w:footnote>
  <w:footnote w:type="continuationSeparator" w:id="0">
    <w:p w:rsidR="00F940EA" w:rsidRDefault="00F9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6" w:rsidRDefault="000A5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6" w:rsidRDefault="000A5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6" w:rsidRDefault="000A59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0EA"/>
    <w:rsid w:val="00007727"/>
    <w:rsid w:val="00017720"/>
    <w:rsid w:val="00035488"/>
    <w:rsid w:val="000A5996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22D96"/>
    <w:rsid w:val="00D665F5"/>
    <w:rsid w:val="00D7128F"/>
    <w:rsid w:val="00EA3476"/>
    <w:rsid w:val="00F44906"/>
    <w:rsid w:val="00F940E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E03FC5"/>
  <w15:chartTrackingRefBased/>
  <w15:docId w15:val="{E1AF82DA-A674-4553-A548-FC4E8F15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2021-03-24T11:39:00Z</cp:lastPrinted>
  <dcterms:created xsi:type="dcterms:W3CDTF">2021-03-24T11:39:00Z</dcterms:created>
  <dcterms:modified xsi:type="dcterms:W3CDTF">2021-03-24T11:39:00Z</dcterms:modified>
</cp:coreProperties>
</file>