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50" w:rsidRPr="002245BE" w:rsidRDefault="000B4F0A" w:rsidP="0065365C">
      <w:pPr>
        <w:spacing w:after="240"/>
        <w:jc w:val="right"/>
        <w:rPr>
          <w:sz w:val="22"/>
          <w:szCs w:val="22"/>
        </w:rPr>
      </w:pPr>
      <w:bookmarkStart w:id="0" w:name="_Hlk53520193"/>
      <w:r w:rsidRPr="000B4F0A">
        <w:rPr>
          <w:sz w:val="22"/>
          <w:szCs w:val="22"/>
        </w:rPr>
        <w:t>Niepołomice</w:t>
      </w:r>
      <w:r w:rsidR="00FB7F50" w:rsidRPr="002245BE">
        <w:rPr>
          <w:sz w:val="22"/>
          <w:szCs w:val="22"/>
        </w:rPr>
        <w:t xml:space="preserve"> dnia: </w:t>
      </w:r>
      <w:r w:rsidRPr="000B4F0A">
        <w:rPr>
          <w:sz w:val="22"/>
          <w:szCs w:val="22"/>
        </w:rPr>
        <w:t>2021-03-23</w:t>
      </w:r>
    </w:p>
    <w:p w:rsidR="00FB7F50" w:rsidRPr="002245BE" w:rsidRDefault="000B4F0A" w:rsidP="00FB7F50">
      <w:pPr>
        <w:spacing w:after="40"/>
        <w:rPr>
          <w:b/>
          <w:bCs/>
          <w:sz w:val="22"/>
          <w:szCs w:val="22"/>
        </w:rPr>
      </w:pPr>
      <w:r w:rsidRPr="000B4F0A">
        <w:rPr>
          <w:b/>
          <w:bCs/>
          <w:sz w:val="22"/>
          <w:szCs w:val="22"/>
        </w:rPr>
        <w:t>GMINA NIEPOŁOMICE</w:t>
      </w:r>
    </w:p>
    <w:p w:rsidR="00FB7F50" w:rsidRPr="002245BE" w:rsidRDefault="000B4F0A" w:rsidP="00FB7F50">
      <w:pPr>
        <w:rPr>
          <w:sz w:val="22"/>
          <w:szCs w:val="22"/>
        </w:rPr>
      </w:pPr>
      <w:r w:rsidRPr="000B4F0A">
        <w:rPr>
          <w:sz w:val="22"/>
          <w:szCs w:val="22"/>
        </w:rPr>
        <w:t>Pl. Zwycięstwa</w:t>
      </w:r>
      <w:r w:rsidR="00FB7F50" w:rsidRPr="002245BE">
        <w:rPr>
          <w:sz w:val="22"/>
          <w:szCs w:val="22"/>
        </w:rPr>
        <w:t xml:space="preserve"> </w:t>
      </w:r>
      <w:r w:rsidRPr="000B4F0A">
        <w:rPr>
          <w:sz w:val="22"/>
          <w:szCs w:val="22"/>
        </w:rPr>
        <w:t>13</w:t>
      </w:r>
    </w:p>
    <w:p w:rsidR="00FB7F50" w:rsidRPr="002245BE" w:rsidRDefault="000B4F0A" w:rsidP="00FB7F50">
      <w:pPr>
        <w:rPr>
          <w:sz w:val="22"/>
          <w:szCs w:val="22"/>
        </w:rPr>
      </w:pPr>
      <w:r w:rsidRPr="000B4F0A">
        <w:rPr>
          <w:sz w:val="22"/>
          <w:szCs w:val="22"/>
        </w:rPr>
        <w:t>32-005</w:t>
      </w:r>
      <w:r w:rsidR="00FB7F50" w:rsidRPr="002245BE">
        <w:rPr>
          <w:sz w:val="22"/>
          <w:szCs w:val="22"/>
        </w:rPr>
        <w:t xml:space="preserve"> </w:t>
      </w:r>
      <w:r w:rsidRPr="000B4F0A">
        <w:rPr>
          <w:sz w:val="22"/>
          <w:szCs w:val="22"/>
        </w:rPr>
        <w:t>Niepołomice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8691"/>
      </w:tblGrid>
      <w:tr w:rsidR="000B4F0A" w:rsidRPr="00607F9B" w:rsidTr="00F66D69">
        <w:trPr>
          <w:trHeight w:val="638"/>
        </w:trPr>
        <w:tc>
          <w:tcPr>
            <w:tcW w:w="959" w:type="dxa"/>
            <w:shd w:val="clear" w:color="auto" w:fill="auto"/>
          </w:tcPr>
          <w:p w:rsidR="000B4F0A" w:rsidRPr="00607F9B" w:rsidRDefault="000B4F0A" w:rsidP="00F66D6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B4F0A" w:rsidRPr="00607F9B" w:rsidRDefault="000B4F0A" w:rsidP="00F66D6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B4F0A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0B4F0A">
              <w:rPr>
                <w:b/>
                <w:bCs/>
                <w:sz w:val="22"/>
                <w:szCs w:val="22"/>
              </w:rPr>
              <w:t>Sukcesywna dostawa artykułów żywnościowych do Przedszkola Samorządowego im. Św. Kingi w Podłężu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ZP.271.9.2021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0B4F0A" w:rsidRPr="000B4F0A">
        <w:rPr>
          <w:b/>
          <w:sz w:val="22"/>
          <w:szCs w:val="22"/>
        </w:rPr>
        <w:t>GMINA NIEPOŁOMICE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="00836DAF">
        <w:rPr>
          <w:sz w:val="22"/>
          <w:szCs w:val="22"/>
        </w:rPr>
        <w:t xml:space="preserve"> pkt. 1 i ust. 2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0B4F0A" w:rsidRPr="000B4F0A">
        <w:rPr>
          <w:sz w:val="22"/>
          <w:szCs w:val="22"/>
        </w:rPr>
        <w:t>(</w:t>
      </w:r>
      <w:proofErr w:type="spellStart"/>
      <w:r w:rsidR="000B4F0A" w:rsidRPr="000B4F0A">
        <w:rPr>
          <w:sz w:val="22"/>
          <w:szCs w:val="22"/>
        </w:rPr>
        <w:t>Dz.U</w:t>
      </w:r>
      <w:proofErr w:type="spellEnd"/>
      <w:r w:rsidR="000B4F0A" w:rsidRPr="000B4F0A">
        <w:rPr>
          <w:sz w:val="22"/>
          <w:szCs w:val="22"/>
        </w:rPr>
        <w:t>. poz. 2019 ze zm.)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EMO Market Wojciech Jach, Krzysztof Kuklicz s.c.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Rynek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Niepołomice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pieczywa i wyrobów piekarniczy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21 708.75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Wybrano ofertę przedstawiającą najlepszy bilans ceny i kryteriów poza cenowych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EMO Market Wojciech Jach, Krzysztof Kuklicz s.c.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Rynek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Niepołomice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artykułów sypkich, tłuszczów i  dżemów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44 250.87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Została złożona jedna ważna oferta, która spełnia warunki.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F.H.U. WNĘK MARKET MAŁGORZATA WNĘK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PODŁĘŻE 113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Podłęże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3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produktów wędliniarskich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17 175.15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Wybrano ofertę przedstawiającą najlepszy bilans ceny i kryteriów poza cenowych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EMO Market Wojciech Jach, Krzysztof Kuklicz s.c.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Rynek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Niepołomice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4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mięsa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35 293.50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Wybrano ofertę przedstawiającą najlepszy bilans ceny i kryteriów poza cenowych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lastRenderedPageBreak/>
              <w:t>EMO Market Wojciech Jach, Krzysztof Kuklicz s.c.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Rynek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Niepołomice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5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świeżych warzyw  owoców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58 705.00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Wybrano ofertę przedstawiającą najlepszy bilans ceny i kryteriów poza cenowych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EMO Market Wojciech Jach, Krzysztof Kuklicz s.c.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Rynek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Niepołomice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6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nabiału i przetworów mleczarskich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53 762.00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Została złożona jedna ważna oferta, która spełnia warunki.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Firma Handlowo - Usługowa "Gallod-Hurt" Bronisław Kłósek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LESZCZYNA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159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32-733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TRZCIANA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7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mrożonych ryb i przetworów rybnych, mrożonek warzywnych i owocowych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18 281.60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Wybrano ofertę przedstawiającą najlepszy bilans ceny i kryteriów poza cenowych</w:t>
            </w:r>
          </w:p>
        </w:tc>
      </w:tr>
      <w:tr w:rsidR="000B4F0A" w:rsidTr="00F66D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0B4F0A" w:rsidRPr="00D26ED6" w:rsidRDefault="000B4F0A" w:rsidP="00F66D69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0B4F0A">
              <w:rPr>
                <w:b/>
                <w:sz w:val="22"/>
                <w:szCs w:val="22"/>
              </w:rPr>
              <w:t>EMO Market Wojciech Jach, Krzysztof Kuklicz s.c.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Rynek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0B4F0A" w:rsidRPr="009F0E5C" w:rsidRDefault="000B4F0A" w:rsidP="00F66D69">
            <w:pPr>
              <w:jc w:val="both"/>
              <w:rPr>
                <w:bCs/>
                <w:sz w:val="22"/>
                <w:szCs w:val="22"/>
              </w:rPr>
            </w:pPr>
            <w:r w:rsidRPr="000B4F0A">
              <w:rPr>
                <w:bCs/>
                <w:sz w:val="22"/>
                <w:szCs w:val="22"/>
              </w:rPr>
              <w:t>32-005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0B4F0A">
              <w:rPr>
                <w:bCs/>
                <w:sz w:val="22"/>
                <w:szCs w:val="22"/>
              </w:rPr>
              <w:t>Niepołomice</w:t>
            </w:r>
          </w:p>
          <w:p w:rsidR="000B4F0A" w:rsidRPr="00211A34" w:rsidRDefault="000B4F0A" w:rsidP="00F66D69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  <w:r w:rsidR="0065365C">
              <w:rPr>
                <w:sz w:val="22"/>
                <w:szCs w:val="22"/>
              </w:rPr>
              <w:t xml:space="preserve"> </w:t>
            </w:r>
            <w:r w:rsidRPr="00211A34">
              <w:rPr>
                <w:sz w:val="22"/>
                <w:szCs w:val="22"/>
              </w:rPr>
              <w:t xml:space="preserve">Zadanie nr </w:t>
            </w:r>
            <w:r w:rsidRPr="000B4F0A">
              <w:rPr>
                <w:sz w:val="22"/>
                <w:szCs w:val="22"/>
              </w:rPr>
              <w:t>8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0B4F0A">
              <w:rPr>
                <w:sz w:val="22"/>
                <w:szCs w:val="22"/>
              </w:rPr>
              <w:t>Dostawa jajek kurzych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0B4F0A">
              <w:rPr>
                <w:b/>
                <w:sz w:val="22"/>
                <w:szCs w:val="22"/>
              </w:rPr>
              <w:t>2 016.00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0B4F0A" w:rsidRPr="00D26ED6" w:rsidRDefault="000B4F0A" w:rsidP="00F66D69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0B4F0A" w:rsidRDefault="000B4F0A" w:rsidP="00F66D6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0B4F0A">
              <w:t>Wybrano ofertę przedstawiającą najlepszy bilans ceny i kryteriów poza cenowych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pieczywa i wyrobów piekarniczy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pieczywa i wyrobów piekarniczy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- 56.06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96,06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artykułów sypkich, tłuszczów i  dżemów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FHU VIP Paweł Gomulec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Gołaśka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29/44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30-619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KRAKÓW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artykułów sypkich, tłuszczów i  dżemów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artykułów sypkich, tłuszczów i  dżemów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lastRenderedPageBreak/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artykułów sypkich, tłuszczów i  dżemów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Przedsiębiorstwo Wielobranżowe "INTER-MAG" Barbara Batko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Grottgera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26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Wieliczka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produktów wędliniarskich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produktów wędliniarskich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- 55.18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95,18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produktów wędliniarskich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Przedsiębiorstwo Wielobranżowe "INTER-MAG" Barbara Batko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Grottgera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26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Wieliczka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mięsa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mięsa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- 59.56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99,56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mięsa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Przedsiębiorstwo Wielobranżowe "INTER-MAG" Barbara Batko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Grottgera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26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Wieliczka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świeżych warzyw  owoców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5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świeżych warzyw  owoców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- 55.48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95,48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nabiału i przetworów mleczarskich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nabiału i przetworów mleczarskich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6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nabiału i przetworów mleczarskich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Przedsiębiorstwo Wielobranżowe "INTER-MAG" Barbara Batko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Grottgera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26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Wieliczka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 xml:space="preserve">Dostawa mrożonych ryb i przetworów rybnych, mrożonek </w:t>
            </w:r>
            <w:r w:rsidRPr="000B4F0A">
              <w:rPr>
                <w:sz w:val="20"/>
                <w:szCs w:val="20"/>
              </w:rPr>
              <w:lastRenderedPageBreak/>
              <w:t>warzywnych i owocowych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lastRenderedPageBreak/>
              <w:t>Firma Handlowo - Usługowa "Gallod-Hurt" Bronisław Kłósek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lastRenderedPageBreak/>
              <w:t>LESZCZYNA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159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32-733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TRZCIANA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lastRenderedPageBreak/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lastRenderedPageBreak/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mrożonych ryb i przetworów rybnych, mrożonek warzywnych i owocowych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- 47.46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87,46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mrożonych ryb i przetworów rybnych, mrożonek warzywnych i owocowych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- 43.94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83,94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7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mrożonych ryb i przetworów rybnych, mrożonek warzywnych i owocowych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Przedsiębiorstwo Wielobranżowe "INTER-MAG" Barbara Batko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Grottgera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26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Wieliczka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jajek kurzych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EMO Market Wojciech Jach, Krzysztof Kuklicz s.c.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Rynek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1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32-005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Niepołomice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- 60.00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100,00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jajek kurzych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F.H.U. WNĘK MARKET MAŁGORZATA WNĘK</w:t>
            </w:r>
          </w:p>
          <w:p w:rsidR="000B4F0A" w:rsidRPr="00211A34" w:rsidRDefault="000B4F0A" w:rsidP="00F66D69">
            <w:pPr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PODŁĘŻE 113</w:t>
            </w:r>
            <w:r w:rsidRPr="00211A34">
              <w:rPr>
                <w:sz w:val="20"/>
                <w:szCs w:val="20"/>
              </w:rPr>
              <w:t xml:space="preserve"> 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32-003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Podłęże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- 57.60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- 40.00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97,60</w:t>
            </w:r>
          </w:p>
        </w:tc>
      </w:tr>
      <w:tr w:rsidR="000B4F0A" w:rsidRPr="00834EF4" w:rsidTr="00F66D69">
        <w:tc>
          <w:tcPr>
            <w:tcW w:w="2169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8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0B4F0A">
              <w:rPr>
                <w:sz w:val="20"/>
                <w:szCs w:val="20"/>
              </w:rPr>
              <w:t>Dostawa jajek kurzych</w:t>
            </w:r>
          </w:p>
        </w:tc>
        <w:tc>
          <w:tcPr>
            <w:tcW w:w="2793" w:type="dxa"/>
            <w:shd w:val="clear" w:color="auto" w:fill="auto"/>
          </w:tcPr>
          <w:p w:rsidR="000B4F0A" w:rsidRPr="00211A34" w:rsidRDefault="000B4F0A" w:rsidP="00F66D6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4F0A">
              <w:rPr>
                <w:b/>
                <w:bCs/>
                <w:sz w:val="20"/>
                <w:szCs w:val="20"/>
              </w:rPr>
              <w:t>Przedsiębiorstwo Wielobranżowe "INTER-MAG" Barbara Batko</w:t>
            </w:r>
          </w:p>
          <w:p w:rsidR="000B4F0A" w:rsidRPr="00211A34" w:rsidRDefault="0065365C" w:rsidP="00F66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B4F0A" w:rsidRPr="000B4F0A">
              <w:rPr>
                <w:sz w:val="20"/>
                <w:szCs w:val="20"/>
              </w:rPr>
              <w:t>Grottgera</w:t>
            </w:r>
            <w:r w:rsidR="000B4F0A" w:rsidRPr="00211A34">
              <w:rPr>
                <w:sz w:val="20"/>
                <w:szCs w:val="20"/>
              </w:rPr>
              <w:t xml:space="preserve"> </w:t>
            </w:r>
            <w:r w:rsidR="000B4F0A" w:rsidRPr="000B4F0A">
              <w:rPr>
                <w:sz w:val="20"/>
                <w:szCs w:val="20"/>
              </w:rPr>
              <w:t>26</w:t>
            </w:r>
          </w:p>
          <w:p w:rsidR="000B4F0A" w:rsidRPr="00211A34" w:rsidRDefault="000B4F0A" w:rsidP="00F66D69">
            <w:pPr>
              <w:spacing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32-020</w:t>
            </w:r>
            <w:r w:rsidRPr="00211A34">
              <w:rPr>
                <w:sz w:val="20"/>
                <w:szCs w:val="20"/>
              </w:rPr>
              <w:t xml:space="preserve"> </w:t>
            </w:r>
            <w:r w:rsidRPr="000B4F0A">
              <w:rPr>
                <w:sz w:val="20"/>
                <w:szCs w:val="20"/>
              </w:rPr>
              <w:t>Wieliczka</w:t>
            </w:r>
          </w:p>
        </w:tc>
        <w:tc>
          <w:tcPr>
            <w:tcW w:w="2976" w:type="dxa"/>
            <w:shd w:val="clear" w:color="auto" w:fill="auto"/>
          </w:tcPr>
          <w:p w:rsidR="000B4F0A" w:rsidRPr="000B4F0A" w:rsidRDefault="000B4F0A" w:rsidP="00F66D69">
            <w:pPr>
              <w:spacing w:before="40" w:after="40"/>
              <w:rPr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1 - Cena - 0.00</w:t>
            </w:r>
          </w:p>
          <w:p w:rsidR="000B4F0A" w:rsidRPr="00211A34" w:rsidRDefault="000B4F0A" w:rsidP="00F66D6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>2 - Czas rozpatrzenia reklamacji 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F0A" w:rsidRPr="00211A34" w:rsidRDefault="000B4F0A" w:rsidP="00F66D69">
            <w:pPr>
              <w:jc w:val="center"/>
              <w:rPr>
                <w:color w:val="000000"/>
                <w:sz w:val="20"/>
                <w:szCs w:val="20"/>
              </w:rPr>
            </w:pPr>
            <w:r w:rsidRPr="000B4F0A">
              <w:rPr>
                <w:sz w:val="20"/>
                <w:szCs w:val="20"/>
              </w:rPr>
              <w:t xml:space="preserve">  0,00</w:t>
            </w:r>
          </w:p>
        </w:tc>
      </w:tr>
      <w:bookmarkEnd w:id="0"/>
    </w:tbl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653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1B" w:rsidRDefault="004F311B">
      <w:r>
        <w:separator/>
      </w:r>
    </w:p>
  </w:endnote>
  <w:endnote w:type="continuationSeparator" w:id="0">
    <w:p w:rsidR="004F311B" w:rsidRDefault="004F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1B" w:rsidRDefault="004F311B">
      <w:r>
        <w:separator/>
      </w:r>
    </w:p>
  </w:footnote>
  <w:footnote w:type="continuationSeparator" w:id="0">
    <w:p w:rsidR="004F311B" w:rsidRDefault="004F3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89" w:rsidRDefault="006E308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0A"/>
    <w:rsid w:val="00022322"/>
    <w:rsid w:val="00042497"/>
    <w:rsid w:val="000B4F0A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4F311B"/>
    <w:rsid w:val="0054734E"/>
    <w:rsid w:val="00596EA3"/>
    <w:rsid w:val="00596FD7"/>
    <w:rsid w:val="005E5BFF"/>
    <w:rsid w:val="00607F9B"/>
    <w:rsid w:val="00644DCB"/>
    <w:rsid w:val="0065365C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4</Pages>
  <Words>1140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dc:description/>
  <cp:lastModifiedBy>annatopór</cp:lastModifiedBy>
  <cp:revision>2</cp:revision>
  <cp:lastPrinted>2021-03-23T11:48:00Z</cp:lastPrinted>
  <dcterms:created xsi:type="dcterms:W3CDTF">2021-03-23T11:48:00Z</dcterms:created>
  <dcterms:modified xsi:type="dcterms:W3CDTF">2021-03-23T11:48:00Z</dcterms:modified>
</cp:coreProperties>
</file>