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2BC52D98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3B53C4B3" w14:textId="77777777" w:rsidR="00713141" w:rsidRDefault="008D2AB8" w:rsidP="00713141">
      <w:pPr>
        <w:jc w:val="both"/>
        <w:rPr>
          <w:b/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713141">
        <w:rPr>
          <w:sz w:val="20"/>
          <w:szCs w:val="20"/>
        </w:rPr>
        <w:t>:</w:t>
      </w:r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713141" w:rsidRPr="00713141">
        <w:rPr>
          <w:b/>
          <w:bCs/>
          <w:sz w:val="20"/>
          <w:szCs w:val="20"/>
        </w:rPr>
        <w:t>wytworzenie pojemników na materiały zmiennofazowe</w:t>
      </w:r>
      <w:r w:rsidR="00713141">
        <w:rPr>
          <w:b/>
          <w:bCs/>
          <w:sz w:val="20"/>
          <w:szCs w:val="20"/>
        </w:rPr>
        <w:t xml:space="preserve"> </w:t>
      </w:r>
      <w:r w:rsidR="00713141" w:rsidRPr="00713141">
        <w:rPr>
          <w:b/>
          <w:bCs/>
          <w:sz w:val="20"/>
          <w:szCs w:val="20"/>
        </w:rPr>
        <w:t xml:space="preserve">i prototypu urządzenia do odzysku ciepła odpadowego wykorzystującego materiały PCM, </w:t>
      </w:r>
      <w:proofErr w:type="spellStart"/>
      <w:r w:rsidR="00713141" w:rsidRPr="00713141">
        <w:rPr>
          <w:b/>
          <w:bCs/>
          <w:sz w:val="20"/>
          <w:szCs w:val="20"/>
        </w:rPr>
        <w:t>nanoproszki</w:t>
      </w:r>
      <w:proofErr w:type="spellEnd"/>
      <w:r w:rsidR="00713141" w:rsidRPr="00713141">
        <w:rPr>
          <w:b/>
          <w:bCs/>
          <w:sz w:val="20"/>
          <w:szCs w:val="20"/>
        </w:rPr>
        <w:t>, pianki metaliczne</w:t>
      </w:r>
      <w:r w:rsidR="00713141">
        <w:rPr>
          <w:b/>
          <w:bCs/>
          <w:sz w:val="20"/>
          <w:szCs w:val="20"/>
        </w:rPr>
        <w:t xml:space="preserve"> </w:t>
      </w:r>
      <w:r w:rsidR="00713141" w:rsidRPr="00713141">
        <w:rPr>
          <w:b/>
          <w:bCs/>
          <w:sz w:val="20"/>
          <w:szCs w:val="20"/>
        </w:rPr>
        <w:t>(ceramiczne), oprzyrządowania i przeprowadzenie badań wytrzymałościowych – KC-zp.272-023/21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</w:p>
    <w:p w14:paraId="229ED590" w14:textId="5619EADB" w:rsidR="005D2404" w:rsidRPr="00AB7D71" w:rsidRDefault="008D2AB8" w:rsidP="00713141">
      <w:pPr>
        <w:jc w:val="both"/>
        <w:rPr>
          <w:b/>
          <w:bCs/>
          <w:sz w:val="20"/>
          <w:szCs w:val="20"/>
        </w:rPr>
      </w:pP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C81224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134A0CB3" w14:textId="344CA1C9" w:rsidR="00713141" w:rsidRPr="00C81224" w:rsidRDefault="00713141" w:rsidP="00713141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ne</w:t>
      </w:r>
      <w:r w:rsidRPr="00C81224">
        <w:rPr>
          <w:b/>
          <w:sz w:val="20"/>
          <w:szCs w:val="20"/>
        </w:rPr>
        <w:t>tto:   .........................................................................PLN</w:t>
      </w:r>
    </w:p>
    <w:p w14:paraId="1AD5F756" w14:textId="77777777" w:rsidR="00713141" w:rsidRPr="00C81224" w:rsidRDefault="00713141" w:rsidP="00713141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6A52DCB9" w14:textId="0D0591E8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  <w:bookmarkStart w:id="1" w:name="_Hlk65240031"/>
      <w:r w:rsidRPr="00C81224">
        <w:rPr>
          <w:b/>
          <w:sz w:val="20"/>
          <w:szCs w:val="20"/>
        </w:rPr>
        <w:t xml:space="preserve">Cena </w:t>
      </w:r>
      <w:r w:rsidR="00AD3F84">
        <w:rPr>
          <w:b/>
          <w:sz w:val="20"/>
          <w:szCs w:val="20"/>
        </w:rPr>
        <w:t>bru</w:t>
      </w:r>
      <w:r w:rsidRPr="00C81224">
        <w:rPr>
          <w:b/>
          <w:sz w:val="20"/>
          <w:szCs w:val="20"/>
        </w:rPr>
        <w:t>tto:   .........................................................................PLN</w:t>
      </w:r>
    </w:p>
    <w:p w14:paraId="07EAA783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</w:p>
    <w:bookmarkEnd w:id="1"/>
    <w:p w14:paraId="38CD91A5" w14:textId="77777777" w:rsidR="00AD3F84" w:rsidRPr="00C81224" w:rsidRDefault="00AD3F84" w:rsidP="00AD3F84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14:paraId="4F398641" w14:textId="77777777" w:rsidR="00486653" w:rsidRPr="00C81224" w:rsidRDefault="00486653" w:rsidP="00486653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54B53917" w14:textId="77777777" w:rsidR="00AD3F84" w:rsidRPr="00C81224" w:rsidRDefault="00AD3F84" w:rsidP="00AD3F84">
      <w:pPr>
        <w:pStyle w:val="Tekstpodstawowy"/>
        <w:rPr>
          <w:sz w:val="20"/>
          <w:szCs w:val="20"/>
        </w:rPr>
      </w:pPr>
      <w:r w:rsidRPr="00C81224">
        <w:rPr>
          <w:sz w:val="20"/>
          <w:szCs w:val="20"/>
        </w:rPr>
        <w:t>Powyższa cena zawiera podatek VAT w wysokości .......... % tj.…………………….PLN</w:t>
      </w:r>
    </w:p>
    <w:p w14:paraId="7594E892" w14:textId="77777777" w:rsidR="00636E53" w:rsidRPr="00C72CE6" w:rsidRDefault="00636E53" w:rsidP="00636E53">
      <w:pPr>
        <w:widowControl w:val="0"/>
        <w:spacing w:line="360" w:lineRule="auto"/>
        <w:ind w:right="1"/>
        <w:jc w:val="both"/>
        <w:rPr>
          <w:b/>
          <w:color w:val="FF0000"/>
          <w:sz w:val="20"/>
          <w:szCs w:val="20"/>
          <w:u w:val="single"/>
        </w:rPr>
      </w:pPr>
      <w:r w:rsidRPr="00C72CE6">
        <w:rPr>
          <w:b/>
          <w:i/>
          <w:iCs/>
          <w:color w:val="FF0000"/>
          <w:u w:val="single"/>
        </w:rPr>
        <w:t>kryterium oceny ofert</w:t>
      </w:r>
      <w:r w:rsidRPr="00C72CE6">
        <w:rPr>
          <w:bCs/>
          <w:i/>
          <w:iCs/>
          <w:color w:val="FF0000"/>
          <w:sz w:val="20"/>
          <w:szCs w:val="20"/>
          <w:u w:val="single"/>
        </w:rPr>
        <w:t>:</w:t>
      </w:r>
    </w:p>
    <w:p w14:paraId="32BE42C9" w14:textId="4AE70E4A" w:rsidR="00A741C5" w:rsidRDefault="00486653" w:rsidP="00486653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636E53">
        <w:rPr>
          <w:b/>
          <w:sz w:val="20"/>
          <w:szCs w:val="20"/>
        </w:rPr>
        <w:t xml:space="preserve">Termin realizacji umowy: </w:t>
      </w:r>
      <w:r w:rsidR="00971F74" w:rsidRPr="00636E53">
        <w:rPr>
          <w:b/>
          <w:sz w:val="20"/>
          <w:szCs w:val="20"/>
        </w:rPr>
        <w:t xml:space="preserve">do </w:t>
      </w:r>
      <w:r w:rsidR="009C10AD" w:rsidRPr="00636E53">
        <w:rPr>
          <w:b/>
          <w:sz w:val="20"/>
          <w:szCs w:val="20"/>
        </w:rPr>
        <w:t>………</w:t>
      </w:r>
      <w:r w:rsidR="00636E53">
        <w:rPr>
          <w:b/>
          <w:sz w:val="20"/>
          <w:szCs w:val="20"/>
        </w:rPr>
        <w:t xml:space="preserve"> dni kalen</w:t>
      </w:r>
      <w:r w:rsidR="00971F74" w:rsidRPr="00636E53">
        <w:rPr>
          <w:b/>
          <w:sz w:val="20"/>
          <w:szCs w:val="20"/>
        </w:rPr>
        <w:t>d</w:t>
      </w:r>
      <w:r w:rsidR="008A0505">
        <w:rPr>
          <w:b/>
          <w:sz w:val="20"/>
          <w:szCs w:val="20"/>
        </w:rPr>
        <w:t>arzowych</w:t>
      </w:r>
      <w:r w:rsidR="00971F74" w:rsidRPr="00636E53">
        <w:rPr>
          <w:b/>
          <w:sz w:val="20"/>
          <w:szCs w:val="20"/>
        </w:rPr>
        <w:t xml:space="preserve"> </w:t>
      </w:r>
      <w:r w:rsidR="008A0505">
        <w:rPr>
          <w:b/>
          <w:sz w:val="20"/>
          <w:szCs w:val="20"/>
        </w:rPr>
        <w:t xml:space="preserve">od </w:t>
      </w:r>
      <w:r w:rsidR="00A741C5" w:rsidRPr="00636E53">
        <w:rPr>
          <w:b/>
          <w:sz w:val="20"/>
          <w:szCs w:val="20"/>
        </w:rPr>
        <w:t>daty podpisania umowy</w:t>
      </w:r>
      <w:r w:rsidR="00A741C5" w:rsidRPr="00A741C5">
        <w:rPr>
          <w:b/>
          <w:sz w:val="20"/>
          <w:szCs w:val="20"/>
        </w:rPr>
        <w:t xml:space="preserve"> </w:t>
      </w:r>
    </w:p>
    <w:p w14:paraId="71ADA5FC" w14:textId="77777777" w:rsidR="00BD244E" w:rsidRDefault="00BD244E" w:rsidP="008D2AB8">
      <w:pPr>
        <w:tabs>
          <w:tab w:val="left" w:pos="426"/>
        </w:tabs>
        <w:spacing w:after="120"/>
        <w:jc w:val="both"/>
        <w:rPr>
          <w:sz w:val="20"/>
          <w:szCs w:val="20"/>
        </w:rPr>
      </w:pPr>
    </w:p>
    <w:p w14:paraId="290DDE79" w14:textId="37E10E5A" w:rsidR="008D2AB8" w:rsidRPr="00C81224" w:rsidRDefault="008D2AB8" w:rsidP="00E46D70">
      <w:pPr>
        <w:tabs>
          <w:tab w:val="left" w:pos="426"/>
        </w:tabs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 xml:space="preserve">przelewem w terminie do </w:t>
      </w:r>
      <w:r w:rsidR="008A0505">
        <w:rPr>
          <w:sz w:val="20"/>
          <w:szCs w:val="20"/>
        </w:rPr>
        <w:t>30</w:t>
      </w:r>
      <w:r w:rsidR="002A48B7" w:rsidRPr="00C81224">
        <w:rPr>
          <w:sz w:val="20"/>
          <w:szCs w:val="20"/>
        </w:rPr>
        <w:t xml:space="preserve">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1048AB1E" w:rsidR="008D2AB8" w:rsidRPr="00BA79C6" w:rsidRDefault="008D2AB8" w:rsidP="008D2AB8">
      <w:pPr>
        <w:jc w:val="right"/>
        <w:rPr>
          <w:sz w:val="22"/>
          <w:szCs w:val="22"/>
        </w:rPr>
      </w:pPr>
    </w:p>
    <w:p w14:paraId="1AD72572" w14:textId="77777777" w:rsidR="00C72CE6" w:rsidRDefault="00C72CE6" w:rsidP="00FE545C">
      <w:pPr>
        <w:rPr>
          <w:sz w:val="22"/>
          <w:szCs w:val="22"/>
        </w:rPr>
      </w:pPr>
    </w:p>
    <w:p w14:paraId="19DE66C3" w14:textId="79FFBD9B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0CA04B17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 w SWZ.</w:t>
      </w:r>
    </w:p>
    <w:p w14:paraId="4D9B2359" w14:textId="35F517FB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33E09B93" w14:textId="56610FC2" w:rsidR="00636E53" w:rsidRPr="00636E53" w:rsidRDefault="00636E53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8A0505">
        <w:rPr>
          <w:rFonts w:eastAsia="Andale Sans UI"/>
          <w:b/>
          <w:bCs/>
          <w:iCs/>
          <w:kern w:val="2"/>
          <w:sz w:val="22"/>
          <w:szCs w:val="22"/>
          <w:u w:val="single"/>
          <w:lang w:bidi="en-US"/>
        </w:rPr>
        <w:lastRenderedPageBreak/>
        <w:t xml:space="preserve">Oświadczam iż posiadam certyfikat Instytutu Spawalnictwa (lub instytucji równoważnej) lub Świadectwo kwalifikacyjne  wg norm </w:t>
      </w:r>
      <w:r w:rsidRPr="008A0505">
        <w:rPr>
          <w:color w:val="000000"/>
          <w:sz w:val="22"/>
          <w:szCs w:val="22"/>
          <w:u w:val="single"/>
        </w:rPr>
        <w:t xml:space="preserve">PN-EN ISO 3834 </w:t>
      </w:r>
      <w:r w:rsidRPr="008A0505">
        <w:rPr>
          <w:rFonts w:eastAsia="Andale Sans UI"/>
          <w:b/>
          <w:bCs/>
          <w:iCs/>
          <w:kern w:val="2"/>
          <w:sz w:val="22"/>
          <w:szCs w:val="22"/>
          <w:u w:val="single"/>
          <w:lang w:bidi="en-US"/>
        </w:rPr>
        <w:t xml:space="preserve">(lub równoważnej) ……………………………………………….. </w:t>
      </w:r>
      <w:r w:rsidRPr="008A0505">
        <w:rPr>
          <w:rFonts w:eastAsia="Andale Sans UI"/>
          <w:bCs/>
          <w:i/>
          <w:iCs/>
          <w:kern w:val="2"/>
          <w:sz w:val="22"/>
          <w:szCs w:val="22"/>
          <w:u w:val="single"/>
          <w:lang w:bidi="en-US"/>
        </w:rPr>
        <w:t xml:space="preserve">(w przypadku równoważności wpisać nazwę) </w:t>
      </w:r>
      <w:r w:rsidRPr="008A0505">
        <w:rPr>
          <w:rFonts w:eastAsia="Andale Sans UI"/>
          <w:b/>
          <w:bCs/>
          <w:iCs/>
          <w:kern w:val="2"/>
          <w:sz w:val="22"/>
          <w:szCs w:val="22"/>
          <w:u w:val="single"/>
          <w:lang w:bidi="en-US"/>
        </w:rPr>
        <w:t>uprawniający do wytwarzania metalowych spawanych zbiorników</w:t>
      </w:r>
      <w:r w:rsidRPr="00E21EDC">
        <w:rPr>
          <w:rFonts w:eastAsia="Andale Sans UI"/>
          <w:b/>
          <w:bCs/>
          <w:iCs/>
          <w:kern w:val="2"/>
          <w:sz w:val="22"/>
          <w:szCs w:val="22"/>
          <w:lang w:bidi="en-US"/>
        </w:rPr>
        <w:t>.</w:t>
      </w:r>
    </w:p>
    <w:p w14:paraId="53A7E24D" w14:textId="7C967A59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0990C381" w:rsidR="00FE545C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8CFC2" w14:textId="56D1F873" w:rsidR="00622D8A" w:rsidRPr="00636E53" w:rsidRDefault="00622D8A" w:rsidP="00622D8A">
      <w:pPr>
        <w:pStyle w:val="Akapitzlist"/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 w:rsidRPr="00636E53">
        <w:rPr>
          <w:b/>
          <w:bCs/>
          <w:sz w:val="22"/>
          <w:szCs w:val="22"/>
        </w:rPr>
        <w:t xml:space="preserve">Oświadczam/y, że warunek określony w pkt. 8.2 </w:t>
      </w:r>
      <w:proofErr w:type="spellStart"/>
      <w:r w:rsidRPr="00636E53">
        <w:rPr>
          <w:b/>
          <w:bCs/>
          <w:sz w:val="22"/>
          <w:szCs w:val="22"/>
        </w:rPr>
        <w:t>ppkt</w:t>
      </w:r>
      <w:proofErr w:type="spellEnd"/>
      <w:r w:rsidRPr="00636E53">
        <w:rPr>
          <w:b/>
          <w:bCs/>
          <w:sz w:val="22"/>
          <w:szCs w:val="22"/>
        </w:rPr>
        <w:t xml:space="preserve"> 4 SWZ spełniamy osobiście/ powołujemy się na zasoby podmiotu trzeciego w następującym zakresie**</w:t>
      </w:r>
      <w:r w:rsidRPr="00636E53">
        <w:rPr>
          <w:bCs/>
          <w:sz w:val="22"/>
          <w:szCs w:val="22"/>
        </w:rPr>
        <w:t xml:space="preserve"> ………………………………………………………………………………………………….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9D651F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>
        <w:rPr>
          <w:rFonts w:eastAsia="Calibri"/>
          <w:b/>
          <w:sz w:val="20"/>
          <w:szCs w:val="20"/>
          <w:highlight w:val="yellow"/>
          <w:lang w:eastAsia="zh-CN"/>
        </w:rPr>
        <w:t xml:space="preserve">,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podpisem zaufanym lub podpisem osobistym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E46D70">
      <w:footerReference w:type="default" r:id="rId8"/>
      <w:pgSz w:w="11906" w:h="16838"/>
      <w:pgMar w:top="851" w:right="1418" w:bottom="709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0979" w14:textId="77777777" w:rsidR="009D2798" w:rsidRDefault="009D2798">
      <w:r>
        <w:separator/>
      </w:r>
    </w:p>
  </w:endnote>
  <w:endnote w:type="continuationSeparator" w:id="0">
    <w:p w14:paraId="29860613" w14:textId="77777777" w:rsidR="009D2798" w:rsidRDefault="009D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2C38" w14:textId="77777777" w:rsidR="009D2798" w:rsidRDefault="009D2798">
      <w:r>
        <w:separator/>
      </w:r>
    </w:p>
  </w:footnote>
  <w:footnote w:type="continuationSeparator" w:id="0">
    <w:p w14:paraId="64239FE3" w14:textId="77777777" w:rsidR="009D2798" w:rsidRDefault="009D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71CCC"/>
    <w:rsid w:val="00085967"/>
    <w:rsid w:val="000B731D"/>
    <w:rsid w:val="000D6134"/>
    <w:rsid w:val="000E09C7"/>
    <w:rsid w:val="000E1ECC"/>
    <w:rsid w:val="000F6589"/>
    <w:rsid w:val="00106636"/>
    <w:rsid w:val="00116EC6"/>
    <w:rsid w:val="00165A31"/>
    <w:rsid w:val="001801DD"/>
    <w:rsid w:val="001D4612"/>
    <w:rsid w:val="00207E98"/>
    <w:rsid w:val="002331CB"/>
    <w:rsid w:val="00266FA8"/>
    <w:rsid w:val="002723B0"/>
    <w:rsid w:val="002A48B7"/>
    <w:rsid w:val="002B6866"/>
    <w:rsid w:val="002D25E1"/>
    <w:rsid w:val="002F334F"/>
    <w:rsid w:val="00315A4A"/>
    <w:rsid w:val="00317C81"/>
    <w:rsid w:val="00363710"/>
    <w:rsid w:val="004244A9"/>
    <w:rsid w:val="00486653"/>
    <w:rsid w:val="00493393"/>
    <w:rsid w:val="004B7300"/>
    <w:rsid w:val="004C6753"/>
    <w:rsid w:val="004E40D9"/>
    <w:rsid w:val="004F61A4"/>
    <w:rsid w:val="00543BD2"/>
    <w:rsid w:val="00562324"/>
    <w:rsid w:val="00595C87"/>
    <w:rsid w:val="005D2404"/>
    <w:rsid w:val="005D2C65"/>
    <w:rsid w:val="005D700D"/>
    <w:rsid w:val="005E4F4A"/>
    <w:rsid w:val="005E6D94"/>
    <w:rsid w:val="00622D8A"/>
    <w:rsid w:val="0063384F"/>
    <w:rsid w:val="00636E53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13141"/>
    <w:rsid w:val="0073659D"/>
    <w:rsid w:val="007748F0"/>
    <w:rsid w:val="007A4321"/>
    <w:rsid w:val="007C5E40"/>
    <w:rsid w:val="007C7B12"/>
    <w:rsid w:val="00833933"/>
    <w:rsid w:val="008423B0"/>
    <w:rsid w:val="00853083"/>
    <w:rsid w:val="00873A59"/>
    <w:rsid w:val="008A0505"/>
    <w:rsid w:val="008B2F0C"/>
    <w:rsid w:val="008B4928"/>
    <w:rsid w:val="008C4BAD"/>
    <w:rsid w:val="008C6A42"/>
    <w:rsid w:val="008D2AB8"/>
    <w:rsid w:val="008F1C66"/>
    <w:rsid w:val="00927619"/>
    <w:rsid w:val="00960965"/>
    <w:rsid w:val="00970FE4"/>
    <w:rsid w:val="00971F74"/>
    <w:rsid w:val="009C10AD"/>
    <w:rsid w:val="009D2798"/>
    <w:rsid w:val="009D651F"/>
    <w:rsid w:val="00A0022B"/>
    <w:rsid w:val="00A346FE"/>
    <w:rsid w:val="00A47B4D"/>
    <w:rsid w:val="00A741C5"/>
    <w:rsid w:val="00A83018"/>
    <w:rsid w:val="00AA2081"/>
    <w:rsid w:val="00AA33D0"/>
    <w:rsid w:val="00AB7D71"/>
    <w:rsid w:val="00AD3F84"/>
    <w:rsid w:val="00B620F9"/>
    <w:rsid w:val="00B774DC"/>
    <w:rsid w:val="00BA79C6"/>
    <w:rsid w:val="00BD244E"/>
    <w:rsid w:val="00BF6F0A"/>
    <w:rsid w:val="00C1016D"/>
    <w:rsid w:val="00C72CE6"/>
    <w:rsid w:val="00C81224"/>
    <w:rsid w:val="00C969A6"/>
    <w:rsid w:val="00CA565F"/>
    <w:rsid w:val="00CA7D36"/>
    <w:rsid w:val="00CF536E"/>
    <w:rsid w:val="00D24208"/>
    <w:rsid w:val="00D572B5"/>
    <w:rsid w:val="00D60C38"/>
    <w:rsid w:val="00D66893"/>
    <w:rsid w:val="00D8193E"/>
    <w:rsid w:val="00D90ACB"/>
    <w:rsid w:val="00DC1500"/>
    <w:rsid w:val="00E44371"/>
    <w:rsid w:val="00E46D70"/>
    <w:rsid w:val="00E949B0"/>
    <w:rsid w:val="00EB3E67"/>
    <w:rsid w:val="00EE3FB1"/>
    <w:rsid w:val="00F00591"/>
    <w:rsid w:val="00F13020"/>
    <w:rsid w:val="00F51688"/>
    <w:rsid w:val="00F53146"/>
    <w:rsid w:val="00F91018"/>
    <w:rsid w:val="00FA0F30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2DA6-F728-45F7-BEC7-7318C194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538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Anna Trybus</cp:lastModifiedBy>
  <cp:revision>3</cp:revision>
  <cp:lastPrinted>2021-02-16T09:52:00Z</cp:lastPrinted>
  <dcterms:created xsi:type="dcterms:W3CDTF">2021-03-17T08:17:00Z</dcterms:created>
  <dcterms:modified xsi:type="dcterms:W3CDTF">2021-03-17T08:20:00Z</dcterms:modified>
</cp:coreProperties>
</file>