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02ED1" w14:textId="77777777" w:rsidR="00025386" w:rsidRPr="007666D6" w:rsidRDefault="00657A47" w:rsidP="00213980">
      <w:pPr>
        <w:pStyle w:val="Heading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6F6E4E">
        <w:rPr>
          <w:bCs/>
          <w:i w:val="0"/>
          <w:sz w:val="22"/>
          <w:szCs w:val="22"/>
        </w:rPr>
        <w:t>5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29787ADE" w14:textId="77777777" w:rsidTr="00AF7375">
        <w:tc>
          <w:tcPr>
            <w:tcW w:w="9104" w:type="dxa"/>
            <w:shd w:val="clear" w:color="auto" w:fill="auto"/>
          </w:tcPr>
          <w:p w14:paraId="07B0ECC8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E0E51B2" w14:textId="4A001C05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AC4D93" w:rsidRPr="00AC4D93">
        <w:rPr>
          <w:rFonts w:ascii="Times New Roman" w:eastAsia="Times New Roman" w:hAnsi="Times New Roman"/>
          <w:b/>
          <w:lang w:eastAsia="pl-PL"/>
        </w:rPr>
        <w:t>KC-zp.275-</w:t>
      </w:r>
      <w:r w:rsidR="003A198A">
        <w:rPr>
          <w:rFonts w:ascii="Times New Roman" w:eastAsia="Times New Roman" w:hAnsi="Times New Roman"/>
          <w:b/>
          <w:lang w:eastAsia="pl-PL"/>
        </w:rPr>
        <w:t>5</w:t>
      </w:r>
      <w:r w:rsidR="007D7E2B">
        <w:rPr>
          <w:rFonts w:ascii="Times New Roman" w:eastAsia="Times New Roman" w:hAnsi="Times New Roman"/>
          <w:b/>
          <w:lang w:eastAsia="pl-PL"/>
        </w:rPr>
        <w:t>6</w:t>
      </w:r>
      <w:r w:rsidR="00AC4D93" w:rsidRPr="00AC4D93">
        <w:rPr>
          <w:rFonts w:ascii="Times New Roman" w:eastAsia="Times New Roman" w:hAnsi="Times New Roman"/>
          <w:b/>
          <w:lang w:eastAsia="pl-PL"/>
        </w:rPr>
        <w:t>/21</w:t>
      </w:r>
    </w:p>
    <w:p w14:paraId="5660D23C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5B6E26F4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2BD952B5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B46AB17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711E7A2D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94214F9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372B5B6A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55ECBE0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70C00619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1B6CFFE" w14:textId="013FB780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>z dnia 11 września 201</w:t>
      </w:r>
      <w:r w:rsidR="007D7E2B">
        <w:rPr>
          <w:rFonts w:ascii="Times New Roman" w:hAnsi="Times New Roman"/>
        </w:rPr>
        <w:t xml:space="preserve"> </w:t>
      </w:r>
      <w:r w:rsidR="00EF3368" w:rsidRPr="00EF3368">
        <w:rPr>
          <w:rFonts w:ascii="Times New Roman" w:hAnsi="Times New Roman"/>
        </w:rPr>
        <w:t xml:space="preserve">9r. Prawo zamówień publicznych </w:t>
      </w:r>
      <w:r w:rsidR="00AC4D93" w:rsidRPr="00AC4D93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2D55EDC2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548F04F1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DBD66BF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61B7505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56650D2B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DB707FA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71BA0E75" w14:textId="79DF2B82" w:rsidR="00E27ABB" w:rsidRDefault="007D7E2B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Verdana" w:hAnsi="Verdana"/>
          <w:b/>
          <w:sz w:val="18"/>
          <w:szCs w:val="18"/>
        </w:rPr>
        <w:t>Wykonanie układu zasilania i samoczynnego załączenia rezerwy dla serwerowni wydziałowej pawilonu D-10 AGH w Krakowie</w:t>
      </w:r>
      <w:r w:rsidR="00AC4D93" w:rsidRPr="00AC4D93">
        <w:rPr>
          <w:rFonts w:ascii="Times New Roman" w:eastAsia="Times New Roman" w:hAnsi="Times New Roman"/>
          <w:b/>
          <w:lang w:eastAsia="pl-PL"/>
        </w:rPr>
        <w:t xml:space="preserve"> - KC-zp.272-</w:t>
      </w:r>
      <w:r w:rsidR="003A198A">
        <w:rPr>
          <w:rFonts w:ascii="Times New Roman" w:eastAsia="Times New Roman" w:hAnsi="Times New Roman"/>
          <w:b/>
          <w:lang w:eastAsia="pl-PL"/>
        </w:rPr>
        <w:t>5</w:t>
      </w:r>
      <w:r>
        <w:rPr>
          <w:rFonts w:ascii="Times New Roman" w:eastAsia="Times New Roman" w:hAnsi="Times New Roman"/>
          <w:b/>
          <w:lang w:eastAsia="pl-PL"/>
        </w:rPr>
        <w:t>6</w:t>
      </w:r>
      <w:r w:rsidR="00AC4D93" w:rsidRPr="00AC4D93">
        <w:rPr>
          <w:rFonts w:ascii="Times New Roman" w:eastAsia="Times New Roman" w:hAnsi="Times New Roman"/>
          <w:b/>
          <w:lang w:eastAsia="pl-PL"/>
        </w:rPr>
        <w:t>/21</w:t>
      </w:r>
    </w:p>
    <w:p w14:paraId="09C99C76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16841B62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651B4123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619EC0F1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225CC69A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5C3BCEBF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7D775631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663289B6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3BDA0B52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36F11A76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A90FA41" w14:textId="77777777" w:rsidR="00D73396" w:rsidRPr="00D73396" w:rsidRDefault="00D73396" w:rsidP="00D73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0"/>
          <w:szCs w:val="21"/>
          <w:lang w:eastAsia="pl-PL"/>
        </w:rPr>
      </w:pPr>
      <w:r w:rsidRPr="00D73396">
        <w:rPr>
          <w:rFonts w:ascii="Times New Roman" w:eastAsia="Times New Roman" w:hAnsi="Times New Roman"/>
          <w:color w:val="FF0000"/>
          <w:sz w:val="20"/>
          <w:szCs w:val="21"/>
          <w:lang w:eastAsia="pl-PL"/>
        </w:rPr>
        <w:t>Dokument należy sporządzić w postaci elektronicznej i podpisać kwalifikowanym</w:t>
      </w:r>
    </w:p>
    <w:p w14:paraId="06DD8435" w14:textId="77777777" w:rsidR="00E27ABB" w:rsidRPr="00D73396" w:rsidRDefault="00D73396" w:rsidP="00D73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4"/>
          <w:szCs w:val="16"/>
          <w:lang w:eastAsia="pl-PL"/>
        </w:rPr>
      </w:pPr>
      <w:r w:rsidRPr="00D73396">
        <w:rPr>
          <w:rFonts w:ascii="Times New Roman" w:eastAsia="Times New Roman" w:hAnsi="Times New Roman"/>
          <w:color w:val="FF0000"/>
          <w:sz w:val="20"/>
          <w:szCs w:val="21"/>
          <w:lang w:eastAsia="pl-PL"/>
        </w:rPr>
        <w:t xml:space="preserve">podpisem elektronicznym lub podpisem zaufanym lub podpisem osobistym </w:t>
      </w:r>
      <w:r>
        <w:rPr>
          <w:rFonts w:ascii="Times New Roman" w:eastAsia="Times New Roman" w:hAnsi="Times New Roman"/>
          <w:color w:val="FF0000"/>
          <w:sz w:val="20"/>
          <w:szCs w:val="21"/>
          <w:lang w:eastAsia="pl-PL"/>
        </w:rPr>
        <w:t>przez osobę/</w:t>
      </w:r>
      <w:r w:rsidRPr="00D73396">
        <w:rPr>
          <w:rFonts w:ascii="Times New Roman" w:eastAsia="Times New Roman" w:hAnsi="Times New Roman"/>
          <w:color w:val="FF0000"/>
          <w:sz w:val="20"/>
          <w:szCs w:val="21"/>
          <w:lang w:eastAsia="pl-PL"/>
        </w:rPr>
        <w:t>osoby uprawnion</w:t>
      </w:r>
      <w:r>
        <w:rPr>
          <w:rFonts w:ascii="Times New Roman" w:eastAsia="Times New Roman" w:hAnsi="Times New Roman"/>
          <w:color w:val="FF0000"/>
          <w:sz w:val="20"/>
          <w:szCs w:val="21"/>
          <w:lang w:eastAsia="pl-PL"/>
        </w:rPr>
        <w:t>ą/e</w:t>
      </w:r>
      <w:r w:rsidRPr="00D73396">
        <w:rPr>
          <w:rFonts w:ascii="Times New Roman" w:eastAsia="Times New Roman" w:hAnsi="Times New Roman"/>
          <w:color w:val="FF0000"/>
          <w:sz w:val="20"/>
          <w:szCs w:val="21"/>
          <w:lang w:eastAsia="pl-PL"/>
        </w:rPr>
        <w:t xml:space="preserve"> do składania  oświadczeń woli w imieniu podmiotu udostępniającego zasoby</w:t>
      </w:r>
      <w:bookmarkEnd w:id="0"/>
    </w:p>
    <w:sectPr w:rsidR="00E27ABB" w:rsidRPr="00D7339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C2CFD" w14:textId="77777777" w:rsidR="00E17724" w:rsidRDefault="00E17724" w:rsidP="00025386">
      <w:pPr>
        <w:spacing w:after="0" w:line="240" w:lineRule="auto"/>
      </w:pPr>
      <w:r>
        <w:separator/>
      </w:r>
    </w:p>
  </w:endnote>
  <w:endnote w:type="continuationSeparator" w:id="0">
    <w:p w14:paraId="05F3F973" w14:textId="77777777" w:rsidR="00E17724" w:rsidRDefault="00E1772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31F92" w14:textId="77777777" w:rsidR="00AC4D93" w:rsidRDefault="00AC4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F8A61" w14:textId="3C1F4810" w:rsidR="00025386" w:rsidRDefault="0030744E" w:rsidP="00025386">
    <w:pPr>
      <w:pStyle w:val="Footer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B6A5ECA" wp14:editId="4E80BEA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975DC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3BCC64A2" w14:textId="77777777" w:rsidR="00025386" w:rsidRDefault="00025386" w:rsidP="00025386">
    <w:pPr>
      <w:pStyle w:val="Footer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PageNumber"/>
        <w:rFonts w:ascii="Arial" w:hAnsi="Arial"/>
        <w:sz w:val="18"/>
        <w:szCs w:val="18"/>
      </w:rPr>
      <w:t xml:space="preserve">Strona: </w:t>
    </w:r>
    <w:r>
      <w:rPr>
        <w:rStyle w:val="PageNumber"/>
        <w:rFonts w:ascii="Arial" w:hAnsi="Arial"/>
        <w:sz w:val="18"/>
        <w:szCs w:val="18"/>
      </w:rPr>
      <w:fldChar w:fldCharType="begin"/>
    </w:r>
    <w:r>
      <w:rPr>
        <w:rStyle w:val="PageNumber"/>
        <w:rFonts w:ascii="Arial" w:hAnsi="Arial"/>
        <w:sz w:val="18"/>
        <w:szCs w:val="18"/>
      </w:rPr>
      <w:instrText xml:space="preserve"> PAGE </w:instrText>
    </w:r>
    <w:r>
      <w:rPr>
        <w:rStyle w:val="PageNumber"/>
        <w:rFonts w:ascii="Arial" w:hAnsi="Arial"/>
        <w:sz w:val="18"/>
        <w:szCs w:val="18"/>
      </w:rPr>
      <w:fldChar w:fldCharType="separate"/>
    </w:r>
    <w:r w:rsidR="00657A47">
      <w:rPr>
        <w:rStyle w:val="PageNumber"/>
        <w:rFonts w:ascii="Arial" w:hAnsi="Arial"/>
        <w:noProof/>
        <w:sz w:val="18"/>
        <w:szCs w:val="18"/>
      </w:rPr>
      <w:t>1</w:t>
    </w:r>
    <w:r>
      <w:rPr>
        <w:rStyle w:val="PageNumber"/>
        <w:rFonts w:ascii="Arial" w:hAnsi="Arial"/>
        <w:sz w:val="18"/>
        <w:szCs w:val="18"/>
      </w:rPr>
      <w:fldChar w:fldCharType="end"/>
    </w:r>
    <w:r>
      <w:rPr>
        <w:rStyle w:val="PageNumber"/>
        <w:rFonts w:ascii="Arial" w:hAnsi="Arial"/>
        <w:sz w:val="18"/>
        <w:szCs w:val="18"/>
      </w:rPr>
      <w:t>/</w:t>
    </w:r>
    <w:r>
      <w:rPr>
        <w:rStyle w:val="PageNumber"/>
        <w:rFonts w:ascii="Arial" w:hAnsi="Arial"/>
        <w:sz w:val="18"/>
        <w:szCs w:val="18"/>
      </w:rPr>
      <w:fldChar w:fldCharType="begin"/>
    </w:r>
    <w:r>
      <w:rPr>
        <w:rStyle w:val="PageNumber"/>
        <w:rFonts w:ascii="Arial" w:hAnsi="Arial"/>
        <w:sz w:val="18"/>
        <w:szCs w:val="18"/>
      </w:rPr>
      <w:instrText xml:space="preserve"> NUMPAGES </w:instrText>
    </w:r>
    <w:r>
      <w:rPr>
        <w:rStyle w:val="PageNumber"/>
        <w:rFonts w:ascii="Arial" w:hAnsi="Arial"/>
        <w:sz w:val="18"/>
        <w:szCs w:val="18"/>
      </w:rPr>
      <w:fldChar w:fldCharType="separate"/>
    </w:r>
    <w:r w:rsidR="00657A47">
      <w:rPr>
        <w:rStyle w:val="PageNumber"/>
        <w:rFonts w:ascii="Arial" w:hAnsi="Arial"/>
        <w:noProof/>
        <w:sz w:val="18"/>
        <w:szCs w:val="18"/>
      </w:rPr>
      <w:t>1</w:t>
    </w:r>
    <w:r>
      <w:rPr>
        <w:rStyle w:val="PageNumber"/>
        <w:rFonts w:ascii="Arial" w:hAnsi="Arial"/>
        <w:sz w:val="18"/>
        <w:szCs w:val="18"/>
      </w:rPr>
      <w:fldChar w:fldCharType="end"/>
    </w:r>
  </w:p>
  <w:p w14:paraId="2B3D79F0" w14:textId="77777777" w:rsidR="00025386" w:rsidRDefault="000253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8DE6" w14:textId="77777777" w:rsidR="00AC4D93" w:rsidRDefault="00AC4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9DF00" w14:textId="77777777" w:rsidR="00E17724" w:rsidRDefault="00E17724" w:rsidP="00025386">
      <w:pPr>
        <w:spacing w:after="0" w:line="240" w:lineRule="auto"/>
      </w:pPr>
      <w:r>
        <w:separator/>
      </w:r>
    </w:p>
  </w:footnote>
  <w:footnote w:type="continuationSeparator" w:id="0">
    <w:p w14:paraId="64C7F911" w14:textId="77777777" w:rsidR="00E17724" w:rsidRDefault="00E1772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15858" w14:textId="77777777" w:rsidR="00AC4D93" w:rsidRDefault="00AC4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4DEFA" w14:textId="77777777" w:rsidR="00AC4D93" w:rsidRDefault="00AC4D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BCD31" w14:textId="77777777" w:rsidR="00AC4D93" w:rsidRDefault="00AC4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74"/>
    <w:rsid w:val="00025386"/>
    <w:rsid w:val="000423B9"/>
    <w:rsid w:val="00084786"/>
    <w:rsid w:val="0016158F"/>
    <w:rsid w:val="001C2314"/>
    <w:rsid w:val="00213980"/>
    <w:rsid w:val="0030744E"/>
    <w:rsid w:val="003A198A"/>
    <w:rsid w:val="004374F2"/>
    <w:rsid w:val="00460705"/>
    <w:rsid w:val="00485239"/>
    <w:rsid w:val="004E27D7"/>
    <w:rsid w:val="0055145C"/>
    <w:rsid w:val="005624D8"/>
    <w:rsid w:val="005F7748"/>
    <w:rsid w:val="00620476"/>
    <w:rsid w:val="00657A47"/>
    <w:rsid w:val="006F6E4E"/>
    <w:rsid w:val="00745A44"/>
    <w:rsid w:val="007666D6"/>
    <w:rsid w:val="007D7E2B"/>
    <w:rsid w:val="00824D73"/>
    <w:rsid w:val="00830970"/>
    <w:rsid w:val="008B797E"/>
    <w:rsid w:val="008F2498"/>
    <w:rsid w:val="0093388F"/>
    <w:rsid w:val="00A56A6F"/>
    <w:rsid w:val="00A87380"/>
    <w:rsid w:val="00AC4D93"/>
    <w:rsid w:val="00AF7375"/>
    <w:rsid w:val="00B42974"/>
    <w:rsid w:val="00B77707"/>
    <w:rsid w:val="00BE3BCE"/>
    <w:rsid w:val="00CB29AC"/>
    <w:rsid w:val="00D55FC4"/>
    <w:rsid w:val="00D73396"/>
    <w:rsid w:val="00D9320D"/>
    <w:rsid w:val="00DC4842"/>
    <w:rsid w:val="00DC587A"/>
    <w:rsid w:val="00DC652A"/>
    <w:rsid w:val="00DE3B21"/>
    <w:rsid w:val="00DE73DD"/>
    <w:rsid w:val="00E17724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1D90A"/>
  <w15:chartTrackingRefBased/>
  <w15:docId w15:val="{F790F4D7-8C91-4CF9-BBBE-F93C479D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970"/>
    <w:pPr>
      <w:spacing w:after="160" w:line="259" w:lineRule="auto"/>
    </w:pPr>
    <w:rPr>
      <w:sz w:val="22"/>
      <w:szCs w:val="22"/>
      <w:lang w:val="pl-PL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386"/>
  </w:style>
  <w:style w:type="paragraph" w:styleId="Footer">
    <w:name w:val="footer"/>
    <w:basedOn w:val="Normal"/>
    <w:link w:val="FooterChar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25386"/>
  </w:style>
  <w:style w:type="character" w:styleId="PageNumber">
    <w:name w:val="page number"/>
    <w:basedOn w:val="DefaultParagraphFont"/>
    <w:semiHidden/>
    <w:unhideWhenUsed/>
    <w:rsid w:val="00025386"/>
  </w:style>
  <w:style w:type="table" w:styleId="TableGrid">
    <w:name w:val="Table Grid"/>
    <w:basedOn w:val="TableNormal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link w:val="FootnoteText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unhideWhenUsed/>
    <w:rsid w:val="00A56A6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Ćwiertnia</dc:creator>
  <cp:keywords/>
  <dc:description/>
  <cp:lastModifiedBy>Jaszczur</cp:lastModifiedBy>
  <cp:revision>3</cp:revision>
  <dcterms:created xsi:type="dcterms:W3CDTF">2021-03-09T11:18:00Z</dcterms:created>
  <dcterms:modified xsi:type="dcterms:W3CDTF">2021-03-09T11:19:00Z</dcterms:modified>
</cp:coreProperties>
</file>